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CACC" w14:textId="77777777" w:rsidR="00ED4C83" w:rsidRDefault="00BB71D6" w:rsidP="00BB71D6">
      <w:pPr>
        <w:tabs>
          <w:tab w:val="left" w:pos="0"/>
          <w:tab w:val="center" w:pos="5379"/>
        </w:tabs>
        <w:spacing w:before="20"/>
        <w:ind w:right="373"/>
        <w:rPr>
          <w:b/>
          <w:w w:val="95"/>
          <w:sz w:val="36"/>
          <w:szCs w:val="36"/>
        </w:rPr>
      </w:pPr>
      <w:r>
        <w:rPr>
          <w:b/>
          <w:w w:val="95"/>
          <w:sz w:val="36"/>
          <w:szCs w:val="36"/>
        </w:rPr>
        <w:tab/>
        <w:t xml:space="preserve">WSU Tri-Cities </w:t>
      </w:r>
      <w:r w:rsidR="00360088" w:rsidRPr="00FF618A">
        <w:rPr>
          <w:b/>
          <w:w w:val="95"/>
          <w:sz w:val="36"/>
          <w:szCs w:val="36"/>
        </w:rPr>
        <w:t>Pre-Internship</w:t>
      </w:r>
      <w:r w:rsidR="00B8543F">
        <w:rPr>
          <w:b/>
          <w:w w:val="95"/>
          <w:sz w:val="36"/>
          <w:szCs w:val="36"/>
        </w:rPr>
        <w:t xml:space="preserve"> </w:t>
      </w:r>
      <w:r w:rsidR="004E6BE7">
        <w:rPr>
          <w:b/>
          <w:w w:val="95"/>
          <w:sz w:val="36"/>
          <w:szCs w:val="36"/>
        </w:rPr>
        <w:t>PDEFE</w:t>
      </w:r>
      <w:r>
        <w:rPr>
          <w:b/>
          <w:w w:val="95"/>
          <w:sz w:val="36"/>
          <w:szCs w:val="36"/>
        </w:rPr>
        <w:t xml:space="preserve"> </w:t>
      </w:r>
    </w:p>
    <w:p w14:paraId="3AD4A4DA" w14:textId="55CCD3FC" w:rsidR="00BB71D6" w:rsidRPr="00FF618A" w:rsidRDefault="00ED4C83" w:rsidP="00BB71D6">
      <w:pPr>
        <w:tabs>
          <w:tab w:val="left" w:pos="0"/>
          <w:tab w:val="center" w:pos="5379"/>
        </w:tabs>
        <w:spacing w:before="20"/>
        <w:ind w:right="373"/>
        <w:rPr>
          <w:b/>
          <w:spacing w:val="-1"/>
          <w:sz w:val="36"/>
          <w:szCs w:val="36"/>
        </w:rPr>
      </w:pPr>
      <w:r>
        <w:rPr>
          <w:b/>
          <w:w w:val="95"/>
          <w:sz w:val="36"/>
          <w:szCs w:val="36"/>
        </w:rPr>
        <w:tab/>
      </w:r>
      <w:r w:rsidR="00BB71D6">
        <w:rPr>
          <w:b/>
          <w:w w:val="95"/>
          <w:sz w:val="36"/>
          <w:szCs w:val="36"/>
        </w:rPr>
        <w:t>(TCH_LRN 490/MIT 571)</w:t>
      </w:r>
      <w:r>
        <w:rPr>
          <w:b/>
          <w:w w:val="95"/>
          <w:sz w:val="36"/>
          <w:szCs w:val="36"/>
        </w:rPr>
        <w:t xml:space="preserve"> </w:t>
      </w:r>
      <w:r w:rsidR="0044192E">
        <w:rPr>
          <w:b/>
          <w:w w:val="95"/>
          <w:sz w:val="36"/>
          <w:szCs w:val="36"/>
        </w:rPr>
        <w:t>FINAL</w:t>
      </w:r>
    </w:p>
    <w:p w14:paraId="560D8766" w14:textId="77777777" w:rsidR="00A35AFE" w:rsidRPr="00FF618A" w:rsidRDefault="00C85DC6" w:rsidP="006268C4">
      <w:pPr>
        <w:spacing w:before="20"/>
        <w:ind w:right="373"/>
        <w:jc w:val="center"/>
        <w:rPr>
          <w:b/>
          <w:spacing w:val="-1"/>
          <w:sz w:val="28"/>
          <w:szCs w:val="28"/>
        </w:rPr>
      </w:pPr>
      <w:r w:rsidRPr="00FF618A">
        <w:rPr>
          <w:b/>
          <w:spacing w:val="-1"/>
          <w:sz w:val="28"/>
          <w:szCs w:val="28"/>
        </w:rPr>
        <w:t>Professional</w:t>
      </w:r>
      <w:r w:rsidRPr="00FF618A">
        <w:rPr>
          <w:b/>
          <w:spacing w:val="-15"/>
          <w:sz w:val="28"/>
          <w:szCs w:val="28"/>
        </w:rPr>
        <w:t xml:space="preserve"> </w:t>
      </w:r>
      <w:r w:rsidRPr="00FF618A">
        <w:rPr>
          <w:b/>
          <w:spacing w:val="-1"/>
          <w:sz w:val="28"/>
          <w:szCs w:val="28"/>
        </w:rPr>
        <w:t>Dispositions</w:t>
      </w:r>
      <w:r w:rsidRPr="00FF618A">
        <w:rPr>
          <w:b/>
          <w:spacing w:val="-14"/>
          <w:sz w:val="28"/>
          <w:szCs w:val="28"/>
        </w:rPr>
        <w:t xml:space="preserve"> </w:t>
      </w:r>
      <w:r w:rsidRPr="00FF618A">
        <w:rPr>
          <w:b/>
          <w:spacing w:val="-1"/>
          <w:sz w:val="28"/>
          <w:szCs w:val="28"/>
        </w:rPr>
        <w:t>Evaluation</w:t>
      </w:r>
      <w:r w:rsidRPr="00FF618A">
        <w:rPr>
          <w:b/>
          <w:spacing w:val="-16"/>
          <w:sz w:val="28"/>
          <w:szCs w:val="28"/>
        </w:rPr>
        <w:t xml:space="preserve"> </w:t>
      </w:r>
      <w:r w:rsidRPr="00FF618A">
        <w:rPr>
          <w:b/>
          <w:sz w:val="28"/>
          <w:szCs w:val="28"/>
        </w:rPr>
        <w:t>for</w:t>
      </w:r>
      <w:r w:rsidRPr="00FF618A">
        <w:rPr>
          <w:b/>
          <w:spacing w:val="-15"/>
          <w:sz w:val="28"/>
          <w:szCs w:val="28"/>
        </w:rPr>
        <w:t xml:space="preserve"> </w:t>
      </w:r>
      <w:r w:rsidRPr="00FF618A">
        <w:rPr>
          <w:b/>
          <w:sz w:val="28"/>
          <w:szCs w:val="28"/>
        </w:rPr>
        <w:t>Field</w:t>
      </w:r>
      <w:r w:rsidRPr="00FF618A">
        <w:rPr>
          <w:b/>
          <w:spacing w:val="-16"/>
          <w:sz w:val="28"/>
          <w:szCs w:val="28"/>
        </w:rPr>
        <w:t xml:space="preserve"> </w:t>
      </w:r>
      <w:r w:rsidRPr="00FF618A">
        <w:rPr>
          <w:b/>
          <w:sz w:val="28"/>
          <w:szCs w:val="28"/>
        </w:rPr>
        <w:t>Experiences</w:t>
      </w:r>
      <w:r w:rsidRPr="00FF618A">
        <w:rPr>
          <w:b/>
          <w:spacing w:val="-14"/>
          <w:sz w:val="28"/>
          <w:szCs w:val="28"/>
        </w:rPr>
        <w:t xml:space="preserve"> </w:t>
      </w:r>
      <w:r w:rsidRPr="00FF618A">
        <w:rPr>
          <w:b/>
          <w:spacing w:val="-1"/>
          <w:sz w:val="28"/>
          <w:szCs w:val="28"/>
        </w:rPr>
        <w:t>(PDEFE)</w:t>
      </w:r>
      <w:bookmarkStart w:id="0" w:name="Advanced_Practicum/Pre-Internship"/>
      <w:bookmarkEnd w:id="0"/>
    </w:p>
    <w:p w14:paraId="60102906" w14:textId="6DFCFABA" w:rsidR="00A35AFE" w:rsidRDefault="00C85DC6">
      <w:pPr>
        <w:pStyle w:val="Heading1"/>
        <w:tabs>
          <w:tab w:val="left" w:pos="6599"/>
          <w:tab w:val="left" w:pos="7098"/>
          <w:tab w:val="left" w:pos="10199"/>
        </w:tabs>
        <w:spacing w:before="244"/>
      </w:pPr>
      <w:r>
        <w:rPr>
          <w:spacing w:val="-1"/>
        </w:rPr>
        <w:t>Teacher</w:t>
      </w:r>
      <w:r>
        <w:rPr>
          <w:spacing w:val="-11"/>
        </w:rPr>
        <w:t xml:space="preserve"> </w:t>
      </w:r>
      <w:r>
        <w:rPr>
          <w:spacing w:val="-1"/>
        </w:rPr>
        <w:t>Candidate</w:t>
      </w:r>
      <w:r>
        <w:rPr>
          <w:spacing w:val="-11"/>
        </w:rPr>
        <w:t xml:space="preserve"> </w:t>
      </w:r>
      <w:r>
        <w:rPr>
          <w:spacing w:val="-1"/>
        </w:rPr>
        <w:t>Name:</w:t>
      </w:r>
      <w:r w:rsidR="00DA234A">
        <w:rPr>
          <w:spacing w:val="-1"/>
        </w:rPr>
        <w:t xml:space="preserve">   </w:t>
      </w:r>
      <w:sdt>
        <w:sdtPr>
          <w:rPr>
            <w:spacing w:val="-1"/>
          </w:rPr>
          <w:id w:val="-973756881"/>
          <w:placeholder>
            <w:docPart w:val="DefaultPlaceholder_-1854013440"/>
          </w:placeholder>
          <w:text/>
        </w:sdtPr>
        <w:sdtContent>
          <w:r w:rsidR="00BB71D6">
            <w:rPr>
              <w:spacing w:val="-1"/>
            </w:rPr>
            <w:t>_________________________</w:t>
          </w:r>
        </w:sdtContent>
      </w:sdt>
      <w:r>
        <w:rPr>
          <w:spacing w:val="-1"/>
        </w:rPr>
        <w:tab/>
        <w:t>WSU</w:t>
      </w:r>
      <w:r>
        <w:rPr>
          <w:spacing w:val="-8"/>
        </w:rPr>
        <w:t xml:space="preserve"> </w:t>
      </w:r>
      <w:r>
        <w:rPr>
          <w:spacing w:val="-1"/>
        </w:rPr>
        <w:t>ID#:</w:t>
      </w:r>
      <w:r>
        <w:rPr>
          <w:spacing w:val="2"/>
        </w:rPr>
        <w:t xml:space="preserve"> </w:t>
      </w:r>
      <w:sdt>
        <w:sdtPr>
          <w:rPr>
            <w:spacing w:val="2"/>
          </w:rPr>
          <w:id w:val="660824371"/>
          <w:placeholder>
            <w:docPart w:val="DefaultPlaceholder_-1854013440"/>
          </w:placeholder>
          <w:text/>
        </w:sdtPr>
        <w:sdtContent>
          <w:r w:rsidR="00BB71D6">
            <w:rPr>
              <w:spacing w:val="2"/>
            </w:rPr>
            <w:t>__________________</w:t>
          </w:r>
        </w:sdtContent>
      </w:sdt>
    </w:p>
    <w:p w14:paraId="6702B2A7" w14:textId="77777777" w:rsidR="00A35AFE" w:rsidRDefault="00A35AFE">
      <w:pPr>
        <w:spacing w:before="1"/>
        <w:rPr>
          <w:rFonts w:cs="Calibri"/>
          <w:sz w:val="15"/>
          <w:szCs w:val="15"/>
        </w:rPr>
      </w:pPr>
    </w:p>
    <w:p w14:paraId="6D8CAAF3" w14:textId="14777827" w:rsidR="00A35AFE" w:rsidRDefault="00C85DC6">
      <w:pPr>
        <w:spacing w:before="59"/>
        <w:ind w:left="119" w:right="373"/>
        <w:rPr>
          <w:rFonts w:cs="Calibri"/>
          <w:spacing w:val="-1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PURPOSE:</w:t>
      </w:r>
      <w:r>
        <w:rPr>
          <w:rFonts w:cs="Calibri"/>
          <w:spacing w:val="3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an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institution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that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prepares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teachers,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we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owe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parents,</w:t>
      </w:r>
      <w:r>
        <w:rPr>
          <w:rFonts w:cs="Calibri"/>
          <w:spacing w:val="-5"/>
          <w:sz w:val="20"/>
          <w:szCs w:val="20"/>
        </w:rPr>
        <w:t xml:space="preserve"> </w:t>
      </w:r>
      <w:r w:rsidR="00BB71D6">
        <w:rPr>
          <w:rFonts w:cs="Calibri"/>
          <w:spacing w:val="-1"/>
          <w:sz w:val="20"/>
          <w:szCs w:val="20"/>
        </w:rPr>
        <w:t>citizens,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and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our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state’s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P-12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students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our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best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professional</w:t>
      </w:r>
      <w:r>
        <w:rPr>
          <w:rFonts w:cs="Calibri"/>
          <w:spacing w:val="117"/>
          <w:w w:val="99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judgement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and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keenest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observations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when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making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assessments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that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could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have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profound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effects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in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future.</w:t>
      </w:r>
      <w:r>
        <w:rPr>
          <w:rFonts w:cs="Calibri"/>
          <w:spacing w:val="3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The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identification</w:t>
      </w:r>
      <w:r>
        <w:rPr>
          <w:rFonts w:cs="Calibri"/>
          <w:spacing w:val="133"/>
          <w:w w:val="9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and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evaluation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professional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dispositions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is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part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WSU’s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professional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responsibility.</w:t>
      </w:r>
    </w:p>
    <w:p w14:paraId="488716E6" w14:textId="77777777" w:rsidR="00C075D6" w:rsidRDefault="00C075D6">
      <w:pPr>
        <w:spacing w:before="59"/>
        <w:ind w:left="119" w:right="373"/>
        <w:rPr>
          <w:rFonts w:cs="Calibri"/>
          <w:sz w:val="20"/>
          <w:szCs w:val="20"/>
        </w:rPr>
      </w:pPr>
    </w:p>
    <w:tbl>
      <w:tblPr>
        <w:tblW w:w="10915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7885"/>
      </w:tblGrid>
      <w:tr w:rsidR="006D1D89" w:rsidRPr="00DE32D4" w14:paraId="015E6180" w14:textId="77777777" w:rsidTr="00ED4C83">
        <w:trPr>
          <w:trHeight w:hRule="exact" w:val="302"/>
          <w:tblHeader/>
        </w:trPr>
        <w:tc>
          <w:tcPr>
            <w:tcW w:w="30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EAAAA"/>
          </w:tcPr>
          <w:p w14:paraId="018661AE" w14:textId="77777777" w:rsidR="006D1D89" w:rsidRPr="005341B3" w:rsidRDefault="006D1D89" w:rsidP="006D1D89">
            <w:pPr>
              <w:pStyle w:val="Heading1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bookmarkStart w:id="1" w:name="DISPOSITION_STANDARD"/>
            <w:bookmarkEnd w:id="1"/>
            <w:r w:rsidRPr="005341B3">
              <w:rPr>
                <w:rFonts w:cs="Calibri"/>
                <w:b/>
                <w:color w:val="000000"/>
                <w:sz w:val="24"/>
                <w:szCs w:val="24"/>
              </w:rPr>
              <w:t>DISPOSITION STANDARD</w:t>
            </w:r>
          </w:p>
        </w:tc>
        <w:tc>
          <w:tcPr>
            <w:tcW w:w="78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EAAAA"/>
          </w:tcPr>
          <w:p w14:paraId="1B5E07CF" w14:textId="77777777" w:rsidR="006D1D89" w:rsidRDefault="00A045C4" w:rsidP="006D1D89">
            <w:pPr>
              <w:pStyle w:val="TableParagraph"/>
              <w:spacing w:line="291" w:lineRule="exact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OBSERVATIONS</w:t>
            </w:r>
          </w:p>
        </w:tc>
      </w:tr>
      <w:tr w:rsidR="006D1D89" w:rsidRPr="00DE32D4" w14:paraId="3492A96A" w14:textId="77777777" w:rsidTr="00ED4C83">
        <w:trPr>
          <w:trHeight w:val="2333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F2D8D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High Expectations/Understanding Diverse Cultures </w:t>
            </w:r>
          </w:p>
          <w:p w14:paraId="39AE5212" w14:textId="08278A80" w:rsidR="00BB71D6" w:rsidRPr="00B80AB1" w:rsidRDefault="006D1D89" w:rsidP="00ED4C83">
            <w:pPr>
              <w:ind w:left="330" w:right="27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The teacher candidate </w:t>
            </w:r>
            <w:r w:rsidRPr="00BB71D6">
              <w:rPr>
                <w:rFonts w:cs="Calibri"/>
                <w:color w:val="000000"/>
                <w:sz w:val="18"/>
                <w:szCs w:val="18"/>
              </w:rPr>
              <w:t>centers</w:t>
            </w: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B71D6">
              <w:rPr>
                <w:rFonts w:cs="Calibri"/>
                <w:color w:val="000000"/>
                <w:sz w:val="18"/>
                <w:szCs w:val="18"/>
              </w:rPr>
              <w:t>instruction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on </w:t>
            </w:r>
            <w:r w:rsidRPr="00BB71D6">
              <w:rPr>
                <w:rFonts w:cs="Calibri"/>
                <w:b/>
                <w:color w:val="000000"/>
                <w:sz w:val="18"/>
                <w:szCs w:val="18"/>
              </w:rPr>
              <w:t>high expectations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for student achievement through the </w:t>
            </w:r>
            <w:r w:rsidRPr="00BB71D6">
              <w:rPr>
                <w:rFonts w:cs="Calibri"/>
                <w:color w:val="000000"/>
                <w:sz w:val="18"/>
                <w:szCs w:val="18"/>
              </w:rPr>
              <w:t>understanding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of </w:t>
            </w:r>
            <w:r w:rsidRPr="00BB71D6">
              <w:rPr>
                <w:rFonts w:cs="Calibri"/>
                <w:b/>
                <w:color w:val="000000"/>
                <w:sz w:val="18"/>
                <w:szCs w:val="18"/>
              </w:rPr>
              <w:t>individual differences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and </w:t>
            </w:r>
            <w:r w:rsidRPr="00BB71D6">
              <w:rPr>
                <w:rFonts w:cs="Calibri"/>
                <w:b/>
                <w:color w:val="000000"/>
                <w:sz w:val="18"/>
                <w:szCs w:val="18"/>
              </w:rPr>
              <w:t>diverse cultures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and communities.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E49" w14:textId="77777777" w:rsidR="00C67969" w:rsidRDefault="00C67969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Observations 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14:paraId="67BB26E0" w14:textId="6A05A838" w:rsidR="00B80AB1" w:rsidRPr="00B80AB1" w:rsidRDefault="00000000" w:rsidP="00ED4C83">
            <w:pPr>
              <w:pStyle w:val="TableParagraph"/>
              <w:spacing w:before="5"/>
              <w:ind w:left="360" w:hanging="24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76734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1D6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B71D6">
              <w:rPr>
                <w:rFonts w:cs="Calibri"/>
                <w:sz w:val="18"/>
                <w:szCs w:val="18"/>
              </w:rPr>
              <w:t xml:space="preserve"> </w:t>
            </w:r>
            <w:r w:rsidR="00B80AB1" w:rsidRPr="00B80AB1">
              <w:rPr>
                <w:rFonts w:cs="Calibri"/>
                <w:sz w:val="18"/>
                <w:szCs w:val="18"/>
              </w:rPr>
              <w:t>Lesson plan</w:t>
            </w:r>
            <w:r w:rsidR="00B80AB1">
              <w:rPr>
                <w:rFonts w:cs="Calibri"/>
                <w:sz w:val="18"/>
                <w:szCs w:val="18"/>
              </w:rPr>
              <w:t>s</w:t>
            </w:r>
            <w:r w:rsidR="00B80AB1" w:rsidRPr="00B80AB1">
              <w:rPr>
                <w:rFonts w:cs="Calibri"/>
                <w:sz w:val="18"/>
                <w:szCs w:val="18"/>
              </w:rPr>
              <w:t xml:space="preserve"> learning tasks are aligned to </w:t>
            </w:r>
            <w:r w:rsidR="00BB71D6" w:rsidRPr="00B80AB1">
              <w:rPr>
                <w:rFonts w:cs="Calibri"/>
                <w:sz w:val="18"/>
                <w:szCs w:val="18"/>
              </w:rPr>
              <w:t>standards.</w:t>
            </w:r>
          </w:p>
          <w:p w14:paraId="11CF4FFF" w14:textId="4AA4410C" w:rsidR="00B80AB1" w:rsidRPr="00B80AB1" w:rsidRDefault="00000000" w:rsidP="00ED4C83">
            <w:pPr>
              <w:pStyle w:val="TableParagraph"/>
              <w:spacing w:before="5"/>
              <w:ind w:left="360" w:hanging="24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93342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1D6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B71D6">
              <w:rPr>
                <w:rFonts w:cs="Calibri"/>
                <w:sz w:val="18"/>
                <w:szCs w:val="18"/>
              </w:rPr>
              <w:t xml:space="preserve"> </w:t>
            </w:r>
            <w:r w:rsidR="00B80AB1" w:rsidRPr="00B80AB1">
              <w:rPr>
                <w:rFonts w:cs="Calibri"/>
                <w:sz w:val="18"/>
                <w:szCs w:val="18"/>
              </w:rPr>
              <w:t>Lesson plan</w:t>
            </w:r>
            <w:r w:rsidR="00B80AB1">
              <w:rPr>
                <w:rFonts w:cs="Calibri"/>
                <w:sz w:val="18"/>
                <w:szCs w:val="18"/>
              </w:rPr>
              <w:t>s</w:t>
            </w:r>
            <w:r w:rsidR="00B80AB1" w:rsidRPr="00B80AB1">
              <w:rPr>
                <w:rFonts w:cs="Calibri"/>
                <w:sz w:val="18"/>
                <w:szCs w:val="18"/>
              </w:rPr>
              <w:t xml:space="preserve"> provide opportunities for students to </w:t>
            </w:r>
            <w:r w:rsidR="00BB71D6" w:rsidRPr="00B80AB1">
              <w:rPr>
                <w:rFonts w:cs="Calibri"/>
                <w:sz w:val="18"/>
                <w:szCs w:val="18"/>
              </w:rPr>
              <w:t>understand</w:t>
            </w:r>
            <w:r w:rsidR="00BB71D6">
              <w:rPr>
                <w:rFonts w:cs="Calibri"/>
                <w:sz w:val="18"/>
                <w:szCs w:val="18"/>
              </w:rPr>
              <w:t xml:space="preserve"> </w:t>
            </w:r>
            <w:r w:rsidR="00B80AB1" w:rsidRPr="00B80AB1">
              <w:rPr>
                <w:rFonts w:cs="Calibri"/>
                <w:sz w:val="18"/>
                <w:szCs w:val="18"/>
              </w:rPr>
              <w:t xml:space="preserve">academic language and </w:t>
            </w:r>
            <w:r w:rsidR="00BB71D6" w:rsidRPr="00B80AB1">
              <w:rPr>
                <w:rFonts w:cs="Calibri"/>
                <w:sz w:val="18"/>
                <w:szCs w:val="18"/>
              </w:rPr>
              <w:t>vocabulary.</w:t>
            </w:r>
          </w:p>
          <w:p w14:paraId="593C9D56" w14:textId="6855877B" w:rsidR="00B80AB1" w:rsidRDefault="00000000" w:rsidP="00ED4C83">
            <w:pPr>
              <w:pStyle w:val="TableParagraph"/>
              <w:spacing w:before="5"/>
              <w:ind w:left="360" w:hanging="24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1043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1D6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B71D6">
              <w:rPr>
                <w:rFonts w:cs="Calibri"/>
                <w:sz w:val="18"/>
                <w:szCs w:val="18"/>
              </w:rPr>
              <w:t xml:space="preserve"> </w:t>
            </w:r>
            <w:r w:rsidR="00B80AB1" w:rsidRPr="00B80AB1">
              <w:rPr>
                <w:rFonts w:cs="Calibri"/>
                <w:sz w:val="18"/>
                <w:szCs w:val="18"/>
              </w:rPr>
              <w:t>Respects gender/ethnic/cultural differences</w:t>
            </w:r>
          </w:p>
          <w:p w14:paraId="20F24223" w14:textId="47056CFF" w:rsidR="00932CD8" w:rsidRDefault="00932CD8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Mentor</w:t>
            </w:r>
            <w:r w:rsidR="00B33F78">
              <w:rPr>
                <w:rFonts w:cs="Calibri"/>
                <w:sz w:val="18"/>
                <w:szCs w:val="18"/>
              </w:rPr>
              <w:t xml:space="preserve"> and/or Supervisor</w:t>
            </w:r>
            <w:r>
              <w:rPr>
                <w:rFonts w:cs="Calibri"/>
                <w:sz w:val="18"/>
                <w:szCs w:val="18"/>
              </w:rPr>
              <w:t xml:space="preserve"> Notes</w:t>
            </w:r>
          </w:p>
          <w:sdt>
            <w:sdtPr>
              <w:rPr>
                <w:rFonts w:cs="Calibri"/>
                <w:sz w:val="18"/>
                <w:szCs w:val="18"/>
              </w:rPr>
              <w:id w:val="1817148303"/>
              <w:placeholder>
                <w:docPart w:val="DefaultPlaceholder_-1854013440"/>
              </w:placeholder>
            </w:sdtPr>
            <w:sdtContent>
              <w:p w14:paraId="4022F052" w14:textId="321F9596" w:rsidR="00BB71D6" w:rsidRDefault="00BB71D6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76E6EF4" w14:textId="7E8D2C47" w:rsidR="00BB71D6" w:rsidRDefault="00A045C4" w:rsidP="00ED4C83">
            <w:pPr>
              <w:pStyle w:val="TableParagraph"/>
              <w:pBdr>
                <w:bottom w:val="single" w:sz="12" w:space="1" w:color="auto"/>
              </w:pBdr>
              <w:spacing w:before="5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905572658"/>
              <w:placeholder>
                <w:docPart w:val="15B7E60CB09444E5B5CDFF848367039E"/>
              </w:placeholder>
            </w:sdtPr>
            <w:sdtContent>
              <w:p w14:paraId="3CA908EF" w14:textId="77777777" w:rsidR="00ED4C83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1CE5BD0F" w14:textId="77777777" w:rsidR="00F54096" w:rsidRPr="00C67969" w:rsidRDefault="00F54096" w:rsidP="00ED4C83">
            <w:pPr>
              <w:tabs>
                <w:tab w:val="left" w:pos="311"/>
              </w:tabs>
              <w:spacing w:line="214" w:lineRule="exact"/>
              <w:ind w:left="360"/>
              <w:rPr>
                <w:rFonts w:cs="Calibri"/>
                <w:sz w:val="18"/>
                <w:szCs w:val="18"/>
              </w:rPr>
            </w:pPr>
          </w:p>
        </w:tc>
      </w:tr>
      <w:tr w:rsidR="006D1D89" w:rsidRPr="00DE32D4" w14:paraId="791E4BDE" w14:textId="77777777" w:rsidTr="00ED4C83">
        <w:trPr>
          <w:trHeight w:val="241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A0D7D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color w:val="000000"/>
                <w:sz w:val="18"/>
                <w:szCs w:val="18"/>
                <w:u w:val="single"/>
              </w:rPr>
              <w:t>Differentiation</w:t>
            </w:r>
          </w:p>
          <w:p w14:paraId="5A646746" w14:textId="77777777" w:rsidR="006D1D89" w:rsidRPr="00DE32D4" w:rsidRDefault="006D1D89" w:rsidP="00ED4C83">
            <w:pPr>
              <w:ind w:left="330" w:right="270"/>
              <w:rPr>
                <w:rFonts w:cs="Calibri"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The teacher candidate </w:t>
            </w:r>
            <w:r w:rsidRPr="00BB71D6">
              <w:rPr>
                <w:rFonts w:cs="Calibri"/>
                <w:bCs/>
                <w:color w:val="000000"/>
                <w:sz w:val="18"/>
                <w:szCs w:val="18"/>
              </w:rPr>
              <w:t>recognizes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individual student learning needs and </w:t>
            </w:r>
            <w:r w:rsidRPr="00BB71D6">
              <w:rPr>
                <w:rFonts w:cs="Calibri"/>
                <w:bCs/>
                <w:color w:val="000000"/>
                <w:sz w:val="18"/>
                <w:szCs w:val="18"/>
              </w:rPr>
              <w:t>develops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strategies for planning </w:t>
            </w:r>
            <w:r w:rsidRPr="00BB71D6">
              <w:rPr>
                <w:rFonts w:cs="Calibri"/>
                <w:b/>
                <w:bCs/>
                <w:color w:val="000000"/>
                <w:sz w:val="18"/>
                <w:szCs w:val="18"/>
              </w:rPr>
              <w:t>differentiated instruction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that supports every student in meeting rigorous learning goals.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3CD" w14:textId="77777777" w:rsidR="00D067FC" w:rsidRDefault="00D067FC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 w:rsidRPr="00D067FC">
              <w:rPr>
                <w:rFonts w:cs="Calibri"/>
                <w:sz w:val="18"/>
                <w:szCs w:val="18"/>
              </w:rPr>
              <w:t>Observations 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D067FC">
              <w:rPr>
                <w:rFonts w:cs="Calibri"/>
                <w:sz w:val="18"/>
                <w:szCs w:val="18"/>
              </w:rPr>
              <w:t>)</w:t>
            </w:r>
          </w:p>
          <w:p w14:paraId="5DFC4479" w14:textId="6E7A0FCA" w:rsidR="009D50B1" w:rsidRDefault="00000000" w:rsidP="00ED4C83">
            <w:pPr>
              <w:pStyle w:val="TableParagraph"/>
              <w:ind w:left="360" w:hanging="27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7577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1D6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B71D6">
              <w:rPr>
                <w:rFonts w:cs="Calibri"/>
                <w:sz w:val="18"/>
                <w:szCs w:val="18"/>
              </w:rPr>
              <w:t xml:space="preserve"> </w:t>
            </w:r>
            <w:r w:rsidR="009D50B1">
              <w:rPr>
                <w:rFonts w:cs="Calibri"/>
                <w:sz w:val="18"/>
                <w:szCs w:val="18"/>
              </w:rPr>
              <w:t>Lesson plan</w:t>
            </w:r>
            <w:r w:rsidR="00B80AB1">
              <w:rPr>
                <w:rFonts w:cs="Calibri"/>
                <w:sz w:val="18"/>
                <w:szCs w:val="18"/>
              </w:rPr>
              <w:t>s</w:t>
            </w:r>
            <w:r w:rsidR="009D50B1">
              <w:rPr>
                <w:rFonts w:cs="Calibri"/>
                <w:sz w:val="18"/>
                <w:szCs w:val="18"/>
              </w:rPr>
              <w:t xml:space="preserve"> include learning experiences that address individual </w:t>
            </w:r>
            <w:r w:rsidR="00A0183C">
              <w:rPr>
                <w:rFonts w:cs="Calibri"/>
                <w:sz w:val="18"/>
                <w:szCs w:val="18"/>
              </w:rPr>
              <w:t>and</w:t>
            </w:r>
            <w:r w:rsidR="009D50B1">
              <w:rPr>
                <w:rFonts w:cs="Calibri"/>
                <w:sz w:val="18"/>
                <w:szCs w:val="18"/>
              </w:rPr>
              <w:t xml:space="preserve"> whole class needs</w:t>
            </w:r>
            <w:r w:rsidR="00BB71D6">
              <w:rPr>
                <w:rFonts w:cs="Calibri"/>
                <w:sz w:val="18"/>
                <w:szCs w:val="18"/>
              </w:rPr>
              <w:t>.</w:t>
            </w:r>
          </w:p>
          <w:p w14:paraId="6EDEE0D5" w14:textId="294584C6" w:rsidR="00CF0DBB" w:rsidRDefault="00000000" w:rsidP="00ED4C83">
            <w:pPr>
              <w:pStyle w:val="TableParagraph"/>
              <w:ind w:left="360" w:hanging="27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20760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1D6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B71D6">
              <w:rPr>
                <w:rFonts w:cs="Calibri"/>
                <w:sz w:val="18"/>
                <w:szCs w:val="18"/>
              </w:rPr>
              <w:t xml:space="preserve"> </w:t>
            </w:r>
            <w:r w:rsidR="009D50B1">
              <w:rPr>
                <w:rFonts w:cs="Calibri"/>
                <w:sz w:val="18"/>
                <w:szCs w:val="18"/>
              </w:rPr>
              <w:t>Lesson plan</w:t>
            </w:r>
            <w:r w:rsidR="00B80AB1">
              <w:rPr>
                <w:rFonts w:cs="Calibri"/>
                <w:sz w:val="18"/>
                <w:szCs w:val="18"/>
              </w:rPr>
              <w:t>s</w:t>
            </w:r>
            <w:r w:rsidR="009D50B1">
              <w:rPr>
                <w:rFonts w:cs="Calibri"/>
                <w:sz w:val="18"/>
                <w:szCs w:val="18"/>
              </w:rPr>
              <w:t xml:space="preserve"> include informal and/or formal assessments to determine student learning and</w:t>
            </w:r>
            <w:r w:rsidR="00BB71D6">
              <w:rPr>
                <w:rFonts w:cs="Calibri"/>
                <w:sz w:val="18"/>
                <w:szCs w:val="18"/>
              </w:rPr>
              <w:t xml:space="preserve"> understanding.</w:t>
            </w:r>
          </w:p>
          <w:p w14:paraId="5C78331A" w14:textId="69B81835" w:rsidR="00CF0DBB" w:rsidRDefault="00CF0DBB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 w:rsidRPr="00CF0DBB">
              <w:rPr>
                <w:rFonts w:cs="Calibri"/>
                <w:sz w:val="18"/>
                <w:szCs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-90011432"/>
              <w:placeholder>
                <w:docPart w:val="0F6F1F4651FF48B7B58A902730448B45"/>
              </w:placeholder>
            </w:sdtPr>
            <w:sdtContent>
              <w:p w14:paraId="12349779" w14:textId="77777777" w:rsidR="00ED4C83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213B8861" w14:textId="77777777" w:rsidR="009D50B1" w:rsidRDefault="00A045C4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 w:rsidRPr="00A045C4">
              <w:rPr>
                <w:rFonts w:cs="Calibri"/>
                <w:sz w:val="18"/>
                <w:szCs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281845001"/>
              <w:placeholder>
                <w:docPart w:val="240CBAF5D76549089127310CA166370B"/>
              </w:placeholder>
            </w:sdtPr>
            <w:sdtContent>
              <w:p w14:paraId="6855AB5A" w14:textId="77777777" w:rsidR="00ED4C83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24E8269E" w14:textId="77777777" w:rsidR="00B80AB1" w:rsidRPr="00C67969" w:rsidRDefault="00B80AB1" w:rsidP="00ED4C83">
            <w:pPr>
              <w:tabs>
                <w:tab w:val="left" w:pos="311"/>
              </w:tabs>
              <w:spacing w:line="214" w:lineRule="exact"/>
              <w:ind w:left="360"/>
              <w:rPr>
                <w:rFonts w:cs="Calibri"/>
                <w:sz w:val="18"/>
                <w:szCs w:val="18"/>
              </w:rPr>
            </w:pPr>
          </w:p>
        </w:tc>
      </w:tr>
      <w:tr w:rsidR="006D1D89" w:rsidRPr="00DE32D4" w14:paraId="138757F1" w14:textId="77777777" w:rsidTr="00ED4C83">
        <w:trPr>
          <w:trHeight w:val="2448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18700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color w:val="000000"/>
                <w:sz w:val="18"/>
                <w:szCs w:val="18"/>
                <w:u w:val="single"/>
              </w:rPr>
              <w:t>Instructional Strategies</w:t>
            </w:r>
          </w:p>
          <w:p w14:paraId="6B163A1F" w14:textId="77777777" w:rsidR="006D1D89" w:rsidRDefault="006D1D89" w:rsidP="00ED4C83">
            <w:pPr>
              <w:ind w:left="330" w:right="270"/>
              <w:rPr>
                <w:rFonts w:cs="Calibri"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The teacher candidate </w:t>
            </w:r>
            <w:r w:rsidRPr="006A42AE">
              <w:rPr>
                <w:rFonts w:cs="Calibri"/>
                <w:bCs/>
                <w:color w:val="000000"/>
                <w:sz w:val="18"/>
                <w:szCs w:val="18"/>
              </w:rPr>
              <w:t>demonstrates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6A42AE">
              <w:rPr>
                <w:rFonts w:cs="Calibri"/>
                <w:b/>
                <w:bCs/>
                <w:color w:val="000000"/>
                <w:sz w:val="18"/>
                <w:szCs w:val="18"/>
              </w:rPr>
              <w:t>effective teaching practices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and </w:t>
            </w:r>
            <w:r w:rsidRPr="006A42AE">
              <w:rPr>
                <w:rFonts w:cs="Calibri"/>
                <w:b/>
                <w:bCs/>
                <w:color w:val="000000"/>
                <w:sz w:val="18"/>
                <w:szCs w:val="18"/>
              </w:rPr>
              <w:t>knowledge of content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that use a variety of instructional </w:t>
            </w:r>
            <w:r w:rsidRPr="006A42AE">
              <w:rPr>
                <w:rFonts w:cs="Calibri"/>
                <w:i/>
                <w:iCs/>
                <w:color w:val="000000"/>
                <w:sz w:val="18"/>
                <w:szCs w:val="18"/>
              </w:rPr>
              <w:t>strategies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and </w:t>
            </w:r>
            <w:r w:rsidRPr="006A42AE">
              <w:rPr>
                <w:rFonts w:cs="Calibri"/>
                <w:i/>
                <w:iCs/>
                <w:color w:val="000000"/>
                <w:sz w:val="18"/>
                <w:szCs w:val="18"/>
              </w:rPr>
              <w:t>technologies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to </w:t>
            </w:r>
            <w:r w:rsidRPr="006A42AE">
              <w:rPr>
                <w:rFonts w:cs="Calibri"/>
                <w:i/>
                <w:iCs/>
                <w:color w:val="000000"/>
                <w:sz w:val="18"/>
                <w:szCs w:val="18"/>
              </w:rPr>
              <w:t>engage learners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in </w:t>
            </w:r>
            <w:r w:rsidRPr="006A42AE">
              <w:rPr>
                <w:rFonts w:cs="Calibri"/>
                <w:i/>
                <w:iCs/>
                <w:color w:val="000000"/>
                <w:sz w:val="18"/>
                <w:szCs w:val="18"/>
              </w:rPr>
              <w:t>critical thinking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6A42AE">
              <w:rPr>
                <w:rFonts w:cs="Calibri"/>
                <w:i/>
                <w:iCs/>
                <w:color w:val="000000"/>
                <w:sz w:val="18"/>
                <w:szCs w:val="18"/>
              </w:rPr>
              <w:t>creativity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and </w:t>
            </w:r>
            <w:r w:rsidRPr="006A42AE">
              <w:rPr>
                <w:rFonts w:cs="Calibri"/>
                <w:i/>
                <w:iCs/>
                <w:color w:val="000000"/>
                <w:sz w:val="18"/>
                <w:szCs w:val="18"/>
              </w:rPr>
              <w:t>collaborative problem solving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focused on the </w:t>
            </w:r>
            <w:r w:rsidRPr="006A42AE">
              <w:rPr>
                <w:rFonts w:cs="Calibri"/>
                <w:i/>
                <w:iCs/>
                <w:color w:val="000000"/>
                <w:sz w:val="18"/>
                <w:szCs w:val="18"/>
              </w:rPr>
              <w:t>learning targets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44B4CE83" w14:textId="77777777" w:rsidR="006A42AE" w:rsidRPr="00DE32D4" w:rsidRDefault="006A42AE" w:rsidP="00ED4C83">
            <w:pPr>
              <w:ind w:right="27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450" w14:textId="77777777" w:rsidR="003F507B" w:rsidRDefault="003F507B" w:rsidP="00ED4C83">
            <w:pPr>
              <w:pStyle w:val="TableParagraph"/>
              <w:spacing w:before="5"/>
              <w:ind w:left="360"/>
              <w:rPr>
                <w:spacing w:val="-1"/>
                <w:sz w:val="18"/>
              </w:rPr>
            </w:pPr>
            <w:r w:rsidRPr="003F507B">
              <w:rPr>
                <w:spacing w:val="-1"/>
                <w:sz w:val="18"/>
              </w:rPr>
              <w:t>Observations 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3F507B">
              <w:rPr>
                <w:spacing w:val="-1"/>
                <w:sz w:val="18"/>
              </w:rPr>
              <w:t>)</w:t>
            </w:r>
          </w:p>
          <w:p w14:paraId="6640B143" w14:textId="4C48BC7B" w:rsidR="009D50B1" w:rsidRPr="003F507B" w:rsidRDefault="00000000" w:rsidP="00ED4C83">
            <w:pPr>
              <w:pStyle w:val="TableParagraph"/>
              <w:spacing w:before="5"/>
              <w:ind w:left="360" w:hanging="270"/>
              <w:rPr>
                <w:spacing w:val="-1"/>
                <w:sz w:val="18"/>
              </w:rPr>
            </w:pPr>
            <w:sdt>
              <w:sdtPr>
                <w:rPr>
                  <w:spacing w:val="-1"/>
                  <w:sz w:val="18"/>
                </w:rPr>
                <w:id w:val="609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2AE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6A42AE">
              <w:rPr>
                <w:spacing w:val="-1"/>
                <w:sz w:val="18"/>
              </w:rPr>
              <w:t xml:space="preserve"> </w:t>
            </w:r>
            <w:r w:rsidR="009D50B1" w:rsidRPr="003F507B">
              <w:rPr>
                <w:spacing w:val="-1"/>
                <w:sz w:val="18"/>
              </w:rPr>
              <w:t>Uses effective voice (modulation, enunciation, volume</w:t>
            </w:r>
            <w:r w:rsidR="004B0A37">
              <w:rPr>
                <w:spacing w:val="-1"/>
                <w:sz w:val="18"/>
              </w:rPr>
              <w:t>)</w:t>
            </w:r>
            <w:r w:rsidR="006A42AE">
              <w:rPr>
                <w:spacing w:val="-1"/>
                <w:sz w:val="18"/>
              </w:rPr>
              <w:t>.</w:t>
            </w:r>
          </w:p>
          <w:p w14:paraId="5ADD4F60" w14:textId="647415EA" w:rsidR="009D50B1" w:rsidRDefault="00000000" w:rsidP="00ED4C83">
            <w:pPr>
              <w:pStyle w:val="TableParagraph"/>
              <w:spacing w:before="5"/>
              <w:ind w:left="360" w:hanging="270"/>
              <w:rPr>
                <w:spacing w:val="-1"/>
                <w:sz w:val="18"/>
              </w:rPr>
            </w:pPr>
            <w:sdt>
              <w:sdtPr>
                <w:rPr>
                  <w:spacing w:val="-1"/>
                  <w:sz w:val="18"/>
                </w:rPr>
                <w:id w:val="6599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2AE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6A42AE">
              <w:rPr>
                <w:spacing w:val="-1"/>
                <w:sz w:val="18"/>
              </w:rPr>
              <w:t xml:space="preserve"> </w:t>
            </w:r>
            <w:r w:rsidR="009D50B1">
              <w:rPr>
                <w:spacing w:val="-1"/>
                <w:sz w:val="18"/>
              </w:rPr>
              <w:t xml:space="preserve">Engages students in </w:t>
            </w:r>
            <w:r w:rsidR="006A42AE">
              <w:rPr>
                <w:spacing w:val="-1"/>
                <w:sz w:val="18"/>
              </w:rPr>
              <w:t>learning.</w:t>
            </w:r>
          </w:p>
          <w:p w14:paraId="7AA2A18A" w14:textId="6D074E03" w:rsidR="00CF0DBB" w:rsidRDefault="00000000" w:rsidP="00ED4C83">
            <w:pPr>
              <w:pStyle w:val="TableParagraph"/>
              <w:spacing w:before="5"/>
              <w:ind w:left="360" w:hanging="270"/>
              <w:rPr>
                <w:spacing w:val="-1"/>
                <w:sz w:val="18"/>
              </w:rPr>
            </w:pPr>
            <w:sdt>
              <w:sdtPr>
                <w:rPr>
                  <w:spacing w:val="-1"/>
                  <w:sz w:val="18"/>
                </w:rPr>
                <w:id w:val="-14667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2AE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6A42AE">
              <w:rPr>
                <w:spacing w:val="-1"/>
                <w:sz w:val="18"/>
              </w:rPr>
              <w:t xml:space="preserve"> </w:t>
            </w:r>
            <w:r w:rsidR="009D50B1">
              <w:rPr>
                <w:spacing w:val="-1"/>
                <w:sz w:val="18"/>
              </w:rPr>
              <w:t xml:space="preserve">Understands </w:t>
            </w:r>
            <w:r w:rsidR="004B0A37">
              <w:rPr>
                <w:spacing w:val="-1"/>
                <w:sz w:val="18"/>
              </w:rPr>
              <w:t>and</w:t>
            </w:r>
            <w:r w:rsidR="00F54096">
              <w:rPr>
                <w:spacing w:val="-1"/>
                <w:sz w:val="18"/>
              </w:rPr>
              <w:t xml:space="preserve"> </w:t>
            </w:r>
            <w:r w:rsidR="009D50B1">
              <w:rPr>
                <w:spacing w:val="-1"/>
                <w:sz w:val="18"/>
              </w:rPr>
              <w:t xml:space="preserve">presents concepts and directions </w:t>
            </w:r>
            <w:r w:rsidR="006A42AE">
              <w:rPr>
                <w:spacing w:val="-1"/>
                <w:sz w:val="18"/>
              </w:rPr>
              <w:t>clearly.</w:t>
            </w:r>
          </w:p>
          <w:p w14:paraId="1BB2934B" w14:textId="77777777" w:rsidR="00CF0DBB" w:rsidRDefault="00CF0DBB" w:rsidP="00ED4C83">
            <w:pPr>
              <w:pStyle w:val="TableParagraph"/>
              <w:spacing w:before="5"/>
              <w:ind w:left="360"/>
              <w:rPr>
                <w:spacing w:val="-1"/>
                <w:sz w:val="18"/>
              </w:rPr>
            </w:pPr>
            <w:r w:rsidRPr="00CF0DBB">
              <w:rPr>
                <w:spacing w:val="-1"/>
                <w:sz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-1668082519"/>
              <w:placeholder>
                <w:docPart w:val="DEACEAD7609947A9BABFD193A2AC11F0"/>
              </w:placeholder>
            </w:sdtPr>
            <w:sdtContent>
              <w:p w14:paraId="68C2FFCA" w14:textId="77777777" w:rsidR="00ED4C83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4CF76337" w14:textId="77777777" w:rsidR="00F54096" w:rsidRDefault="00A045C4" w:rsidP="00ED4C83">
            <w:pPr>
              <w:pStyle w:val="TableParagraph"/>
              <w:spacing w:before="5"/>
              <w:ind w:left="360"/>
              <w:rPr>
                <w:spacing w:val="-1"/>
                <w:sz w:val="18"/>
              </w:rPr>
            </w:pPr>
            <w:r w:rsidRPr="00A045C4">
              <w:rPr>
                <w:spacing w:val="-1"/>
                <w:sz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-107045668"/>
              <w:placeholder>
                <w:docPart w:val="B12613A9374E45E281CCAEC222AEFD40"/>
              </w:placeholder>
            </w:sdtPr>
            <w:sdtContent>
              <w:p w14:paraId="1252274B" w14:textId="3DF2385D" w:rsidR="00BB71D6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39E14E58" w14:textId="77777777" w:rsidR="00F54096" w:rsidRPr="00B80AB1" w:rsidRDefault="00F54096" w:rsidP="00ED4C83">
            <w:pPr>
              <w:pStyle w:val="TableParagraph"/>
              <w:spacing w:before="5"/>
              <w:ind w:left="360"/>
              <w:rPr>
                <w:spacing w:val="-1"/>
                <w:sz w:val="18"/>
              </w:rPr>
            </w:pPr>
          </w:p>
        </w:tc>
      </w:tr>
      <w:tr w:rsidR="006D1D89" w:rsidRPr="00DE32D4" w14:paraId="731926FB" w14:textId="77777777" w:rsidTr="00ED4C83">
        <w:trPr>
          <w:trHeight w:val="2088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8773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Assessment</w:t>
            </w:r>
          </w:p>
          <w:p w14:paraId="686A2AE1" w14:textId="5A38D5ED" w:rsidR="006A42AE" w:rsidRPr="00DE32D4" w:rsidRDefault="006D1D89" w:rsidP="00ED4C83">
            <w:pPr>
              <w:ind w:left="330" w:right="27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The teacher candidate </w:t>
            </w: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>understands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and </w:t>
            </w: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>uses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both formative and summative methods of assessment, as well as student voice, to engage learners in their own growth, to monitor learner progress and modify instruction to improve student learning. 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D5A" w14:textId="77777777" w:rsidR="003F507B" w:rsidRPr="003F507B" w:rsidRDefault="003F507B" w:rsidP="00ED4C83">
            <w:pPr>
              <w:pStyle w:val="TableParagraph"/>
              <w:spacing w:before="3"/>
              <w:ind w:left="360"/>
              <w:rPr>
                <w:spacing w:val="-1"/>
                <w:sz w:val="18"/>
              </w:rPr>
            </w:pPr>
            <w:r w:rsidRPr="003F507B">
              <w:rPr>
                <w:spacing w:val="-1"/>
                <w:sz w:val="18"/>
              </w:rPr>
              <w:t>Observations 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3F507B">
              <w:rPr>
                <w:spacing w:val="-1"/>
                <w:sz w:val="18"/>
              </w:rPr>
              <w:t>)</w:t>
            </w:r>
          </w:p>
          <w:p w14:paraId="1ACD79F4" w14:textId="288D846D" w:rsidR="009D50B1" w:rsidRPr="00A045C4" w:rsidRDefault="00000000" w:rsidP="009A28F4">
            <w:pPr>
              <w:pStyle w:val="TableParagraph"/>
              <w:spacing w:before="3"/>
              <w:ind w:left="360" w:hanging="270"/>
              <w:rPr>
                <w:spacing w:val="-1"/>
                <w:sz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4494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2A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6A42AE">
              <w:rPr>
                <w:rFonts w:cs="Calibri"/>
                <w:sz w:val="18"/>
                <w:szCs w:val="18"/>
              </w:rPr>
              <w:t xml:space="preserve"> </w:t>
            </w:r>
            <w:r w:rsidR="009D50B1">
              <w:rPr>
                <w:rFonts w:cs="Calibri"/>
                <w:sz w:val="18"/>
                <w:szCs w:val="18"/>
              </w:rPr>
              <w:t xml:space="preserve">Lesson plan includes checks for </w:t>
            </w:r>
            <w:r w:rsidR="006A42AE">
              <w:rPr>
                <w:rFonts w:cs="Calibri"/>
                <w:sz w:val="18"/>
                <w:szCs w:val="18"/>
              </w:rPr>
              <w:t>understanding.</w:t>
            </w:r>
          </w:p>
          <w:p w14:paraId="57CC3A77" w14:textId="367B7B88" w:rsidR="006D1D89" w:rsidRDefault="00000000" w:rsidP="009A28F4">
            <w:pPr>
              <w:pStyle w:val="TableParagraph"/>
              <w:spacing w:before="3"/>
              <w:ind w:left="360" w:hanging="27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67309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2A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6A42AE">
              <w:rPr>
                <w:rFonts w:cs="Calibri"/>
                <w:sz w:val="18"/>
                <w:szCs w:val="18"/>
              </w:rPr>
              <w:t xml:space="preserve"> </w:t>
            </w:r>
            <w:r w:rsidR="009D50B1">
              <w:rPr>
                <w:rFonts w:cs="Calibri"/>
                <w:sz w:val="18"/>
                <w:szCs w:val="18"/>
              </w:rPr>
              <w:t xml:space="preserve">Monitors students </w:t>
            </w:r>
            <w:r w:rsidR="00A0183C">
              <w:rPr>
                <w:rFonts w:cs="Calibri"/>
                <w:sz w:val="18"/>
                <w:szCs w:val="18"/>
              </w:rPr>
              <w:t xml:space="preserve">and </w:t>
            </w:r>
            <w:r w:rsidR="009D50B1">
              <w:rPr>
                <w:rFonts w:cs="Calibri"/>
                <w:sz w:val="18"/>
                <w:szCs w:val="18"/>
              </w:rPr>
              <w:t xml:space="preserve">provides feedback pointing </w:t>
            </w:r>
            <w:r w:rsidR="006A42AE">
              <w:rPr>
                <w:rFonts w:cs="Calibri"/>
                <w:sz w:val="18"/>
                <w:szCs w:val="18"/>
              </w:rPr>
              <w:t>out</w:t>
            </w:r>
            <w:r w:rsidR="009A28F4">
              <w:rPr>
                <w:rFonts w:cs="Calibri"/>
                <w:sz w:val="18"/>
                <w:szCs w:val="18"/>
              </w:rPr>
              <w:t xml:space="preserve"> </w:t>
            </w:r>
            <w:r w:rsidR="009D50B1">
              <w:rPr>
                <w:rFonts w:cs="Calibri"/>
                <w:sz w:val="18"/>
                <w:szCs w:val="18"/>
              </w:rPr>
              <w:t xml:space="preserve">strengths </w:t>
            </w:r>
            <w:r w:rsidR="00A0183C">
              <w:rPr>
                <w:rFonts w:cs="Calibri"/>
                <w:sz w:val="18"/>
                <w:szCs w:val="18"/>
              </w:rPr>
              <w:t>and</w:t>
            </w:r>
            <w:r w:rsidR="009D50B1">
              <w:rPr>
                <w:rFonts w:cs="Calibri"/>
                <w:sz w:val="18"/>
                <w:szCs w:val="18"/>
              </w:rPr>
              <w:t xml:space="preserve"> makes suggestions to improve student </w:t>
            </w:r>
            <w:r w:rsidR="006A42AE">
              <w:rPr>
                <w:rFonts w:cs="Calibri"/>
                <w:sz w:val="18"/>
                <w:szCs w:val="18"/>
              </w:rPr>
              <w:t>learning.</w:t>
            </w:r>
          </w:p>
          <w:p w14:paraId="4B4EFEF3" w14:textId="77777777" w:rsidR="00CF0DBB" w:rsidRDefault="00CF0DBB" w:rsidP="00ED4C83">
            <w:pPr>
              <w:pStyle w:val="TableParagraph"/>
              <w:spacing w:before="3"/>
              <w:ind w:left="360"/>
              <w:rPr>
                <w:rFonts w:cs="Calibri"/>
                <w:sz w:val="18"/>
                <w:szCs w:val="18"/>
              </w:rPr>
            </w:pPr>
            <w:r w:rsidRPr="00CF0DBB">
              <w:rPr>
                <w:rFonts w:cs="Calibri"/>
                <w:sz w:val="18"/>
                <w:szCs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1795718265"/>
              <w:placeholder>
                <w:docPart w:val="F59FAC19B4964F51A1FB50214D24D39B"/>
              </w:placeholder>
            </w:sdtPr>
            <w:sdtContent>
              <w:p w14:paraId="3CF19348" w14:textId="77777777" w:rsidR="00ED4C83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FADFD75" w14:textId="77777777" w:rsidR="00F54096" w:rsidRDefault="00A045C4" w:rsidP="00ED4C83">
            <w:pPr>
              <w:pStyle w:val="TableParagraph"/>
              <w:spacing w:before="3"/>
              <w:ind w:left="360"/>
              <w:rPr>
                <w:rFonts w:cs="Calibri"/>
                <w:sz w:val="18"/>
                <w:szCs w:val="18"/>
              </w:rPr>
            </w:pPr>
            <w:r w:rsidRPr="00A045C4">
              <w:rPr>
                <w:rFonts w:cs="Calibri"/>
                <w:sz w:val="18"/>
                <w:szCs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148333299"/>
              <w:placeholder>
                <w:docPart w:val="B8792033AD374DCA871C1161F4E1C09C"/>
              </w:placeholder>
            </w:sdtPr>
            <w:sdtContent>
              <w:p w14:paraId="2B43A19E" w14:textId="77777777" w:rsidR="00ED4C83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50E16CD6" w14:textId="50901222" w:rsidR="006A42AE" w:rsidRPr="006A42AE" w:rsidRDefault="006A42AE" w:rsidP="00ED4C83">
            <w:pPr>
              <w:tabs>
                <w:tab w:val="left" w:pos="1950"/>
              </w:tabs>
              <w:ind w:left="360"/>
            </w:pPr>
          </w:p>
        </w:tc>
      </w:tr>
      <w:tr w:rsidR="006D1D89" w:rsidRPr="00DE32D4" w14:paraId="2211F350" w14:textId="77777777" w:rsidTr="00ED4C83">
        <w:trPr>
          <w:trHeight w:val="2981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951D6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Classroom Environment</w:t>
            </w:r>
          </w:p>
          <w:p w14:paraId="45C552E3" w14:textId="1D7D9322" w:rsidR="006D1D89" w:rsidRPr="00DE32D4" w:rsidRDefault="006D1D89" w:rsidP="00ED4C83">
            <w:pPr>
              <w:ind w:left="330" w:right="27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The teacher candidate </w:t>
            </w:r>
            <w:r w:rsidRPr="006A42AE">
              <w:rPr>
                <w:rFonts w:cs="Calibri"/>
                <w:color w:val="000000"/>
                <w:sz w:val="18"/>
                <w:szCs w:val="18"/>
              </w:rPr>
              <w:t>fosters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and </w:t>
            </w:r>
            <w:r w:rsidRPr="006A42AE">
              <w:rPr>
                <w:rFonts w:cs="Calibri"/>
                <w:color w:val="000000"/>
                <w:sz w:val="18"/>
                <w:szCs w:val="18"/>
              </w:rPr>
              <w:t>manages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 w:rsidRPr="006A42AE">
              <w:rPr>
                <w:rFonts w:cs="Calibri"/>
                <w:b/>
                <w:color w:val="000000"/>
                <w:sz w:val="18"/>
                <w:szCs w:val="18"/>
              </w:rPr>
              <w:t>a safe and positive learning environment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using a variety of classroom management strategies that </w:t>
            </w:r>
            <w:r w:rsidR="006A42AE" w:rsidRPr="00DE32D4">
              <w:rPr>
                <w:rFonts w:cs="Calibri"/>
                <w:bCs/>
                <w:color w:val="000000"/>
                <w:sz w:val="18"/>
                <w:szCs w:val="18"/>
              </w:rPr>
              <w:t>considers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the cultural, physical, </w:t>
            </w:r>
            <w:proofErr w:type="gramStart"/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>emotional</w:t>
            </w:r>
            <w:proofErr w:type="gramEnd"/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and intellectual well-being of students appropriate to their grade level.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7A1" w14:textId="77777777" w:rsidR="003F507B" w:rsidRDefault="003F507B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3F507B">
              <w:rPr>
                <w:rFonts w:cs="Calibri"/>
                <w:sz w:val="18"/>
                <w:szCs w:val="18"/>
              </w:rPr>
              <w:t>Observations 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3F507B">
              <w:rPr>
                <w:rFonts w:cs="Calibri"/>
                <w:sz w:val="18"/>
                <w:szCs w:val="18"/>
              </w:rPr>
              <w:t>)</w:t>
            </w:r>
          </w:p>
          <w:p w14:paraId="1370AB2D" w14:textId="5F48B8C2" w:rsidR="00F54096" w:rsidRDefault="00000000" w:rsidP="00ED4C83">
            <w:pPr>
              <w:pStyle w:val="TableParagraph"/>
              <w:spacing w:before="5"/>
              <w:ind w:left="630" w:hanging="27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02230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8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ED4C83">
              <w:rPr>
                <w:rFonts w:cs="Calibri"/>
                <w:sz w:val="18"/>
                <w:szCs w:val="18"/>
              </w:rPr>
              <w:t xml:space="preserve"> </w:t>
            </w:r>
            <w:r w:rsidR="009D50B1">
              <w:rPr>
                <w:rFonts w:cs="Calibri"/>
                <w:sz w:val="18"/>
                <w:szCs w:val="18"/>
              </w:rPr>
              <w:t xml:space="preserve">Develops positive rapport with students </w:t>
            </w:r>
            <w:r w:rsidR="00A0183C">
              <w:rPr>
                <w:rFonts w:cs="Calibri"/>
                <w:sz w:val="18"/>
                <w:szCs w:val="18"/>
              </w:rPr>
              <w:t>and</w:t>
            </w:r>
            <w:r w:rsidR="009D50B1">
              <w:rPr>
                <w:rFonts w:cs="Calibri"/>
                <w:sz w:val="18"/>
                <w:szCs w:val="18"/>
              </w:rPr>
              <w:t xml:space="preserve"> promotes a culture of fairness </w:t>
            </w:r>
            <w:r w:rsidR="00A0183C">
              <w:rPr>
                <w:rFonts w:cs="Calibri"/>
                <w:sz w:val="18"/>
                <w:szCs w:val="18"/>
              </w:rPr>
              <w:t xml:space="preserve">and </w:t>
            </w:r>
            <w:r w:rsidR="009D50B1">
              <w:rPr>
                <w:rFonts w:cs="Calibri"/>
                <w:sz w:val="18"/>
                <w:szCs w:val="18"/>
              </w:rPr>
              <w:t>belief that all students can learn</w:t>
            </w:r>
            <w:r w:rsidR="009A28F4">
              <w:rPr>
                <w:rFonts w:cs="Calibri"/>
                <w:sz w:val="18"/>
                <w:szCs w:val="18"/>
              </w:rPr>
              <w:t>.</w:t>
            </w:r>
          </w:p>
          <w:p w14:paraId="64638F19" w14:textId="21176BBE" w:rsidR="00F54096" w:rsidRDefault="00000000" w:rsidP="00ED4C83">
            <w:pPr>
              <w:pStyle w:val="TableParagraph"/>
              <w:spacing w:before="5"/>
              <w:ind w:left="630" w:hanging="27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5672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8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ED4C83">
              <w:rPr>
                <w:rFonts w:cs="Calibri"/>
                <w:sz w:val="18"/>
                <w:szCs w:val="18"/>
              </w:rPr>
              <w:t xml:space="preserve"> </w:t>
            </w:r>
            <w:r w:rsidR="009D50B1" w:rsidRPr="00F54096">
              <w:rPr>
                <w:rFonts w:cs="Calibri"/>
                <w:sz w:val="18"/>
                <w:szCs w:val="18"/>
              </w:rPr>
              <w:t>Displays a positive attitude</w:t>
            </w:r>
            <w:r w:rsidR="00F54096" w:rsidRPr="00F54096">
              <w:rPr>
                <w:rFonts w:cs="Calibri"/>
                <w:sz w:val="18"/>
                <w:szCs w:val="18"/>
              </w:rPr>
              <w:t xml:space="preserve"> </w:t>
            </w:r>
            <w:r w:rsidR="00A0183C">
              <w:rPr>
                <w:rFonts w:cs="Calibri"/>
                <w:sz w:val="18"/>
                <w:szCs w:val="18"/>
              </w:rPr>
              <w:t>and</w:t>
            </w:r>
            <w:r w:rsidR="009D50B1" w:rsidRPr="00F54096">
              <w:rPr>
                <w:rFonts w:cs="Calibri"/>
                <w:sz w:val="18"/>
                <w:szCs w:val="18"/>
              </w:rPr>
              <w:t xml:space="preserve"> empathy for </w:t>
            </w:r>
            <w:r w:rsidR="009A28F4" w:rsidRPr="00F54096">
              <w:rPr>
                <w:rFonts w:cs="Calibri"/>
                <w:sz w:val="18"/>
                <w:szCs w:val="18"/>
              </w:rPr>
              <w:t>students.</w:t>
            </w:r>
          </w:p>
          <w:p w14:paraId="38366499" w14:textId="5CEEE565" w:rsidR="00095AB9" w:rsidRDefault="00000000" w:rsidP="00ED4C83">
            <w:pPr>
              <w:pStyle w:val="TableParagraph"/>
              <w:spacing w:before="5"/>
              <w:ind w:left="630" w:hanging="27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49444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8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ED4C83">
              <w:rPr>
                <w:rFonts w:cs="Calibri"/>
                <w:sz w:val="18"/>
                <w:szCs w:val="18"/>
              </w:rPr>
              <w:t xml:space="preserve"> </w:t>
            </w:r>
            <w:r w:rsidR="009D50B1" w:rsidRPr="00F54096">
              <w:rPr>
                <w:rFonts w:cs="Calibri"/>
                <w:sz w:val="18"/>
                <w:szCs w:val="18"/>
              </w:rPr>
              <w:t xml:space="preserve">Responds appropriately when issues develop </w:t>
            </w:r>
            <w:r w:rsidR="00A0183C">
              <w:rPr>
                <w:rFonts w:cs="Calibri"/>
                <w:sz w:val="18"/>
                <w:szCs w:val="18"/>
              </w:rPr>
              <w:t>and</w:t>
            </w:r>
            <w:r w:rsidR="009D50B1" w:rsidRPr="00F54096">
              <w:rPr>
                <w:rFonts w:cs="Calibri"/>
                <w:sz w:val="18"/>
                <w:szCs w:val="18"/>
              </w:rPr>
              <w:t xml:space="preserve"> uses </w:t>
            </w:r>
            <w:r w:rsidR="009A28F4" w:rsidRPr="00F54096">
              <w:rPr>
                <w:rFonts w:cs="Calibri"/>
                <w:sz w:val="18"/>
                <w:szCs w:val="18"/>
              </w:rPr>
              <w:t>positive.</w:t>
            </w:r>
            <w:r w:rsidR="009D50B1" w:rsidRPr="00F54096">
              <w:rPr>
                <w:rFonts w:cs="Calibri"/>
                <w:sz w:val="18"/>
                <w:szCs w:val="18"/>
              </w:rPr>
              <w:t xml:space="preserve"> </w:t>
            </w:r>
          </w:p>
          <w:p w14:paraId="5A75A34C" w14:textId="5BFAD98F" w:rsidR="00F54096" w:rsidRDefault="00095AB9" w:rsidP="00ED4C83">
            <w:pPr>
              <w:pStyle w:val="TableParagraph"/>
              <w:spacing w:before="5"/>
              <w:ind w:left="630" w:hanging="27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</w:t>
            </w:r>
            <w:r w:rsidR="009D50B1" w:rsidRPr="00F54096">
              <w:rPr>
                <w:rFonts w:cs="Calibri"/>
                <w:sz w:val="18"/>
                <w:szCs w:val="18"/>
              </w:rPr>
              <w:t>reinforcement with students</w:t>
            </w:r>
          </w:p>
          <w:p w14:paraId="6E06860E" w14:textId="03E4DC72" w:rsidR="009D50B1" w:rsidRDefault="00000000" w:rsidP="00ED4C83">
            <w:pPr>
              <w:pStyle w:val="TableParagraph"/>
              <w:spacing w:before="5"/>
              <w:ind w:left="630" w:hanging="27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8803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C83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ED4C83">
              <w:rPr>
                <w:rFonts w:cs="Calibri"/>
                <w:sz w:val="18"/>
                <w:szCs w:val="18"/>
              </w:rPr>
              <w:t xml:space="preserve"> </w:t>
            </w:r>
            <w:r w:rsidR="009D50B1" w:rsidRPr="00F54096">
              <w:rPr>
                <w:rFonts w:cs="Calibri"/>
                <w:sz w:val="18"/>
                <w:szCs w:val="18"/>
              </w:rPr>
              <w:t xml:space="preserve">Articulates expectations for a </w:t>
            </w:r>
            <w:r w:rsidR="00B80AB1" w:rsidRPr="00F54096">
              <w:rPr>
                <w:rFonts w:cs="Calibri"/>
                <w:sz w:val="18"/>
                <w:szCs w:val="18"/>
              </w:rPr>
              <w:t xml:space="preserve">positive </w:t>
            </w:r>
            <w:r w:rsidR="00A0183C">
              <w:rPr>
                <w:rFonts w:cs="Calibri"/>
                <w:sz w:val="18"/>
                <w:szCs w:val="18"/>
              </w:rPr>
              <w:t>and</w:t>
            </w:r>
            <w:r w:rsidR="00B80AB1" w:rsidRPr="00F54096">
              <w:rPr>
                <w:rFonts w:cs="Calibri"/>
                <w:sz w:val="18"/>
                <w:szCs w:val="18"/>
              </w:rPr>
              <w:t xml:space="preserve"> safe learning environment</w:t>
            </w:r>
            <w:r w:rsidR="009A28F4">
              <w:rPr>
                <w:rFonts w:cs="Calibri"/>
                <w:sz w:val="18"/>
                <w:szCs w:val="18"/>
              </w:rPr>
              <w:t>.</w:t>
            </w:r>
          </w:p>
          <w:p w14:paraId="1F2B76C2" w14:textId="6C5C1810" w:rsidR="00CF0DBB" w:rsidRDefault="00CF0DBB" w:rsidP="00ED4C83">
            <w:pPr>
              <w:pStyle w:val="TableParagraph"/>
              <w:spacing w:before="5"/>
              <w:ind w:left="630" w:hanging="270"/>
              <w:rPr>
                <w:rFonts w:cs="Calibri"/>
                <w:sz w:val="18"/>
                <w:szCs w:val="18"/>
              </w:rPr>
            </w:pPr>
            <w:r w:rsidRPr="00CF0DBB">
              <w:rPr>
                <w:rFonts w:cs="Calibri"/>
                <w:sz w:val="18"/>
                <w:szCs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-1152442298"/>
              <w:placeholder>
                <w:docPart w:val="606CEBF1030E40DEBE946A643AA42F39"/>
              </w:placeholder>
            </w:sdtPr>
            <w:sdtContent>
              <w:p w14:paraId="342C75E4" w14:textId="77777777" w:rsidR="00ED4C83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584F168C" w14:textId="1542C303" w:rsidR="003F507B" w:rsidRPr="00FE083B" w:rsidRDefault="00ED4C83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</w:t>
            </w:r>
            <w:r w:rsidR="00A045C4" w:rsidRPr="00A045C4">
              <w:rPr>
                <w:rFonts w:cs="Calibri"/>
                <w:sz w:val="18"/>
                <w:szCs w:val="18"/>
              </w:rPr>
              <w:t>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-1131472167"/>
              <w:placeholder>
                <w:docPart w:val="5404E5B009F3465D9E46C5DE1700D6B6"/>
              </w:placeholder>
            </w:sdtPr>
            <w:sdtContent>
              <w:p w14:paraId="27DED3DC" w14:textId="77777777" w:rsidR="00ED4C83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54001427" w14:textId="4E8BA88E" w:rsidR="006D1D89" w:rsidRPr="009A28F4" w:rsidRDefault="006D1D89" w:rsidP="009A28F4">
            <w:pPr>
              <w:tabs>
                <w:tab w:val="left" w:pos="311"/>
              </w:tabs>
              <w:spacing w:line="214" w:lineRule="exact"/>
              <w:rPr>
                <w:rFonts w:cs="Calibri"/>
                <w:sz w:val="18"/>
                <w:szCs w:val="18"/>
              </w:rPr>
            </w:pPr>
          </w:p>
        </w:tc>
      </w:tr>
      <w:tr w:rsidR="006D1D89" w:rsidRPr="00DE32D4" w14:paraId="2E76DFB5" w14:textId="77777777" w:rsidTr="00ED4C83">
        <w:trPr>
          <w:trHeight w:val="1814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0010E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Communication/Collaboration</w:t>
            </w:r>
          </w:p>
          <w:p w14:paraId="6C254A61" w14:textId="32BBEBC1" w:rsidR="006D1D89" w:rsidRPr="00DE32D4" w:rsidRDefault="006D1D89" w:rsidP="00ED4C83">
            <w:pPr>
              <w:ind w:left="330" w:right="27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The teacher candidate </w:t>
            </w: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>communicates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and </w:t>
            </w: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>collaborates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with colleagues, </w:t>
            </w:r>
            <w:r w:rsidR="009A28F4" w:rsidRPr="00DE32D4">
              <w:rPr>
                <w:rFonts w:cs="Calibri"/>
                <w:bCs/>
                <w:color w:val="000000"/>
                <w:sz w:val="18"/>
                <w:szCs w:val="18"/>
              </w:rPr>
              <w:t>parents,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and the school community in an ethical and professional manner to promote student learning and growth.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5256" w14:textId="77777777" w:rsidR="003F507B" w:rsidRDefault="003F507B" w:rsidP="00ED4C83">
            <w:pPr>
              <w:pStyle w:val="TableParagraph"/>
              <w:spacing w:before="3"/>
              <w:ind w:left="360"/>
              <w:rPr>
                <w:rFonts w:cs="Calibri"/>
                <w:sz w:val="18"/>
                <w:szCs w:val="18"/>
              </w:rPr>
            </w:pPr>
            <w:r w:rsidRPr="003F507B">
              <w:rPr>
                <w:rFonts w:cs="Calibri"/>
                <w:sz w:val="18"/>
                <w:szCs w:val="18"/>
              </w:rPr>
              <w:t>Observations 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3F507B">
              <w:rPr>
                <w:rFonts w:cs="Calibri"/>
                <w:sz w:val="18"/>
                <w:szCs w:val="18"/>
              </w:rPr>
              <w:t>)</w:t>
            </w:r>
          </w:p>
          <w:p w14:paraId="2D9AAB0C" w14:textId="54CFEC26" w:rsidR="00B80AB1" w:rsidRDefault="00000000" w:rsidP="00ED4C83">
            <w:pPr>
              <w:pStyle w:val="TableParagraph"/>
              <w:spacing w:before="3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04803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F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A28F4">
              <w:rPr>
                <w:rFonts w:cs="Calibri"/>
                <w:sz w:val="18"/>
                <w:szCs w:val="18"/>
              </w:rPr>
              <w:t xml:space="preserve"> </w:t>
            </w:r>
            <w:r w:rsidR="00F54096">
              <w:rPr>
                <w:rFonts w:cs="Calibri"/>
                <w:sz w:val="18"/>
                <w:szCs w:val="18"/>
              </w:rPr>
              <w:t xml:space="preserve">Demonstrates an enthusiasm for </w:t>
            </w:r>
            <w:r w:rsidR="009A28F4">
              <w:rPr>
                <w:rFonts w:cs="Calibri"/>
                <w:sz w:val="18"/>
                <w:szCs w:val="18"/>
              </w:rPr>
              <w:t>teaching.</w:t>
            </w:r>
            <w:r w:rsidR="00F54096">
              <w:rPr>
                <w:rFonts w:cs="Calibri"/>
                <w:sz w:val="18"/>
                <w:szCs w:val="18"/>
              </w:rPr>
              <w:t xml:space="preserve"> </w:t>
            </w:r>
          </w:p>
          <w:p w14:paraId="21A0C44D" w14:textId="0F5FF352" w:rsidR="00F54096" w:rsidRDefault="00000000" w:rsidP="00ED4C83">
            <w:pPr>
              <w:pStyle w:val="TableParagraph"/>
              <w:spacing w:before="3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72853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F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A28F4">
              <w:rPr>
                <w:rFonts w:cs="Calibri"/>
                <w:sz w:val="18"/>
                <w:szCs w:val="18"/>
              </w:rPr>
              <w:t xml:space="preserve"> </w:t>
            </w:r>
            <w:r w:rsidR="00F54096">
              <w:rPr>
                <w:rFonts w:cs="Calibri"/>
                <w:sz w:val="18"/>
                <w:szCs w:val="18"/>
              </w:rPr>
              <w:t>Utilizes mentor as a resource</w:t>
            </w:r>
            <w:r w:rsidR="009A28F4">
              <w:rPr>
                <w:rFonts w:cs="Calibri"/>
                <w:sz w:val="18"/>
                <w:szCs w:val="18"/>
              </w:rPr>
              <w:t>.</w:t>
            </w:r>
          </w:p>
          <w:p w14:paraId="5D4B1177" w14:textId="77777777" w:rsidR="00082AA1" w:rsidRDefault="00082AA1" w:rsidP="00ED4C83">
            <w:pPr>
              <w:pStyle w:val="TableParagraph"/>
              <w:spacing w:before="3"/>
              <w:ind w:left="360"/>
              <w:rPr>
                <w:rFonts w:cs="Calibri"/>
                <w:sz w:val="18"/>
                <w:szCs w:val="18"/>
              </w:rPr>
            </w:pPr>
            <w:r w:rsidRPr="00082AA1">
              <w:rPr>
                <w:rFonts w:cs="Calibri"/>
                <w:sz w:val="18"/>
                <w:szCs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-634265412"/>
              <w:placeholder>
                <w:docPart w:val="65F6EFFFC19947CE81A4A5030122FB55"/>
              </w:placeholder>
            </w:sdtPr>
            <w:sdtContent>
              <w:p w14:paraId="7E94ABB2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6366123A" w14:textId="77777777" w:rsidR="006D1D89" w:rsidRDefault="00A045C4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 w:rsidRPr="00A045C4">
              <w:rPr>
                <w:rFonts w:cs="Calibri"/>
                <w:sz w:val="18"/>
                <w:szCs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1788938741"/>
              <w:placeholder>
                <w:docPart w:val="2E52CCA8BFFF4322BA8E4890E705623A"/>
              </w:placeholder>
            </w:sdtPr>
            <w:sdtContent>
              <w:p w14:paraId="2B413AC6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8C4BC40" w14:textId="34A01B0F" w:rsidR="006D1D89" w:rsidRPr="005532D8" w:rsidRDefault="006D1D89" w:rsidP="009A28F4">
            <w:pPr>
              <w:pStyle w:val="ListParagraph"/>
              <w:tabs>
                <w:tab w:val="left" w:pos="311"/>
              </w:tabs>
              <w:spacing w:line="214" w:lineRule="exact"/>
              <w:ind w:left="360"/>
              <w:rPr>
                <w:rFonts w:cs="Calibri"/>
                <w:sz w:val="18"/>
                <w:szCs w:val="18"/>
              </w:rPr>
            </w:pPr>
          </w:p>
        </w:tc>
      </w:tr>
      <w:tr w:rsidR="006D1D89" w:rsidRPr="00DE32D4" w14:paraId="5A75DA0A" w14:textId="77777777" w:rsidTr="00ED4C83">
        <w:trPr>
          <w:trHeight w:val="205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7F84B" w14:textId="3BACC12D" w:rsidR="006D1D89" w:rsidRPr="00DE32D4" w:rsidRDefault="006D1D89" w:rsidP="009A28F4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Taking Initiative to Participate and Collaborate</w:t>
            </w:r>
            <w:r w:rsidR="009A28F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br/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The teacher candidate takes the </w:t>
            </w: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>initiative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to participate and </w:t>
            </w:r>
            <w:r w:rsidRPr="009A28F4">
              <w:rPr>
                <w:rFonts w:cs="Calibri"/>
                <w:b/>
                <w:color w:val="000000"/>
                <w:sz w:val="18"/>
                <w:szCs w:val="18"/>
              </w:rPr>
              <w:t>collaborate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with learners, families, colleagues, other school professionals and community members to advance their own professional development and contributions to the broader profession.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0C9E" w14:textId="77777777" w:rsidR="003F507B" w:rsidRDefault="003F507B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3F507B">
              <w:rPr>
                <w:rFonts w:cs="Calibri"/>
                <w:sz w:val="18"/>
                <w:szCs w:val="18"/>
              </w:rPr>
              <w:t>Observations 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3F507B">
              <w:rPr>
                <w:rFonts w:cs="Calibri"/>
                <w:sz w:val="18"/>
                <w:szCs w:val="18"/>
              </w:rPr>
              <w:t>)</w:t>
            </w:r>
          </w:p>
          <w:p w14:paraId="2549EC28" w14:textId="393BA756" w:rsidR="00A045C4" w:rsidRDefault="00000000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86170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F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A28F4">
              <w:rPr>
                <w:rFonts w:cs="Calibri"/>
                <w:sz w:val="18"/>
                <w:szCs w:val="18"/>
              </w:rPr>
              <w:t xml:space="preserve"> </w:t>
            </w:r>
            <w:r w:rsidR="00F54096">
              <w:rPr>
                <w:rFonts w:cs="Calibri"/>
                <w:sz w:val="18"/>
                <w:szCs w:val="18"/>
              </w:rPr>
              <w:t xml:space="preserve">Participates in the school </w:t>
            </w:r>
            <w:r w:rsidR="009A28F4">
              <w:rPr>
                <w:rFonts w:cs="Calibri"/>
                <w:sz w:val="18"/>
                <w:szCs w:val="18"/>
              </w:rPr>
              <w:t>community.</w:t>
            </w:r>
          </w:p>
          <w:p w14:paraId="5D8ECBD9" w14:textId="66771676" w:rsidR="00095AB9" w:rsidRDefault="00000000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56510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F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A28F4">
              <w:rPr>
                <w:rFonts w:cs="Calibri"/>
                <w:sz w:val="18"/>
                <w:szCs w:val="18"/>
              </w:rPr>
              <w:t xml:space="preserve"> </w:t>
            </w:r>
            <w:r w:rsidR="00F54096" w:rsidRPr="00A045C4">
              <w:rPr>
                <w:rFonts w:cs="Calibri"/>
                <w:sz w:val="18"/>
                <w:szCs w:val="18"/>
              </w:rPr>
              <w:t xml:space="preserve">Is self-motivated and willing to grow professionally (including </w:t>
            </w:r>
          </w:p>
          <w:p w14:paraId="1FF57D72" w14:textId="679DB0F2" w:rsidR="00F54096" w:rsidRDefault="00095AB9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</w:t>
            </w:r>
            <w:r w:rsidR="00F54096" w:rsidRPr="00A045C4">
              <w:rPr>
                <w:rFonts w:cs="Calibri"/>
                <w:sz w:val="18"/>
                <w:szCs w:val="18"/>
              </w:rPr>
              <w:t>participating in</w:t>
            </w:r>
            <w:r w:rsidR="0084587F" w:rsidRPr="00A045C4">
              <w:rPr>
                <w:rFonts w:cs="Calibri"/>
                <w:sz w:val="18"/>
                <w:szCs w:val="18"/>
              </w:rPr>
              <w:t xml:space="preserve"> trainings or PLCs when invited)</w:t>
            </w:r>
          </w:p>
          <w:p w14:paraId="20B8AFB4" w14:textId="77777777" w:rsidR="00082AA1" w:rsidRDefault="00082AA1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082AA1">
              <w:rPr>
                <w:rFonts w:cs="Calibri"/>
                <w:sz w:val="18"/>
                <w:szCs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1596894433"/>
              <w:placeholder>
                <w:docPart w:val="D7C9F16076684B7482A6AB7513280B28"/>
              </w:placeholder>
            </w:sdtPr>
            <w:sdtContent>
              <w:p w14:paraId="5233D6A7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9E69BEB" w14:textId="0FB19B7C" w:rsidR="0084587F" w:rsidRDefault="00A045C4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A045C4">
              <w:rPr>
                <w:rFonts w:cs="Calibri"/>
                <w:sz w:val="18"/>
                <w:szCs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808056894"/>
              <w:placeholder>
                <w:docPart w:val="87A60E28529D49C7B414ADC146C6FB5F"/>
              </w:placeholder>
            </w:sdtPr>
            <w:sdtContent>
              <w:p w14:paraId="7026A60C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3A07DB53" w14:textId="77777777" w:rsidR="006D1D89" w:rsidRPr="0084587F" w:rsidRDefault="006D1D89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</w:p>
        </w:tc>
      </w:tr>
      <w:tr w:rsidR="006D1D89" w:rsidRPr="00DE32D4" w14:paraId="0111CB11" w14:textId="77777777" w:rsidTr="00ED4C83">
        <w:trPr>
          <w:trHeight w:val="2088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A9822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Requests Feedback </w:t>
            </w:r>
          </w:p>
          <w:p w14:paraId="40EB3CC6" w14:textId="561589A0" w:rsidR="006D1D89" w:rsidRPr="00DE32D4" w:rsidRDefault="006D1D89" w:rsidP="009A28F4">
            <w:pPr>
              <w:ind w:left="330" w:right="27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The teacher candidate respectfully and openly </w:t>
            </w: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>requests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, </w:t>
            </w:r>
            <w:r w:rsidR="00F91818"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>accepts,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and </w:t>
            </w: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>applies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feedback for improvement.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B7A" w14:textId="77777777" w:rsidR="003F507B" w:rsidRDefault="003F507B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3F507B">
              <w:rPr>
                <w:rFonts w:cs="Calibri"/>
                <w:sz w:val="18"/>
                <w:szCs w:val="18"/>
              </w:rPr>
              <w:t xml:space="preserve">Observations </w:t>
            </w:r>
            <w:r w:rsidR="00895AB1">
              <w:rPr>
                <w:rFonts w:cs="Calibri"/>
                <w:sz w:val="18"/>
                <w:szCs w:val="18"/>
              </w:rPr>
              <w:t>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3F507B">
              <w:rPr>
                <w:rFonts w:cs="Calibri"/>
                <w:sz w:val="18"/>
                <w:szCs w:val="18"/>
              </w:rPr>
              <w:t>)</w:t>
            </w:r>
          </w:p>
          <w:p w14:paraId="5DBDA362" w14:textId="0899EEA7" w:rsidR="00095AB9" w:rsidRDefault="00000000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70062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F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A28F4">
              <w:rPr>
                <w:rFonts w:cs="Calibri"/>
                <w:sz w:val="18"/>
                <w:szCs w:val="18"/>
              </w:rPr>
              <w:t xml:space="preserve"> </w:t>
            </w:r>
            <w:r w:rsidR="0084587F">
              <w:rPr>
                <w:rFonts w:cs="Calibri"/>
                <w:sz w:val="18"/>
                <w:szCs w:val="18"/>
              </w:rPr>
              <w:t xml:space="preserve">Responds positively when given suggestions from mentor for </w:t>
            </w:r>
          </w:p>
          <w:p w14:paraId="30674F1A" w14:textId="73B1F829" w:rsidR="0084587F" w:rsidRDefault="00095AB9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</w:t>
            </w:r>
            <w:r w:rsidR="0084587F">
              <w:rPr>
                <w:rFonts w:cs="Calibri"/>
                <w:sz w:val="18"/>
                <w:szCs w:val="18"/>
              </w:rPr>
              <w:t xml:space="preserve">improvement </w:t>
            </w:r>
            <w:r w:rsidR="00817EDA">
              <w:rPr>
                <w:rFonts w:cs="Calibri"/>
                <w:sz w:val="18"/>
                <w:szCs w:val="18"/>
              </w:rPr>
              <w:t xml:space="preserve">and </w:t>
            </w:r>
            <w:r w:rsidR="009A28F4">
              <w:rPr>
                <w:rFonts w:cs="Calibri"/>
                <w:sz w:val="18"/>
                <w:szCs w:val="18"/>
              </w:rPr>
              <w:t>apply</w:t>
            </w:r>
            <w:r w:rsidR="00817EDA">
              <w:rPr>
                <w:rFonts w:cs="Calibri"/>
                <w:sz w:val="18"/>
                <w:szCs w:val="18"/>
              </w:rPr>
              <w:t xml:space="preserve"> suggestions in future </w:t>
            </w:r>
            <w:r w:rsidR="009A28F4">
              <w:rPr>
                <w:rFonts w:cs="Calibri"/>
                <w:sz w:val="18"/>
                <w:szCs w:val="18"/>
              </w:rPr>
              <w:t>lessons.</w:t>
            </w:r>
          </w:p>
          <w:p w14:paraId="065272BD" w14:textId="7EA552F5" w:rsidR="0084587F" w:rsidRDefault="00000000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0209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F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A28F4">
              <w:rPr>
                <w:rFonts w:cs="Calibri"/>
                <w:sz w:val="18"/>
                <w:szCs w:val="18"/>
              </w:rPr>
              <w:t xml:space="preserve"> </w:t>
            </w:r>
            <w:r w:rsidR="0084587F">
              <w:rPr>
                <w:rFonts w:cs="Calibri"/>
                <w:sz w:val="18"/>
                <w:szCs w:val="18"/>
              </w:rPr>
              <w:t xml:space="preserve">Learns new concepts willingly </w:t>
            </w:r>
            <w:r w:rsidR="00A0183C">
              <w:rPr>
                <w:rFonts w:cs="Calibri"/>
                <w:sz w:val="18"/>
                <w:szCs w:val="18"/>
              </w:rPr>
              <w:t>and</w:t>
            </w:r>
            <w:r w:rsidR="0084587F">
              <w:rPr>
                <w:rFonts w:cs="Calibri"/>
                <w:sz w:val="18"/>
                <w:szCs w:val="18"/>
              </w:rPr>
              <w:t xml:space="preserve"> demonstrates </w:t>
            </w:r>
            <w:r w:rsidR="009A28F4">
              <w:rPr>
                <w:rFonts w:cs="Calibri"/>
                <w:sz w:val="18"/>
                <w:szCs w:val="18"/>
              </w:rPr>
              <w:t>flexibility.</w:t>
            </w:r>
          </w:p>
          <w:p w14:paraId="0272254E" w14:textId="0922B2EF" w:rsidR="00082AA1" w:rsidRDefault="00082AA1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082AA1">
              <w:rPr>
                <w:rFonts w:cs="Calibri"/>
                <w:sz w:val="18"/>
                <w:szCs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1078171766"/>
              <w:placeholder>
                <w:docPart w:val="BCDF679426F449E2AE4AA1B43B69EB23"/>
              </w:placeholder>
            </w:sdtPr>
            <w:sdtContent>
              <w:p w14:paraId="19F5662B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20DA888" w14:textId="6EB1E055" w:rsidR="0084587F" w:rsidRDefault="00A045C4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A045C4">
              <w:rPr>
                <w:rFonts w:cs="Calibri"/>
                <w:sz w:val="18"/>
                <w:szCs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160816598"/>
              <w:placeholder>
                <w:docPart w:val="4F2F7E341579447F8CA3D0261A7DFBA3"/>
              </w:placeholder>
            </w:sdtPr>
            <w:sdtContent>
              <w:p w14:paraId="5A8C5AF4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2A224DDC" w14:textId="77777777" w:rsidR="006D1D89" w:rsidRPr="0084587F" w:rsidRDefault="006D1D89" w:rsidP="00ED4C83">
            <w:pPr>
              <w:tabs>
                <w:tab w:val="left" w:pos="311"/>
              </w:tabs>
              <w:spacing w:line="214" w:lineRule="exact"/>
              <w:ind w:left="360"/>
              <w:rPr>
                <w:rFonts w:cs="Calibri"/>
                <w:sz w:val="18"/>
                <w:szCs w:val="18"/>
              </w:rPr>
            </w:pPr>
          </w:p>
        </w:tc>
      </w:tr>
      <w:tr w:rsidR="006D1D89" w:rsidRPr="00DE32D4" w14:paraId="1EEA3108" w14:textId="77777777" w:rsidTr="00ED4C83">
        <w:trPr>
          <w:trHeight w:val="188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7EBFF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Reflection</w:t>
            </w:r>
          </w:p>
          <w:p w14:paraId="1F155E8C" w14:textId="77777777" w:rsidR="006D1D89" w:rsidRPr="00DE32D4" w:rsidRDefault="006D1D89" w:rsidP="009A28F4">
            <w:pPr>
              <w:ind w:left="330" w:right="27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The teacher candidate </w:t>
            </w:r>
            <w:r w:rsidRPr="009A28F4">
              <w:rPr>
                <w:rFonts w:cs="Calibri"/>
                <w:b/>
                <w:bCs/>
                <w:color w:val="000000"/>
                <w:sz w:val="18"/>
                <w:szCs w:val="18"/>
              </w:rPr>
              <w:t>reflects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on their own practice and progress to improve instruction for all learners.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D5B9" w14:textId="77777777" w:rsidR="003F507B" w:rsidRDefault="003F507B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3F507B">
              <w:rPr>
                <w:rFonts w:cs="Calibri"/>
                <w:sz w:val="18"/>
                <w:szCs w:val="18"/>
              </w:rPr>
              <w:t>Observations 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3F507B">
              <w:rPr>
                <w:rFonts w:cs="Calibri"/>
                <w:sz w:val="18"/>
                <w:szCs w:val="18"/>
              </w:rPr>
              <w:t>)</w:t>
            </w:r>
          </w:p>
          <w:p w14:paraId="4E9CDD1E" w14:textId="2CB4005E" w:rsidR="00095AB9" w:rsidRDefault="00000000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9996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F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A28F4">
              <w:rPr>
                <w:rFonts w:cs="Calibri"/>
                <w:sz w:val="18"/>
                <w:szCs w:val="18"/>
              </w:rPr>
              <w:t xml:space="preserve"> </w:t>
            </w:r>
            <w:r w:rsidR="0084587F">
              <w:rPr>
                <w:rFonts w:cs="Calibri"/>
                <w:sz w:val="18"/>
                <w:szCs w:val="18"/>
              </w:rPr>
              <w:t xml:space="preserve">Consistently communicates with mentor in order to </w:t>
            </w:r>
            <w:proofErr w:type="gramStart"/>
            <w:r w:rsidR="0084587F">
              <w:rPr>
                <w:rFonts w:cs="Calibri"/>
                <w:sz w:val="18"/>
                <w:szCs w:val="18"/>
              </w:rPr>
              <w:t>improve</w:t>
            </w:r>
            <w:proofErr w:type="gramEnd"/>
            <w:r w:rsidR="0084587F">
              <w:rPr>
                <w:rFonts w:cs="Calibri"/>
                <w:sz w:val="18"/>
                <w:szCs w:val="18"/>
              </w:rPr>
              <w:t xml:space="preserve"> </w:t>
            </w:r>
          </w:p>
          <w:p w14:paraId="468BE685" w14:textId="549308B3" w:rsidR="0084587F" w:rsidRDefault="00095AB9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</w:t>
            </w:r>
            <w:r w:rsidR="0084587F">
              <w:rPr>
                <w:rFonts w:cs="Calibri"/>
                <w:sz w:val="18"/>
                <w:szCs w:val="18"/>
              </w:rPr>
              <w:t>their practice</w:t>
            </w:r>
          </w:p>
          <w:p w14:paraId="39CA3F65" w14:textId="77777777" w:rsidR="00082AA1" w:rsidRDefault="00082AA1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082AA1">
              <w:rPr>
                <w:rFonts w:cs="Calibri"/>
                <w:sz w:val="18"/>
                <w:szCs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1984192468"/>
              <w:placeholder>
                <w:docPart w:val="2FAC81B70192408CA0E5F784C9CB9B99"/>
              </w:placeholder>
            </w:sdtPr>
            <w:sdtContent>
              <w:p w14:paraId="496F2DA5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1D325CFF" w14:textId="77777777" w:rsidR="00A0183C" w:rsidRDefault="00A045C4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A045C4">
              <w:rPr>
                <w:rFonts w:cs="Calibri"/>
                <w:sz w:val="18"/>
                <w:szCs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594668011"/>
              <w:placeholder>
                <w:docPart w:val="D8C4C62AEB33477F9094AF35E3B88B5D"/>
              </w:placeholder>
            </w:sdtPr>
            <w:sdtContent>
              <w:p w14:paraId="296A6D20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0AFAF6F" w14:textId="77777777" w:rsidR="006D1D89" w:rsidRPr="00A0183C" w:rsidRDefault="006D1D89" w:rsidP="00ED4C83">
            <w:pPr>
              <w:tabs>
                <w:tab w:val="left" w:pos="311"/>
              </w:tabs>
              <w:spacing w:line="214" w:lineRule="exact"/>
              <w:ind w:left="360"/>
              <w:rPr>
                <w:rFonts w:cs="Calibri"/>
                <w:sz w:val="18"/>
                <w:szCs w:val="18"/>
              </w:rPr>
            </w:pPr>
          </w:p>
        </w:tc>
      </w:tr>
      <w:tr w:rsidR="006D1D89" w:rsidRPr="00DE32D4" w14:paraId="28E55F96" w14:textId="77777777" w:rsidTr="00ED4C83">
        <w:trPr>
          <w:trHeight w:val="3413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7D58D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Professionalism</w:t>
            </w:r>
          </w:p>
          <w:p w14:paraId="3F784D4D" w14:textId="51B8475C" w:rsidR="006D1D89" w:rsidRPr="00DE32D4" w:rsidRDefault="006D1D89" w:rsidP="009A28F4">
            <w:pPr>
              <w:ind w:left="330" w:right="27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The teacher </w:t>
            </w:r>
            <w:r w:rsidRPr="002126A4">
              <w:rPr>
                <w:rFonts w:cs="Calibri"/>
                <w:bCs/>
                <w:color w:val="000000"/>
                <w:sz w:val="18"/>
                <w:szCs w:val="18"/>
              </w:rPr>
              <w:t xml:space="preserve">candidate </w:t>
            </w:r>
            <w:r w:rsidRPr="009A28F4">
              <w:rPr>
                <w:rFonts w:cs="Calibri"/>
                <w:color w:val="000000"/>
                <w:sz w:val="18"/>
                <w:szCs w:val="18"/>
              </w:rPr>
              <w:t>demonstrates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 w:rsidRPr="009A28F4">
              <w:rPr>
                <w:rFonts w:cs="Calibri"/>
                <w:b/>
                <w:color w:val="000000"/>
                <w:sz w:val="18"/>
                <w:szCs w:val="18"/>
              </w:rPr>
              <w:t>professionalism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by attending all field experiences; arriving on time and departing appropriately; preparing to participate and /or teach; dressing according to building climate, </w:t>
            </w:r>
            <w:r w:rsidR="009A28F4" w:rsidRPr="00DE32D4">
              <w:rPr>
                <w:rFonts w:cs="Calibri"/>
                <w:bCs/>
                <w:color w:val="000000"/>
                <w:sz w:val="18"/>
                <w:szCs w:val="18"/>
              </w:rPr>
              <w:t>culture,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and expectations; observing confidentiality; and adhering to school and state code of conduct.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5CF7" w14:textId="77777777" w:rsidR="003F507B" w:rsidRDefault="003F507B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 w:rsidRPr="003F507B">
              <w:rPr>
                <w:rFonts w:cs="Calibri"/>
                <w:sz w:val="18"/>
                <w:szCs w:val="18"/>
              </w:rPr>
              <w:t>Observations (Provided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3F507B">
              <w:rPr>
                <w:rFonts w:cs="Calibri"/>
                <w:sz w:val="18"/>
                <w:szCs w:val="18"/>
              </w:rPr>
              <w:t>)</w:t>
            </w:r>
          </w:p>
          <w:p w14:paraId="2B0D28FA" w14:textId="46B9F8BA" w:rsidR="00A0183C" w:rsidRDefault="00000000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20640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F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A28F4">
              <w:rPr>
                <w:rFonts w:cs="Calibri"/>
                <w:sz w:val="18"/>
                <w:szCs w:val="18"/>
              </w:rPr>
              <w:t xml:space="preserve"> </w:t>
            </w:r>
            <w:r w:rsidR="00A0183C">
              <w:rPr>
                <w:rFonts w:cs="Calibri"/>
                <w:sz w:val="18"/>
                <w:szCs w:val="18"/>
              </w:rPr>
              <w:t>Punctual to school, meetings, practices good attendance</w:t>
            </w:r>
          </w:p>
          <w:p w14:paraId="32E9CFF8" w14:textId="7D949967" w:rsidR="00A0183C" w:rsidRDefault="00000000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6171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F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A28F4">
              <w:rPr>
                <w:rFonts w:cs="Calibri"/>
                <w:sz w:val="18"/>
                <w:szCs w:val="18"/>
              </w:rPr>
              <w:t xml:space="preserve"> </w:t>
            </w:r>
            <w:r w:rsidR="00A0183C">
              <w:rPr>
                <w:rFonts w:cs="Calibri"/>
                <w:sz w:val="18"/>
                <w:szCs w:val="18"/>
              </w:rPr>
              <w:t xml:space="preserve">Organizes time, materials, lesson plans in </w:t>
            </w:r>
            <w:r w:rsidR="000E0CF7">
              <w:rPr>
                <w:rFonts w:cs="Calibri"/>
                <w:sz w:val="18"/>
                <w:szCs w:val="18"/>
              </w:rPr>
              <w:t>a timely</w:t>
            </w:r>
            <w:r w:rsidR="00A0183C">
              <w:rPr>
                <w:rFonts w:cs="Calibri"/>
                <w:sz w:val="18"/>
                <w:szCs w:val="18"/>
              </w:rPr>
              <w:t xml:space="preserve"> </w:t>
            </w:r>
            <w:r w:rsidR="009A28F4">
              <w:rPr>
                <w:rFonts w:cs="Calibri"/>
                <w:sz w:val="18"/>
                <w:szCs w:val="18"/>
              </w:rPr>
              <w:t>manner.</w:t>
            </w:r>
          </w:p>
          <w:p w14:paraId="4AA6813B" w14:textId="2981B347" w:rsidR="00095AB9" w:rsidRDefault="00000000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0043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F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A28F4">
              <w:rPr>
                <w:rFonts w:cs="Calibri"/>
                <w:sz w:val="18"/>
                <w:szCs w:val="18"/>
              </w:rPr>
              <w:t xml:space="preserve"> </w:t>
            </w:r>
            <w:r w:rsidR="00A0183C">
              <w:rPr>
                <w:rFonts w:cs="Calibri"/>
                <w:sz w:val="18"/>
                <w:szCs w:val="18"/>
              </w:rPr>
              <w:t xml:space="preserve">Demonstrates dependability and reliability; keeps </w:t>
            </w:r>
            <w:r w:rsidR="009A28F4">
              <w:rPr>
                <w:rFonts w:cs="Calibri"/>
                <w:sz w:val="18"/>
                <w:szCs w:val="18"/>
              </w:rPr>
              <w:t>information.</w:t>
            </w:r>
            <w:r w:rsidR="00A0183C">
              <w:rPr>
                <w:rFonts w:cs="Calibri"/>
                <w:sz w:val="18"/>
                <w:szCs w:val="18"/>
              </w:rPr>
              <w:t xml:space="preserve"> </w:t>
            </w:r>
          </w:p>
          <w:p w14:paraId="4EDC2C11" w14:textId="2D81FAFF" w:rsidR="00A0183C" w:rsidRDefault="00095AB9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</w:t>
            </w:r>
            <w:r w:rsidR="00A0183C">
              <w:rPr>
                <w:rFonts w:cs="Calibri"/>
                <w:sz w:val="18"/>
                <w:szCs w:val="18"/>
              </w:rPr>
              <w:t>and conversations confidential</w:t>
            </w:r>
          </w:p>
          <w:p w14:paraId="6F93733F" w14:textId="49E3D50B" w:rsidR="00A0183C" w:rsidRDefault="00000000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61722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F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A28F4">
              <w:rPr>
                <w:rFonts w:cs="Calibri"/>
                <w:sz w:val="18"/>
                <w:szCs w:val="18"/>
              </w:rPr>
              <w:t xml:space="preserve"> </w:t>
            </w:r>
            <w:r w:rsidR="00A0183C">
              <w:rPr>
                <w:rFonts w:cs="Calibri"/>
                <w:sz w:val="18"/>
                <w:szCs w:val="18"/>
              </w:rPr>
              <w:t xml:space="preserve">Maintains professional demeanor, behavior, and </w:t>
            </w:r>
            <w:r w:rsidR="009A28F4">
              <w:rPr>
                <w:rFonts w:cs="Calibri"/>
                <w:sz w:val="18"/>
                <w:szCs w:val="18"/>
              </w:rPr>
              <w:t>attire.</w:t>
            </w:r>
          </w:p>
          <w:p w14:paraId="394E465F" w14:textId="5A3989D9" w:rsidR="00095AB9" w:rsidRDefault="00000000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00790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F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A28F4">
              <w:rPr>
                <w:rFonts w:cs="Calibri"/>
                <w:sz w:val="18"/>
                <w:szCs w:val="18"/>
              </w:rPr>
              <w:t xml:space="preserve"> </w:t>
            </w:r>
            <w:r w:rsidR="00A0183C">
              <w:rPr>
                <w:rFonts w:cs="Calibri"/>
                <w:sz w:val="18"/>
                <w:szCs w:val="18"/>
              </w:rPr>
              <w:t xml:space="preserve">Demonstrates professional conversations and behaviors with </w:t>
            </w:r>
          </w:p>
          <w:p w14:paraId="06B92762" w14:textId="4F618027" w:rsidR="00A0183C" w:rsidRDefault="00095AB9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</w:t>
            </w:r>
            <w:r w:rsidR="00A0183C">
              <w:rPr>
                <w:rFonts w:cs="Calibri"/>
                <w:sz w:val="18"/>
                <w:szCs w:val="18"/>
              </w:rPr>
              <w:t>students</w:t>
            </w:r>
          </w:p>
          <w:p w14:paraId="082898DF" w14:textId="522D7BE4" w:rsidR="00A0183C" w:rsidRDefault="00000000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06930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F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A28F4">
              <w:rPr>
                <w:rFonts w:cs="Calibri"/>
                <w:sz w:val="18"/>
                <w:szCs w:val="18"/>
              </w:rPr>
              <w:t xml:space="preserve"> </w:t>
            </w:r>
            <w:r w:rsidR="00A0183C">
              <w:rPr>
                <w:rFonts w:cs="Calibri"/>
                <w:sz w:val="18"/>
                <w:szCs w:val="18"/>
              </w:rPr>
              <w:t xml:space="preserve">Demonstrates ethical </w:t>
            </w:r>
            <w:r w:rsidR="009A28F4">
              <w:rPr>
                <w:rFonts w:cs="Calibri"/>
                <w:sz w:val="18"/>
                <w:szCs w:val="18"/>
              </w:rPr>
              <w:t>conduct.</w:t>
            </w:r>
          </w:p>
          <w:p w14:paraId="69DA249A" w14:textId="77777777" w:rsidR="00082AA1" w:rsidRDefault="00082AA1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 w:rsidRPr="00082AA1">
              <w:rPr>
                <w:rFonts w:cs="Calibri"/>
                <w:sz w:val="18"/>
                <w:szCs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-579447245"/>
              <w:placeholder>
                <w:docPart w:val="B526B21285B84EDEB154C15054EAC784"/>
              </w:placeholder>
            </w:sdtPr>
            <w:sdtContent>
              <w:p w14:paraId="221F3E96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1B186ED6" w14:textId="77777777" w:rsidR="00A0183C" w:rsidRDefault="00A045C4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 w:rsidRPr="00A045C4">
              <w:rPr>
                <w:rFonts w:cs="Calibri"/>
                <w:sz w:val="18"/>
                <w:szCs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273134024"/>
              <w:placeholder>
                <w:docPart w:val="A8878D862BAD46218955DFA1306F0CCD"/>
              </w:placeholder>
            </w:sdtPr>
            <w:sdtContent>
              <w:p w14:paraId="4CEE8B1C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25EA4EFF" w14:textId="77777777" w:rsidR="006D1D89" w:rsidRPr="00A0183C" w:rsidRDefault="006D1D89" w:rsidP="00ED4C83">
            <w:pPr>
              <w:tabs>
                <w:tab w:val="left" w:pos="311"/>
              </w:tabs>
              <w:spacing w:line="214" w:lineRule="exact"/>
              <w:ind w:left="360"/>
              <w:rPr>
                <w:rFonts w:cs="Calibri"/>
                <w:sz w:val="18"/>
                <w:szCs w:val="18"/>
              </w:rPr>
            </w:pPr>
          </w:p>
        </w:tc>
      </w:tr>
    </w:tbl>
    <w:p w14:paraId="0290B3E5" w14:textId="77777777" w:rsidR="00A35AFE" w:rsidRDefault="00C85DC6">
      <w:pPr>
        <w:spacing w:line="187" w:lineRule="exact"/>
        <w:ind w:left="436"/>
        <w:rPr>
          <w:rFonts w:cs="Calibri"/>
          <w:sz w:val="16"/>
          <w:szCs w:val="16"/>
        </w:rPr>
      </w:pPr>
      <w:r>
        <w:rPr>
          <w:i/>
          <w:spacing w:val="-2"/>
          <w:sz w:val="16"/>
        </w:rPr>
        <w:t>Standards</w:t>
      </w:r>
      <w:r>
        <w:rPr>
          <w:i/>
          <w:spacing w:val="-1"/>
          <w:sz w:val="16"/>
        </w:rPr>
        <w:t xml:space="preserve"> adapted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from </w:t>
      </w:r>
      <w:r>
        <w:rPr>
          <w:i/>
          <w:spacing w:val="-2"/>
          <w:sz w:val="16"/>
        </w:rPr>
        <w:t>the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Teacher</w:t>
      </w:r>
      <w:r>
        <w:rPr>
          <w:i/>
          <w:spacing w:val="2"/>
          <w:sz w:val="16"/>
        </w:rPr>
        <w:t xml:space="preserve"> </w:t>
      </w:r>
      <w:r>
        <w:rPr>
          <w:i/>
          <w:spacing w:val="-1"/>
          <w:sz w:val="16"/>
        </w:rPr>
        <w:t xml:space="preserve">Performance </w:t>
      </w:r>
      <w:r>
        <w:rPr>
          <w:i/>
          <w:spacing w:val="-2"/>
          <w:sz w:val="16"/>
        </w:rPr>
        <w:t xml:space="preserve">Evaluation </w:t>
      </w:r>
      <w:r>
        <w:rPr>
          <w:i/>
          <w:spacing w:val="-1"/>
          <w:sz w:val="16"/>
        </w:rPr>
        <w:t>Program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 xml:space="preserve">(TPEP) </w:t>
      </w:r>
      <w:r>
        <w:rPr>
          <w:i/>
          <w:spacing w:val="-2"/>
          <w:sz w:val="16"/>
        </w:rPr>
        <w:t>and the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Interstate New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Teacher Assessment</w:t>
      </w:r>
      <w:r>
        <w:rPr>
          <w:i/>
          <w:spacing w:val="-2"/>
          <w:sz w:val="16"/>
        </w:rPr>
        <w:t xml:space="preserve"> and</w:t>
      </w:r>
      <w:r>
        <w:rPr>
          <w:i/>
          <w:spacing w:val="-1"/>
          <w:sz w:val="16"/>
        </w:rPr>
        <w:t xml:space="preserve"> Support</w:t>
      </w:r>
      <w:r>
        <w:rPr>
          <w:i/>
          <w:spacing w:val="-2"/>
          <w:sz w:val="16"/>
        </w:rPr>
        <w:t xml:space="preserve"> </w:t>
      </w:r>
      <w:r>
        <w:rPr>
          <w:i/>
          <w:spacing w:val="-1"/>
          <w:sz w:val="16"/>
        </w:rPr>
        <w:t>Consortium (INTASC).</w:t>
      </w:r>
    </w:p>
    <w:p w14:paraId="045206BA" w14:textId="77777777" w:rsidR="00A0183C" w:rsidRPr="00F24C1F" w:rsidRDefault="00093DA8">
      <w:pPr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 xml:space="preserve">  </w:t>
      </w:r>
    </w:p>
    <w:p w14:paraId="59D8B954" w14:textId="1E5933AE" w:rsidR="00A35AFE" w:rsidRDefault="00093DA8">
      <w:pPr>
        <w:rPr>
          <w:rFonts w:cs="Calibri"/>
          <w:iCs/>
          <w:sz w:val="20"/>
          <w:szCs w:val="20"/>
        </w:rPr>
      </w:pPr>
      <w:r w:rsidRPr="00F24C1F">
        <w:rPr>
          <w:rFonts w:cs="Calibri"/>
          <w:iCs/>
          <w:sz w:val="20"/>
          <w:szCs w:val="20"/>
        </w:rPr>
        <w:t xml:space="preserve"> </w:t>
      </w:r>
      <w:r w:rsidR="00082AA1">
        <w:rPr>
          <w:rFonts w:cs="Calibri"/>
          <w:iCs/>
          <w:sz w:val="20"/>
          <w:szCs w:val="20"/>
        </w:rPr>
        <w:t>Candidate</w:t>
      </w:r>
      <w:r w:rsidR="009C32F4" w:rsidRPr="00F24C1F">
        <w:rPr>
          <w:rFonts w:cs="Calibri"/>
          <w:iCs/>
          <w:sz w:val="20"/>
          <w:szCs w:val="20"/>
        </w:rPr>
        <w:t xml:space="preserve"> is ready to </w:t>
      </w:r>
      <w:r w:rsidR="009204B8" w:rsidRPr="00F24C1F">
        <w:rPr>
          <w:rFonts w:cs="Calibri"/>
          <w:iCs/>
          <w:sz w:val="20"/>
          <w:szCs w:val="20"/>
        </w:rPr>
        <w:t xml:space="preserve">proceed to Student Teaching Internship   </w:t>
      </w:r>
      <w:sdt>
        <w:sdtPr>
          <w:rPr>
            <w:rFonts w:cs="Calibri"/>
            <w:iCs/>
            <w:sz w:val="20"/>
            <w:szCs w:val="20"/>
          </w:rPr>
          <w:id w:val="532999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8F4">
            <w:rPr>
              <w:rFonts w:ascii="MS Gothic" w:eastAsia="MS Gothic" w:hAnsi="MS Gothic" w:cs="Calibri" w:hint="eastAsia"/>
              <w:iCs/>
              <w:sz w:val="20"/>
              <w:szCs w:val="20"/>
            </w:rPr>
            <w:t>☐</w:t>
          </w:r>
        </w:sdtContent>
      </w:sdt>
      <w:r w:rsidR="005C5DF6" w:rsidRPr="00F24C1F">
        <w:rPr>
          <w:rFonts w:cs="Calibri"/>
          <w:iCs/>
          <w:sz w:val="20"/>
          <w:szCs w:val="20"/>
          <w:u w:val="single"/>
        </w:rPr>
        <w:tab/>
        <w:t xml:space="preserve"> </w:t>
      </w:r>
      <w:r w:rsidR="005C5DF6" w:rsidRPr="00F24C1F">
        <w:rPr>
          <w:rFonts w:cs="Calibri"/>
          <w:iCs/>
          <w:sz w:val="20"/>
          <w:szCs w:val="20"/>
        </w:rPr>
        <w:t>Yes</w:t>
      </w:r>
      <w:r w:rsidR="004D056F" w:rsidRPr="00F24C1F">
        <w:rPr>
          <w:rFonts w:cs="Calibri"/>
          <w:iCs/>
          <w:sz w:val="20"/>
          <w:szCs w:val="20"/>
        </w:rPr>
        <w:tab/>
      </w:r>
      <w:sdt>
        <w:sdtPr>
          <w:rPr>
            <w:rFonts w:cs="Calibri"/>
            <w:iCs/>
            <w:sz w:val="20"/>
            <w:szCs w:val="20"/>
          </w:rPr>
          <w:id w:val="-894589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8F4">
            <w:rPr>
              <w:rFonts w:ascii="MS Gothic" w:eastAsia="MS Gothic" w:hAnsi="MS Gothic" w:cs="Calibri" w:hint="eastAsia"/>
              <w:iCs/>
              <w:sz w:val="20"/>
              <w:szCs w:val="20"/>
            </w:rPr>
            <w:t>☐</w:t>
          </w:r>
        </w:sdtContent>
      </w:sdt>
      <w:r w:rsidR="00861966" w:rsidRPr="00F24C1F">
        <w:rPr>
          <w:rFonts w:cs="Calibri"/>
          <w:iCs/>
          <w:sz w:val="20"/>
          <w:szCs w:val="20"/>
          <w:u w:val="single"/>
        </w:rPr>
        <w:tab/>
      </w:r>
      <w:r w:rsidR="00861966" w:rsidRPr="00F24C1F">
        <w:rPr>
          <w:rFonts w:cs="Calibri"/>
          <w:iCs/>
          <w:sz w:val="20"/>
          <w:szCs w:val="20"/>
        </w:rPr>
        <w:t xml:space="preserve"> No</w:t>
      </w:r>
    </w:p>
    <w:p w14:paraId="23B2A4BD" w14:textId="77777777" w:rsidR="00F91818" w:rsidRDefault="00F91818">
      <w:pPr>
        <w:rPr>
          <w:rFonts w:cs="Calibri"/>
          <w:iCs/>
          <w:sz w:val="20"/>
          <w:szCs w:val="20"/>
        </w:rPr>
      </w:pPr>
    </w:p>
    <w:p w14:paraId="5AC02E02" w14:textId="6C708F4B" w:rsidR="00F91818" w:rsidRPr="00F24C1F" w:rsidRDefault="00F91818">
      <w:pPr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NOTE: If signing electronically, double click</w:t>
      </w:r>
      <w:r w:rsidR="002A5408">
        <w:rPr>
          <w:rFonts w:cs="Calibri"/>
          <w:iCs/>
          <w:sz w:val="20"/>
          <w:szCs w:val="20"/>
        </w:rPr>
        <w:t xml:space="preserve"> on the appropriate signature block below.</w:t>
      </w:r>
    </w:p>
    <w:p w14:paraId="6A4ABF58" w14:textId="77777777" w:rsidR="00697EC9" w:rsidRPr="00861966" w:rsidRDefault="00697EC9">
      <w:pPr>
        <w:rPr>
          <w:rFonts w:cs="Calibri"/>
          <w:i/>
          <w:sz w:val="20"/>
          <w:szCs w:val="20"/>
        </w:rPr>
      </w:pPr>
    </w:p>
    <w:p w14:paraId="6EA3170C" w14:textId="77777777" w:rsidR="009D3974" w:rsidRDefault="003615EC" w:rsidP="009D3974">
      <w:pPr>
        <w:tabs>
          <w:tab w:val="left" w:pos="5760"/>
        </w:tabs>
        <w:spacing w:before="1"/>
        <w:rPr>
          <w:rFonts w:cs="Calibri"/>
          <w:iCs/>
        </w:rPr>
      </w:pPr>
      <w:r>
        <w:rPr>
          <w:rFonts w:cs="Calibri"/>
          <w:iCs/>
        </w:rPr>
        <w:pict w14:anchorId="699F1F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B6FB129-65F8-4AFA-A35C-CFDAFB220FF0}" provid="{00000000-0000-0000-0000-000000000000}" o:suggestedsigner="Field Supervisor" o:suggestedsigner2="University Field Supervisor" allowcomments="t" issignatureline="t"/>
          </v:shape>
        </w:pict>
      </w:r>
      <w:r w:rsidR="009D3974">
        <w:rPr>
          <w:rFonts w:cs="Calibri"/>
          <w:iCs/>
        </w:rPr>
        <w:tab/>
      </w:r>
      <w:r>
        <w:rPr>
          <w:rFonts w:cs="Calibri"/>
          <w:iCs/>
        </w:rPr>
        <w:pict w14:anchorId="187651E4"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A3BD2BCD-0371-4D15-B04F-26D276FF5835}" provid="{00000000-0000-0000-0000-000000000000}" o:suggestedsigner="Mentor Teacher" o:suggestedsigner2="Mentor Teacher" allowcomments="t" issignatureline="t"/>
          </v:shape>
        </w:pict>
      </w:r>
    </w:p>
    <w:p w14:paraId="0F31C3E4" w14:textId="77777777" w:rsidR="009D3974" w:rsidRDefault="009D3974" w:rsidP="009D3974">
      <w:pPr>
        <w:tabs>
          <w:tab w:val="left" w:pos="5760"/>
        </w:tabs>
        <w:spacing w:before="1"/>
        <w:rPr>
          <w:rFonts w:cs="Calibri"/>
          <w:iCs/>
        </w:rPr>
      </w:pPr>
    </w:p>
    <w:p w14:paraId="0A645C78" w14:textId="1958D0C0" w:rsidR="009D3974" w:rsidRDefault="003615EC" w:rsidP="009D3974">
      <w:pPr>
        <w:tabs>
          <w:tab w:val="left" w:pos="5760"/>
        </w:tabs>
        <w:spacing w:before="1"/>
        <w:rPr>
          <w:rFonts w:cs="Calibri"/>
          <w:iCs/>
        </w:rPr>
      </w:pPr>
      <w:r>
        <w:rPr>
          <w:rFonts w:cs="Calibri"/>
          <w:iCs/>
        </w:rPr>
        <w:pict w14:anchorId="17B1FECC">
          <v:shape id="_x0000_i1027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DCEA9A91-9885-421E-A8C7-DF72B5CD76BD}" provid="{00000000-0000-0000-0000-000000000000}" o:suggestedsigner="Teacher Candidate" o:suggestedsigner2="Teacher Candidate" allowcomments="t" issignatureline="t"/>
          </v:shape>
        </w:pict>
      </w:r>
      <w:r w:rsidR="00DA234A">
        <w:rPr>
          <w:rFonts w:cs="Calibri"/>
          <w:iCs/>
        </w:rPr>
        <w:t xml:space="preserve">  </w:t>
      </w:r>
    </w:p>
    <w:p w14:paraId="124A1D2E" w14:textId="7F4D0DA5" w:rsidR="00A0183C" w:rsidRDefault="009D3974" w:rsidP="009D3974">
      <w:pPr>
        <w:pStyle w:val="BodyText"/>
        <w:rPr>
          <w:i/>
          <w:iCs/>
        </w:rPr>
      </w:pPr>
      <w:r w:rsidRPr="009D3974">
        <w:rPr>
          <w:i/>
          <w:iCs/>
        </w:rPr>
        <w:t>After</w:t>
      </w:r>
      <w:r>
        <w:rPr>
          <w:i/>
          <w:iCs/>
        </w:rPr>
        <w:t xml:space="preserve"> signatures are complete, the Teacher Candidate will send a copy of this document</w:t>
      </w:r>
      <w:r w:rsidR="007A419F">
        <w:rPr>
          <w:i/>
          <w:iCs/>
        </w:rPr>
        <w:t xml:space="preserve"> to their Field Supervisor</w:t>
      </w:r>
      <w:r w:rsidR="00390641">
        <w:rPr>
          <w:i/>
          <w:iCs/>
        </w:rPr>
        <w:t xml:space="preserve"> with their approved log sheet</w:t>
      </w:r>
      <w:r w:rsidR="00D949E4">
        <w:rPr>
          <w:i/>
          <w:iCs/>
        </w:rPr>
        <w:t>.</w:t>
      </w:r>
    </w:p>
    <w:p w14:paraId="0164826B" w14:textId="77777777" w:rsidR="00D949E4" w:rsidRDefault="00D949E4" w:rsidP="009D3974">
      <w:pPr>
        <w:pStyle w:val="BodyText"/>
        <w:rPr>
          <w:i/>
          <w:iCs/>
        </w:rPr>
      </w:pPr>
    </w:p>
    <w:p w14:paraId="04369069" w14:textId="72957BE6" w:rsidR="00D949E4" w:rsidRPr="009D3974" w:rsidRDefault="00D949E4" w:rsidP="009D3974">
      <w:pPr>
        <w:pStyle w:val="BodyText"/>
        <w:rPr>
          <w:rStyle w:val="Emphasis"/>
          <w:i w:val="0"/>
          <w:iCs w:val="0"/>
        </w:rPr>
      </w:pPr>
      <w:r>
        <w:rPr>
          <w:i/>
          <w:iCs/>
        </w:rPr>
        <w:t xml:space="preserve">Name this document using the following protocol: </w:t>
      </w:r>
      <w:proofErr w:type="gramStart"/>
      <w:r>
        <w:rPr>
          <w:i/>
          <w:iCs/>
        </w:rPr>
        <w:t>lastname.firstname</w:t>
      </w:r>
      <w:r w:rsidR="00A0328F">
        <w:rPr>
          <w:i/>
          <w:iCs/>
        </w:rPr>
        <w:t>.pipdefe.pdf  (</w:t>
      </w:r>
      <w:proofErr w:type="gramEnd"/>
      <w:r w:rsidR="00A0328F">
        <w:rPr>
          <w:i/>
          <w:iCs/>
        </w:rPr>
        <w:t xml:space="preserve">i.e. </w:t>
      </w:r>
      <w:proofErr w:type="spellStart"/>
      <w:r w:rsidR="00A0328F">
        <w:rPr>
          <w:i/>
          <w:iCs/>
        </w:rPr>
        <w:t>Mancinelli.john.pidefe.pfe</w:t>
      </w:r>
      <w:proofErr w:type="spellEnd"/>
      <w:r w:rsidR="00A0328F">
        <w:rPr>
          <w:i/>
          <w:iCs/>
        </w:rPr>
        <w:t>)</w:t>
      </w:r>
    </w:p>
    <w:sectPr w:rsidR="00D949E4" w:rsidRPr="009D3974" w:rsidSect="00374D01">
      <w:footerReference w:type="default" r:id="rId12"/>
      <w:type w:val="continuous"/>
      <w:pgSz w:w="12240" w:h="15840"/>
      <w:pgMar w:top="432" w:right="504" w:bottom="274" w:left="605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DF2B" w14:textId="77777777" w:rsidR="0088342C" w:rsidRDefault="0088342C" w:rsidP="0030698D">
      <w:r>
        <w:separator/>
      </w:r>
    </w:p>
  </w:endnote>
  <w:endnote w:type="continuationSeparator" w:id="0">
    <w:p w14:paraId="7D372C85" w14:textId="77777777" w:rsidR="0088342C" w:rsidRDefault="0088342C" w:rsidP="0030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6DD9" w14:textId="1E22C59E" w:rsidR="006A42AE" w:rsidRDefault="009D3974" w:rsidP="006A42AE">
    <w:pPr>
      <w:pStyle w:val="Footer"/>
      <w:tabs>
        <w:tab w:val="clear" w:pos="4680"/>
        <w:tab w:val="clear" w:pos="9360"/>
        <w:tab w:val="center" w:pos="5580"/>
        <w:tab w:val="right" w:pos="11070"/>
      </w:tabs>
    </w:pPr>
    <w:r>
      <w:t>Revised 5/3/23 ed/</w:t>
    </w:r>
    <w:proofErr w:type="spellStart"/>
    <w:r>
      <w:t>jlm</w:t>
    </w:r>
    <w:proofErr w:type="spellEnd"/>
    <w:r w:rsidR="006A42AE">
      <w:tab/>
      <w:t xml:space="preserve">Page </w:t>
    </w:r>
    <w:r w:rsidR="006A42AE">
      <w:rPr>
        <w:b/>
        <w:bCs/>
      </w:rPr>
      <w:fldChar w:fldCharType="begin"/>
    </w:r>
    <w:r w:rsidR="006A42AE">
      <w:rPr>
        <w:b/>
        <w:bCs/>
      </w:rPr>
      <w:instrText xml:space="preserve"> PAGE  \* Arabic  \* MERGEFORMAT </w:instrText>
    </w:r>
    <w:r w:rsidR="006A42AE">
      <w:rPr>
        <w:b/>
        <w:bCs/>
      </w:rPr>
      <w:fldChar w:fldCharType="separate"/>
    </w:r>
    <w:r w:rsidR="006A42AE">
      <w:rPr>
        <w:b/>
        <w:bCs/>
        <w:noProof/>
      </w:rPr>
      <w:t>1</w:t>
    </w:r>
    <w:r w:rsidR="006A42AE">
      <w:rPr>
        <w:b/>
        <w:bCs/>
      </w:rPr>
      <w:fldChar w:fldCharType="end"/>
    </w:r>
    <w:r w:rsidR="006A42AE">
      <w:t xml:space="preserve"> of </w:t>
    </w:r>
    <w:r w:rsidR="006A42AE">
      <w:rPr>
        <w:b/>
        <w:bCs/>
      </w:rPr>
      <w:fldChar w:fldCharType="begin"/>
    </w:r>
    <w:r w:rsidR="006A42AE">
      <w:rPr>
        <w:b/>
        <w:bCs/>
      </w:rPr>
      <w:instrText xml:space="preserve"> NUMPAGES  \* Arabic  \* MERGEFORMAT </w:instrText>
    </w:r>
    <w:r w:rsidR="006A42AE">
      <w:rPr>
        <w:b/>
        <w:bCs/>
      </w:rPr>
      <w:fldChar w:fldCharType="separate"/>
    </w:r>
    <w:r w:rsidR="006A42AE">
      <w:rPr>
        <w:b/>
        <w:bCs/>
        <w:noProof/>
      </w:rPr>
      <w:t>2</w:t>
    </w:r>
    <w:r w:rsidR="006A42A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AA63" w14:textId="77777777" w:rsidR="0088342C" w:rsidRDefault="0088342C" w:rsidP="0030698D">
      <w:r>
        <w:separator/>
      </w:r>
    </w:p>
  </w:footnote>
  <w:footnote w:type="continuationSeparator" w:id="0">
    <w:p w14:paraId="2533BF86" w14:textId="77777777" w:rsidR="0088342C" w:rsidRDefault="0088342C" w:rsidP="0030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370"/>
    <w:multiLevelType w:val="hybridMultilevel"/>
    <w:tmpl w:val="B9740C52"/>
    <w:lvl w:ilvl="0" w:tplc="49DCE7B0">
      <w:start w:val="1"/>
      <w:numFmt w:val="bullet"/>
      <w:lvlText w:val=""/>
      <w:lvlJc w:val="left"/>
      <w:pPr>
        <w:ind w:left="828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F91711C"/>
    <w:multiLevelType w:val="hybridMultilevel"/>
    <w:tmpl w:val="363E47EA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62CB"/>
    <w:multiLevelType w:val="hybridMultilevel"/>
    <w:tmpl w:val="C8946D12"/>
    <w:lvl w:ilvl="0" w:tplc="E5AEDC66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D76ABE32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2404FAD2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CE647922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6916E510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17AA24AC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2A405054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F9E2DDB2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7924EEC6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3" w15:restartNumberingAfterBreak="0">
    <w:nsid w:val="11C309A2"/>
    <w:multiLevelType w:val="hybridMultilevel"/>
    <w:tmpl w:val="456E10C8"/>
    <w:lvl w:ilvl="0" w:tplc="D33AE4F4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D1F34"/>
    <w:multiLevelType w:val="hybridMultilevel"/>
    <w:tmpl w:val="A072CB96"/>
    <w:lvl w:ilvl="0" w:tplc="F35EE66A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F3A0E36C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549402A6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F4343294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A44802CA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81E0E890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9C6C4194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496E80AA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591AB076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5" w15:restartNumberingAfterBreak="0">
    <w:nsid w:val="12B90883"/>
    <w:multiLevelType w:val="hybridMultilevel"/>
    <w:tmpl w:val="8802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489B"/>
    <w:multiLevelType w:val="hybridMultilevel"/>
    <w:tmpl w:val="A29A59BC"/>
    <w:lvl w:ilvl="0" w:tplc="D33AE4F4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FD809D04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30685A24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A2B23276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596AC92E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6FDEF79E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1CD8101A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3A647AA8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F072E688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7" w15:restartNumberingAfterBreak="0">
    <w:nsid w:val="14886CD4"/>
    <w:multiLevelType w:val="hybridMultilevel"/>
    <w:tmpl w:val="8F38E958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653F0"/>
    <w:multiLevelType w:val="hybridMultilevel"/>
    <w:tmpl w:val="B68C8D44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36EFE"/>
    <w:multiLevelType w:val="hybridMultilevel"/>
    <w:tmpl w:val="C6F2B8B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1F355C62"/>
    <w:multiLevelType w:val="hybridMultilevel"/>
    <w:tmpl w:val="AA2CD226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1FE5"/>
    <w:multiLevelType w:val="hybridMultilevel"/>
    <w:tmpl w:val="DD56BECA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A276F"/>
    <w:multiLevelType w:val="hybridMultilevel"/>
    <w:tmpl w:val="E90AB47E"/>
    <w:lvl w:ilvl="0" w:tplc="BD04FA02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BC86EFFA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DD92B20A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B728FF3A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F83A8AEE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325EBFB4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D3528498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4D0E752C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85D856B8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13" w15:restartNumberingAfterBreak="0">
    <w:nsid w:val="25F85C3B"/>
    <w:multiLevelType w:val="hybridMultilevel"/>
    <w:tmpl w:val="F77C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483437"/>
    <w:multiLevelType w:val="hybridMultilevel"/>
    <w:tmpl w:val="D8FE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16650"/>
    <w:multiLevelType w:val="hybridMultilevel"/>
    <w:tmpl w:val="9022E75E"/>
    <w:lvl w:ilvl="0" w:tplc="BD364DCA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B890E4A8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A468BB32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11868710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14042F4E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137248F2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E6A86324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D1B8149E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71648968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16" w15:restartNumberingAfterBreak="0">
    <w:nsid w:val="2C090C76"/>
    <w:multiLevelType w:val="hybridMultilevel"/>
    <w:tmpl w:val="70888164"/>
    <w:lvl w:ilvl="0" w:tplc="D33AE4F4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F05B8"/>
    <w:multiLevelType w:val="hybridMultilevel"/>
    <w:tmpl w:val="1F2EA736"/>
    <w:lvl w:ilvl="0" w:tplc="49DCE7B0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CD0A95D0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E74CFCE8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D2325BD6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8C841FD4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7DD255F6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1FC6431E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3B7C72A8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3602644C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18" w15:restartNumberingAfterBreak="0">
    <w:nsid w:val="2EBD33CD"/>
    <w:multiLevelType w:val="hybridMultilevel"/>
    <w:tmpl w:val="DCDA1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4F13F8"/>
    <w:multiLevelType w:val="hybridMultilevel"/>
    <w:tmpl w:val="98CA2B16"/>
    <w:lvl w:ilvl="0" w:tplc="49DCE7B0">
      <w:start w:val="1"/>
      <w:numFmt w:val="bullet"/>
      <w:lvlText w:val=""/>
      <w:lvlJc w:val="left"/>
      <w:pPr>
        <w:ind w:left="90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FA50858"/>
    <w:multiLevelType w:val="hybridMultilevel"/>
    <w:tmpl w:val="90A240C4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44D4F"/>
    <w:multiLevelType w:val="hybridMultilevel"/>
    <w:tmpl w:val="BAC837A8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46D4F"/>
    <w:multiLevelType w:val="hybridMultilevel"/>
    <w:tmpl w:val="6AA6D3E6"/>
    <w:lvl w:ilvl="0" w:tplc="49DCE7B0">
      <w:start w:val="1"/>
      <w:numFmt w:val="bullet"/>
      <w:lvlText w:val=""/>
      <w:lvlJc w:val="left"/>
      <w:pPr>
        <w:ind w:left="829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 w15:restartNumberingAfterBreak="0">
    <w:nsid w:val="39C629E0"/>
    <w:multiLevelType w:val="hybridMultilevel"/>
    <w:tmpl w:val="55EA7E0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 w15:restartNumberingAfterBreak="0">
    <w:nsid w:val="3E770B8B"/>
    <w:multiLevelType w:val="hybridMultilevel"/>
    <w:tmpl w:val="1010B88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5" w15:restartNumberingAfterBreak="0">
    <w:nsid w:val="3F3E67CF"/>
    <w:multiLevelType w:val="hybridMultilevel"/>
    <w:tmpl w:val="83FA8E12"/>
    <w:lvl w:ilvl="0" w:tplc="49DCE7B0">
      <w:start w:val="1"/>
      <w:numFmt w:val="bullet"/>
      <w:lvlText w:val=""/>
      <w:lvlJc w:val="left"/>
      <w:pPr>
        <w:ind w:left="829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41192E74"/>
    <w:multiLevelType w:val="hybridMultilevel"/>
    <w:tmpl w:val="BD12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A72E6"/>
    <w:multiLevelType w:val="hybridMultilevel"/>
    <w:tmpl w:val="5FB4FA34"/>
    <w:lvl w:ilvl="0" w:tplc="36281D20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D7C08B0E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1DAA4222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9D2296DA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B57A8068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BADAF2D4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41ACC092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2D08F8C8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9FFC1510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28" w15:restartNumberingAfterBreak="0">
    <w:nsid w:val="49806C91"/>
    <w:multiLevelType w:val="hybridMultilevel"/>
    <w:tmpl w:val="AA5CFD5C"/>
    <w:lvl w:ilvl="0" w:tplc="411AEFF0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5914EEC2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0E9E0E68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041CE25C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8DC676E2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4E5EEFEC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FA6A467A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2F24DEC2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632E7B5E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29" w15:restartNumberingAfterBreak="0">
    <w:nsid w:val="54504FE9"/>
    <w:multiLevelType w:val="hybridMultilevel"/>
    <w:tmpl w:val="F3242D90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106A6"/>
    <w:multiLevelType w:val="hybridMultilevel"/>
    <w:tmpl w:val="6CDEF48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1" w15:restartNumberingAfterBreak="0">
    <w:nsid w:val="55F0269F"/>
    <w:multiLevelType w:val="hybridMultilevel"/>
    <w:tmpl w:val="B9629C0E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8309F"/>
    <w:multiLevelType w:val="hybridMultilevel"/>
    <w:tmpl w:val="EA64C188"/>
    <w:lvl w:ilvl="0" w:tplc="49DCE7B0">
      <w:start w:val="1"/>
      <w:numFmt w:val="bullet"/>
      <w:lvlText w:val=""/>
      <w:lvlJc w:val="left"/>
      <w:pPr>
        <w:ind w:left="1548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3" w15:restartNumberingAfterBreak="0">
    <w:nsid w:val="5E04178F"/>
    <w:multiLevelType w:val="hybridMultilevel"/>
    <w:tmpl w:val="13F28A24"/>
    <w:lvl w:ilvl="0" w:tplc="49DCE7B0">
      <w:start w:val="1"/>
      <w:numFmt w:val="bullet"/>
      <w:lvlText w:val=""/>
      <w:lvlJc w:val="left"/>
      <w:pPr>
        <w:ind w:left="829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4" w15:restartNumberingAfterBreak="0">
    <w:nsid w:val="62023E16"/>
    <w:multiLevelType w:val="hybridMultilevel"/>
    <w:tmpl w:val="278EE090"/>
    <w:lvl w:ilvl="0" w:tplc="D33AE4F4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765F4"/>
    <w:multiLevelType w:val="hybridMultilevel"/>
    <w:tmpl w:val="03D42368"/>
    <w:lvl w:ilvl="0" w:tplc="9356DF78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9D88164E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0786108E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982694E4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8FEE2BEE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CDAA6BD2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C39258A2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A0461472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ACEEDB9A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36" w15:restartNumberingAfterBreak="0">
    <w:nsid w:val="6F8A4FA2"/>
    <w:multiLevelType w:val="hybridMultilevel"/>
    <w:tmpl w:val="26AE533A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C4B21"/>
    <w:multiLevelType w:val="hybridMultilevel"/>
    <w:tmpl w:val="822076B4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00F90"/>
    <w:multiLevelType w:val="hybridMultilevel"/>
    <w:tmpl w:val="22D80D94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F1139"/>
    <w:multiLevelType w:val="hybridMultilevel"/>
    <w:tmpl w:val="B9DE0C10"/>
    <w:lvl w:ilvl="0" w:tplc="10584F34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E2CA0182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58CE449E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B9C8CAC6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C5B6661C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AB5A21E4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AC7A2F80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A8741B1E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9CEECD96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40" w15:restartNumberingAfterBreak="0">
    <w:nsid w:val="7C767CF5"/>
    <w:multiLevelType w:val="hybridMultilevel"/>
    <w:tmpl w:val="43FC9A3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 w16cid:durableId="773864292">
    <w:abstractNumId w:val="15"/>
  </w:num>
  <w:num w:numId="2" w16cid:durableId="610745255">
    <w:abstractNumId w:val="39"/>
  </w:num>
  <w:num w:numId="3" w16cid:durableId="875657133">
    <w:abstractNumId w:val="28"/>
  </w:num>
  <w:num w:numId="4" w16cid:durableId="99494894">
    <w:abstractNumId w:val="2"/>
  </w:num>
  <w:num w:numId="5" w16cid:durableId="2133596762">
    <w:abstractNumId w:val="35"/>
  </w:num>
  <w:num w:numId="6" w16cid:durableId="321935893">
    <w:abstractNumId w:val="6"/>
  </w:num>
  <w:num w:numId="7" w16cid:durableId="674697422">
    <w:abstractNumId w:val="27"/>
  </w:num>
  <w:num w:numId="8" w16cid:durableId="1688556445">
    <w:abstractNumId w:val="12"/>
  </w:num>
  <w:num w:numId="9" w16cid:durableId="2112505346">
    <w:abstractNumId w:val="17"/>
  </w:num>
  <w:num w:numId="10" w16cid:durableId="1792939311">
    <w:abstractNumId w:val="4"/>
  </w:num>
  <w:num w:numId="11" w16cid:durableId="1610088902">
    <w:abstractNumId w:val="13"/>
  </w:num>
  <w:num w:numId="12" w16cid:durableId="725836576">
    <w:abstractNumId w:val="23"/>
  </w:num>
  <w:num w:numId="13" w16cid:durableId="212349145">
    <w:abstractNumId w:val="14"/>
  </w:num>
  <w:num w:numId="14" w16cid:durableId="985817427">
    <w:abstractNumId w:val="9"/>
  </w:num>
  <w:num w:numId="15" w16cid:durableId="1817988487">
    <w:abstractNumId w:val="24"/>
  </w:num>
  <w:num w:numId="16" w16cid:durableId="1904875201">
    <w:abstractNumId w:val="30"/>
  </w:num>
  <w:num w:numId="17" w16cid:durableId="492726293">
    <w:abstractNumId w:val="40"/>
  </w:num>
  <w:num w:numId="18" w16cid:durableId="1292055090">
    <w:abstractNumId w:val="5"/>
  </w:num>
  <w:num w:numId="19" w16cid:durableId="1828864381">
    <w:abstractNumId w:val="0"/>
  </w:num>
  <w:num w:numId="20" w16cid:durableId="611716038">
    <w:abstractNumId w:val="32"/>
  </w:num>
  <w:num w:numId="21" w16cid:durableId="1279947800">
    <w:abstractNumId w:val="19"/>
  </w:num>
  <w:num w:numId="22" w16cid:durableId="395588086">
    <w:abstractNumId w:val="37"/>
  </w:num>
  <w:num w:numId="23" w16cid:durableId="1707287724">
    <w:abstractNumId w:val="21"/>
  </w:num>
  <w:num w:numId="24" w16cid:durableId="510947230">
    <w:abstractNumId w:val="38"/>
  </w:num>
  <w:num w:numId="25" w16cid:durableId="1186290106">
    <w:abstractNumId w:val="1"/>
  </w:num>
  <w:num w:numId="26" w16cid:durableId="66923258">
    <w:abstractNumId w:val="29"/>
  </w:num>
  <w:num w:numId="27" w16cid:durableId="1644582084">
    <w:abstractNumId w:val="10"/>
  </w:num>
  <w:num w:numId="28" w16cid:durableId="1012101009">
    <w:abstractNumId w:val="25"/>
  </w:num>
  <w:num w:numId="29" w16cid:durableId="1375739278">
    <w:abstractNumId w:val="22"/>
  </w:num>
  <w:num w:numId="30" w16cid:durableId="31078891">
    <w:abstractNumId w:val="33"/>
  </w:num>
  <w:num w:numId="31" w16cid:durableId="756748973">
    <w:abstractNumId w:val="20"/>
  </w:num>
  <w:num w:numId="32" w16cid:durableId="978731551">
    <w:abstractNumId w:val="16"/>
  </w:num>
  <w:num w:numId="33" w16cid:durableId="1375693280">
    <w:abstractNumId w:val="3"/>
  </w:num>
  <w:num w:numId="34" w16cid:durableId="158276075">
    <w:abstractNumId w:val="7"/>
  </w:num>
  <w:num w:numId="35" w16cid:durableId="2045784244">
    <w:abstractNumId w:val="31"/>
  </w:num>
  <w:num w:numId="36" w16cid:durableId="415251129">
    <w:abstractNumId w:val="11"/>
  </w:num>
  <w:num w:numId="37" w16cid:durableId="299842553">
    <w:abstractNumId w:val="36"/>
  </w:num>
  <w:num w:numId="38" w16cid:durableId="1984502077">
    <w:abstractNumId w:val="8"/>
  </w:num>
  <w:num w:numId="39" w16cid:durableId="2001959299">
    <w:abstractNumId w:val="26"/>
  </w:num>
  <w:num w:numId="40" w16cid:durableId="2012027029">
    <w:abstractNumId w:val="34"/>
  </w:num>
  <w:num w:numId="41" w16cid:durableId="12818368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7D"/>
    <w:rsid w:val="000202A9"/>
    <w:rsid w:val="00023462"/>
    <w:rsid w:val="00025F6E"/>
    <w:rsid w:val="000421D0"/>
    <w:rsid w:val="00082AA1"/>
    <w:rsid w:val="00093DA8"/>
    <w:rsid w:val="00095AB9"/>
    <w:rsid w:val="000E0CF7"/>
    <w:rsid w:val="00116661"/>
    <w:rsid w:val="001D6697"/>
    <w:rsid w:val="001E2423"/>
    <w:rsid w:val="002126A4"/>
    <w:rsid w:val="002449A9"/>
    <w:rsid w:val="00246414"/>
    <w:rsid w:val="00284A7F"/>
    <w:rsid w:val="002A5408"/>
    <w:rsid w:val="0030698D"/>
    <w:rsid w:val="003122AE"/>
    <w:rsid w:val="003365B4"/>
    <w:rsid w:val="00345466"/>
    <w:rsid w:val="00360088"/>
    <w:rsid w:val="003615EC"/>
    <w:rsid w:val="00374D01"/>
    <w:rsid w:val="00390641"/>
    <w:rsid w:val="0039279F"/>
    <w:rsid w:val="003A19EE"/>
    <w:rsid w:val="003F507B"/>
    <w:rsid w:val="00412C77"/>
    <w:rsid w:val="0044192E"/>
    <w:rsid w:val="00486C0D"/>
    <w:rsid w:val="004914A8"/>
    <w:rsid w:val="004946EC"/>
    <w:rsid w:val="004B0A37"/>
    <w:rsid w:val="004C7CAB"/>
    <w:rsid w:val="004D056F"/>
    <w:rsid w:val="004E6BE7"/>
    <w:rsid w:val="0051229F"/>
    <w:rsid w:val="00550CD5"/>
    <w:rsid w:val="005520B6"/>
    <w:rsid w:val="005532D8"/>
    <w:rsid w:val="005944EF"/>
    <w:rsid w:val="005C5DF6"/>
    <w:rsid w:val="006268C4"/>
    <w:rsid w:val="00633945"/>
    <w:rsid w:val="00667642"/>
    <w:rsid w:val="00697EC9"/>
    <w:rsid w:val="006A1E98"/>
    <w:rsid w:val="006A42AE"/>
    <w:rsid w:val="006D1D89"/>
    <w:rsid w:val="007A419F"/>
    <w:rsid w:val="007D64FF"/>
    <w:rsid w:val="007E2C36"/>
    <w:rsid w:val="007F789A"/>
    <w:rsid w:val="00817EDA"/>
    <w:rsid w:val="0083615E"/>
    <w:rsid w:val="0084587F"/>
    <w:rsid w:val="00861966"/>
    <w:rsid w:val="0088342C"/>
    <w:rsid w:val="00887D16"/>
    <w:rsid w:val="00895AB1"/>
    <w:rsid w:val="008C4835"/>
    <w:rsid w:val="009204B8"/>
    <w:rsid w:val="009232A0"/>
    <w:rsid w:val="00932CD8"/>
    <w:rsid w:val="00956954"/>
    <w:rsid w:val="009643C1"/>
    <w:rsid w:val="00991692"/>
    <w:rsid w:val="009A28F4"/>
    <w:rsid w:val="009A7B86"/>
    <w:rsid w:val="009C32F4"/>
    <w:rsid w:val="009C721C"/>
    <w:rsid w:val="009D3974"/>
    <w:rsid w:val="009D50B1"/>
    <w:rsid w:val="009F0538"/>
    <w:rsid w:val="00A0183C"/>
    <w:rsid w:val="00A0328F"/>
    <w:rsid w:val="00A045C4"/>
    <w:rsid w:val="00A17440"/>
    <w:rsid w:val="00A35AFE"/>
    <w:rsid w:val="00A53EF4"/>
    <w:rsid w:val="00A778DE"/>
    <w:rsid w:val="00AB2EA0"/>
    <w:rsid w:val="00AD052F"/>
    <w:rsid w:val="00AF5CB7"/>
    <w:rsid w:val="00B177A1"/>
    <w:rsid w:val="00B33F78"/>
    <w:rsid w:val="00B80AB1"/>
    <w:rsid w:val="00B8543F"/>
    <w:rsid w:val="00BB432E"/>
    <w:rsid w:val="00BB71D6"/>
    <w:rsid w:val="00BF2F51"/>
    <w:rsid w:val="00BF487F"/>
    <w:rsid w:val="00BF7B51"/>
    <w:rsid w:val="00C075D6"/>
    <w:rsid w:val="00C41E17"/>
    <w:rsid w:val="00C67969"/>
    <w:rsid w:val="00C81D79"/>
    <w:rsid w:val="00C822A3"/>
    <w:rsid w:val="00C85DC6"/>
    <w:rsid w:val="00CE232B"/>
    <w:rsid w:val="00CE2CB1"/>
    <w:rsid w:val="00CF0DBB"/>
    <w:rsid w:val="00D067FC"/>
    <w:rsid w:val="00D32FA8"/>
    <w:rsid w:val="00D417B0"/>
    <w:rsid w:val="00D70E07"/>
    <w:rsid w:val="00D949E4"/>
    <w:rsid w:val="00DA234A"/>
    <w:rsid w:val="00DA507D"/>
    <w:rsid w:val="00DE32D4"/>
    <w:rsid w:val="00E13395"/>
    <w:rsid w:val="00ED4C83"/>
    <w:rsid w:val="00F24C1F"/>
    <w:rsid w:val="00F54096"/>
    <w:rsid w:val="00F564C3"/>
    <w:rsid w:val="00F60D81"/>
    <w:rsid w:val="00F91818"/>
    <w:rsid w:val="00FD2596"/>
    <w:rsid w:val="00FE083B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30E51"/>
  <w15:docId w15:val="{D895AF9D-EB39-4E7D-84E3-66527B0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pPr>
      <w:ind w:left="1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0" w:hanging="20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link w:val="Heading1"/>
    <w:rsid w:val="006D1D89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6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98D"/>
  </w:style>
  <w:style w:type="paragraph" w:styleId="Footer">
    <w:name w:val="footer"/>
    <w:basedOn w:val="Normal"/>
    <w:link w:val="FooterChar"/>
    <w:uiPriority w:val="99"/>
    <w:unhideWhenUsed/>
    <w:rsid w:val="00306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98D"/>
  </w:style>
  <w:style w:type="character" w:styleId="Hyperlink">
    <w:name w:val="Hyperlink"/>
    <w:uiPriority w:val="99"/>
    <w:unhideWhenUsed/>
    <w:rsid w:val="00C075D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075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229F"/>
    <w:rPr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71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71D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71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71D6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1D6"/>
    <w:rPr>
      <w:color w:val="808080"/>
    </w:rPr>
  </w:style>
  <w:style w:type="character" w:styleId="Emphasis">
    <w:name w:val="Emphasis"/>
    <w:basedOn w:val="DefaultParagraphFont"/>
    <w:uiPriority w:val="20"/>
    <w:qFormat/>
    <w:rsid w:val="009D39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deen\OneDrive%20-%20Washington%20State%20University%20(email.wsu.edu)\Documents\PDEFE\Pre-Internship%20PDEFE%202023%20Template%20Fin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ACDE-F6B2-4881-B0EE-CCA751512C89}"/>
      </w:docPartPr>
      <w:docPartBody>
        <w:p w:rsidR="009D397C" w:rsidRDefault="00DF27D3"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7E60CB09444E5B5CDFF848367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6832-C603-42AE-BA8A-42B6E7F05406}"/>
      </w:docPartPr>
      <w:docPartBody>
        <w:p w:rsidR="009D397C" w:rsidRDefault="00DF27D3" w:rsidP="00DF27D3">
          <w:pPr>
            <w:pStyle w:val="15B7E60CB09444E5B5CDFF848367039E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F1F4651FF48B7B58A90273044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3F75-3041-4418-869A-212ECCA25026}"/>
      </w:docPartPr>
      <w:docPartBody>
        <w:p w:rsidR="009D397C" w:rsidRDefault="00DF27D3" w:rsidP="00DF27D3">
          <w:pPr>
            <w:pStyle w:val="0F6F1F4651FF48B7B58A902730448B45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CBAF5D76549089127310CA1663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6AB1-3266-4A07-9723-92AD66192BA1}"/>
      </w:docPartPr>
      <w:docPartBody>
        <w:p w:rsidR="009D397C" w:rsidRDefault="00DF27D3" w:rsidP="00DF27D3">
          <w:pPr>
            <w:pStyle w:val="240CBAF5D76549089127310CA166370B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CEAD7609947A9BABFD193A2AC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4139-5CA1-4047-8868-2A5AC2965E12}"/>
      </w:docPartPr>
      <w:docPartBody>
        <w:p w:rsidR="009D397C" w:rsidRDefault="00DF27D3" w:rsidP="00DF27D3">
          <w:pPr>
            <w:pStyle w:val="DEACEAD7609947A9BABFD193A2AC11F0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613A9374E45E281CCAEC222AE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9660C-7548-4AF3-89EB-B772F0F7FD6F}"/>
      </w:docPartPr>
      <w:docPartBody>
        <w:p w:rsidR="009D397C" w:rsidRDefault="00DF27D3" w:rsidP="00DF27D3">
          <w:pPr>
            <w:pStyle w:val="B12613A9374E45E281CCAEC222AEFD40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FAC19B4964F51A1FB50214D24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BC3C-51C8-40C3-8F45-AD866A6F6777}"/>
      </w:docPartPr>
      <w:docPartBody>
        <w:p w:rsidR="009D397C" w:rsidRDefault="00DF27D3" w:rsidP="00DF27D3">
          <w:pPr>
            <w:pStyle w:val="F59FAC19B4964F51A1FB50214D24D39B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92033AD374DCA871C1161F4E1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C8E0-BCCE-4AFC-B5E7-C83B017FC9D8}"/>
      </w:docPartPr>
      <w:docPartBody>
        <w:p w:rsidR="009D397C" w:rsidRDefault="00DF27D3" w:rsidP="00DF27D3">
          <w:pPr>
            <w:pStyle w:val="B8792033AD374DCA871C1161F4E1C09C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CEBF1030E40DEBE946A643AA4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9138-58A3-4647-9C70-6D1CB577C959}"/>
      </w:docPartPr>
      <w:docPartBody>
        <w:p w:rsidR="009D397C" w:rsidRDefault="00DF27D3" w:rsidP="00DF27D3">
          <w:pPr>
            <w:pStyle w:val="606CEBF1030E40DEBE946A643AA42F39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4E5B009F3465D9E46C5DE1700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2F96-EC2A-4D1C-960E-46AE015B941E}"/>
      </w:docPartPr>
      <w:docPartBody>
        <w:p w:rsidR="009D397C" w:rsidRDefault="00DF27D3" w:rsidP="00DF27D3">
          <w:pPr>
            <w:pStyle w:val="5404E5B009F3465D9E46C5DE1700D6B6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6EFFFC19947CE81A4A5030122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E199-09F3-43A6-B795-60E64B597950}"/>
      </w:docPartPr>
      <w:docPartBody>
        <w:p w:rsidR="009D397C" w:rsidRDefault="00DF27D3" w:rsidP="00DF27D3">
          <w:pPr>
            <w:pStyle w:val="65F6EFFFC19947CE81A4A5030122FB55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2CCA8BFFF4322BA8E4890E705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D2092-561F-4DE1-B1CE-03F9731F8B31}"/>
      </w:docPartPr>
      <w:docPartBody>
        <w:p w:rsidR="009D397C" w:rsidRDefault="00DF27D3" w:rsidP="00DF27D3">
          <w:pPr>
            <w:pStyle w:val="2E52CCA8BFFF4322BA8E4890E705623A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9F16076684B7482A6AB7513280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D228-3372-439D-9C2D-FE0B20DEFE54}"/>
      </w:docPartPr>
      <w:docPartBody>
        <w:p w:rsidR="009D397C" w:rsidRDefault="00DF27D3" w:rsidP="00DF27D3">
          <w:pPr>
            <w:pStyle w:val="D7C9F16076684B7482A6AB7513280B28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60E28529D49C7B414ADC146C6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81A2-D150-46A2-BB84-A3936F704109}"/>
      </w:docPartPr>
      <w:docPartBody>
        <w:p w:rsidR="009D397C" w:rsidRDefault="00DF27D3" w:rsidP="00DF27D3">
          <w:pPr>
            <w:pStyle w:val="87A60E28529D49C7B414ADC146C6FB5F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F679426F449E2AE4AA1B43B69E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5E06-1299-4959-9AA4-F71456A87842}"/>
      </w:docPartPr>
      <w:docPartBody>
        <w:p w:rsidR="009D397C" w:rsidRDefault="00DF27D3" w:rsidP="00DF27D3">
          <w:pPr>
            <w:pStyle w:val="BCDF679426F449E2AE4AA1B43B69EB23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F7E341579447F8CA3D0261A7D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A1B6-DE5C-4A53-8294-A950B89735CF}"/>
      </w:docPartPr>
      <w:docPartBody>
        <w:p w:rsidR="009D397C" w:rsidRDefault="00DF27D3" w:rsidP="00DF27D3">
          <w:pPr>
            <w:pStyle w:val="4F2F7E341579447F8CA3D0261A7DFBA3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C81B70192408CA0E5F784C9CB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1EF2-1943-4B70-BABC-F22CFE6D0E47}"/>
      </w:docPartPr>
      <w:docPartBody>
        <w:p w:rsidR="009D397C" w:rsidRDefault="00DF27D3" w:rsidP="00DF27D3">
          <w:pPr>
            <w:pStyle w:val="2FAC81B70192408CA0E5F784C9CB9B99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4C62AEB33477F9094AF35E3B8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27C2-588F-4E14-9335-D83513884C83}"/>
      </w:docPartPr>
      <w:docPartBody>
        <w:p w:rsidR="009D397C" w:rsidRDefault="00DF27D3" w:rsidP="00DF27D3">
          <w:pPr>
            <w:pStyle w:val="D8C4C62AEB33477F9094AF35E3B88B5D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6B21285B84EDEB154C15054EAC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0EC1-E1FF-48BF-8A7D-9AC803089D9E}"/>
      </w:docPartPr>
      <w:docPartBody>
        <w:p w:rsidR="009D397C" w:rsidRDefault="00DF27D3" w:rsidP="00DF27D3">
          <w:pPr>
            <w:pStyle w:val="B526B21285B84EDEB154C15054EAC784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78D862BAD46218955DFA1306F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4BE5-1173-43AB-BF05-B27C5C3B1EDF}"/>
      </w:docPartPr>
      <w:docPartBody>
        <w:p w:rsidR="009D397C" w:rsidRDefault="00DF27D3" w:rsidP="00DF27D3">
          <w:pPr>
            <w:pStyle w:val="A8878D862BAD46218955DFA1306F0CCD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D3"/>
    <w:rsid w:val="0009404A"/>
    <w:rsid w:val="009D397C"/>
    <w:rsid w:val="00B33AA8"/>
    <w:rsid w:val="00D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7D3"/>
    <w:rPr>
      <w:color w:val="808080"/>
    </w:rPr>
  </w:style>
  <w:style w:type="paragraph" w:customStyle="1" w:styleId="15B7E60CB09444E5B5CDFF848367039E">
    <w:name w:val="15B7E60CB09444E5B5CDFF848367039E"/>
    <w:rsid w:val="00DF27D3"/>
  </w:style>
  <w:style w:type="paragraph" w:customStyle="1" w:styleId="0F6F1F4651FF48B7B58A902730448B45">
    <w:name w:val="0F6F1F4651FF48B7B58A902730448B45"/>
    <w:rsid w:val="00DF27D3"/>
  </w:style>
  <w:style w:type="paragraph" w:customStyle="1" w:styleId="240CBAF5D76549089127310CA166370B">
    <w:name w:val="240CBAF5D76549089127310CA166370B"/>
    <w:rsid w:val="00DF27D3"/>
  </w:style>
  <w:style w:type="paragraph" w:customStyle="1" w:styleId="DEACEAD7609947A9BABFD193A2AC11F0">
    <w:name w:val="DEACEAD7609947A9BABFD193A2AC11F0"/>
    <w:rsid w:val="00DF27D3"/>
  </w:style>
  <w:style w:type="paragraph" w:customStyle="1" w:styleId="B12613A9374E45E281CCAEC222AEFD40">
    <w:name w:val="B12613A9374E45E281CCAEC222AEFD40"/>
    <w:rsid w:val="00DF27D3"/>
  </w:style>
  <w:style w:type="paragraph" w:customStyle="1" w:styleId="F59FAC19B4964F51A1FB50214D24D39B">
    <w:name w:val="F59FAC19B4964F51A1FB50214D24D39B"/>
    <w:rsid w:val="00DF27D3"/>
  </w:style>
  <w:style w:type="paragraph" w:customStyle="1" w:styleId="B8792033AD374DCA871C1161F4E1C09C">
    <w:name w:val="B8792033AD374DCA871C1161F4E1C09C"/>
    <w:rsid w:val="00DF27D3"/>
  </w:style>
  <w:style w:type="paragraph" w:customStyle="1" w:styleId="606CEBF1030E40DEBE946A643AA42F39">
    <w:name w:val="606CEBF1030E40DEBE946A643AA42F39"/>
    <w:rsid w:val="00DF27D3"/>
  </w:style>
  <w:style w:type="paragraph" w:customStyle="1" w:styleId="5404E5B009F3465D9E46C5DE1700D6B6">
    <w:name w:val="5404E5B009F3465D9E46C5DE1700D6B6"/>
    <w:rsid w:val="00DF27D3"/>
  </w:style>
  <w:style w:type="paragraph" w:customStyle="1" w:styleId="65F6EFFFC19947CE81A4A5030122FB55">
    <w:name w:val="65F6EFFFC19947CE81A4A5030122FB55"/>
    <w:rsid w:val="00DF27D3"/>
  </w:style>
  <w:style w:type="paragraph" w:customStyle="1" w:styleId="2E52CCA8BFFF4322BA8E4890E705623A">
    <w:name w:val="2E52CCA8BFFF4322BA8E4890E705623A"/>
    <w:rsid w:val="00DF27D3"/>
  </w:style>
  <w:style w:type="paragraph" w:customStyle="1" w:styleId="D7C9F16076684B7482A6AB7513280B28">
    <w:name w:val="D7C9F16076684B7482A6AB7513280B28"/>
    <w:rsid w:val="00DF27D3"/>
  </w:style>
  <w:style w:type="paragraph" w:customStyle="1" w:styleId="87A60E28529D49C7B414ADC146C6FB5F">
    <w:name w:val="87A60E28529D49C7B414ADC146C6FB5F"/>
    <w:rsid w:val="00DF27D3"/>
  </w:style>
  <w:style w:type="paragraph" w:customStyle="1" w:styleId="BCDF679426F449E2AE4AA1B43B69EB23">
    <w:name w:val="BCDF679426F449E2AE4AA1B43B69EB23"/>
    <w:rsid w:val="00DF27D3"/>
  </w:style>
  <w:style w:type="paragraph" w:customStyle="1" w:styleId="4F2F7E341579447F8CA3D0261A7DFBA3">
    <w:name w:val="4F2F7E341579447F8CA3D0261A7DFBA3"/>
    <w:rsid w:val="00DF27D3"/>
  </w:style>
  <w:style w:type="paragraph" w:customStyle="1" w:styleId="2FAC81B70192408CA0E5F784C9CB9B99">
    <w:name w:val="2FAC81B70192408CA0E5F784C9CB9B99"/>
    <w:rsid w:val="00DF27D3"/>
  </w:style>
  <w:style w:type="paragraph" w:customStyle="1" w:styleId="D8C4C62AEB33477F9094AF35E3B88B5D">
    <w:name w:val="D8C4C62AEB33477F9094AF35E3B88B5D"/>
    <w:rsid w:val="00DF27D3"/>
  </w:style>
  <w:style w:type="paragraph" w:customStyle="1" w:styleId="B526B21285B84EDEB154C15054EAC784">
    <w:name w:val="B526B21285B84EDEB154C15054EAC784"/>
    <w:rsid w:val="00DF27D3"/>
  </w:style>
  <w:style w:type="paragraph" w:customStyle="1" w:styleId="A8878D862BAD46218955DFA1306F0CCD">
    <w:name w:val="A8878D862BAD46218955DFA1306F0CCD"/>
    <w:rsid w:val="00DF2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677D170822E48B2E8AD7D0554D54E" ma:contentTypeVersion="16" ma:contentTypeDescription="Create a new document." ma:contentTypeScope="" ma:versionID="174972118324521a916f166ee1024255">
  <xsd:schema xmlns:xsd="http://www.w3.org/2001/XMLSchema" xmlns:xs="http://www.w3.org/2001/XMLSchema" xmlns:p="http://schemas.microsoft.com/office/2006/metadata/properties" xmlns:ns2="2074e9ae-aacc-4a41-bd02-0a3e8f1bef51" xmlns:ns3="d7fdb8de-e54d-4a59-bccf-87a7ccaf20bf" targetNamespace="http://schemas.microsoft.com/office/2006/metadata/properties" ma:root="true" ma:fieldsID="600954c229bda0eba1e851f6462e1cd0" ns2:_="" ns3:_="">
    <xsd:import namespace="2074e9ae-aacc-4a41-bd02-0a3e8f1bef51"/>
    <xsd:import namespace="d7fdb8de-e54d-4a59-bccf-87a7ccaf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e9ae-aacc-4a41-bd02-0a3e8f1b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db8de-e54d-4a59-bccf-87a7ccaf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714e9c-95d8-4631-b900-4dd253f521bb}" ma:internalName="TaxCatchAll" ma:showField="CatchAllData" ma:web="d7fdb8de-e54d-4a59-bccf-87a7ccaf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C7433-056C-449F-AB30-EE902028C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46CE9-B4EC-400A-A1D4-77D37FA7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4e9ae-aacc-4a41-bd02-0a3e8f1bef51"/>
    <ds:schemaRef ds:uri="d7fdb8de-e54d-4a59-bccf-87a7ccaf2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Pre-Internship PDEFE 2023 Template Final</Template>
  <TotalTime>1</TotalTime>
  <Pages>3</Pages>
  <Words>1454</Words>
  <Characters>8873</Characters>
  <Application>Microsoft Office Word</Application>
  <DocSecurity>0</DocSecurity>
  <Lines>233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Deen, Emily Eileen</dc:creator>
  <cp:keywords/>
  <cp:lastModifiedBy>Mancinelli, John Lawrence</cp:lastModifiedBy>
  <cp:revision>2</cp:revision>
  <cp:lastPrinted>2023-05-03T18:09:00Z</cp:lastPrinted>
  <dcterms:created xsi:type="dcterms:W3CDTF">2023-08-16T20:03:00Z</dcterms:created>
  <dcterms:modified xsi:type="dcterms:W3CDTF">2023-08-16T20:03:00Z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2018-06-19T00:00:00Z</vt:filetime>
  </property>
  <property fmtid="{D5CDD505-2E9C-101B-9397-08002B2CF9AE}" pid="4" name="ContentTypeId">
    <vt:lpwstr>0x010100750677D170822E48B2E8AD7D0554D54E</vt:lpwstr>
  </property>
  <property fmtid="{D5CDD505-2E9C-101B-9397-08002B2CF9AE}" pid="5" name="Order">
    <vt:r8>1285200</vt:r8>
  </property>
  <property fmtid="{D5CDD505-2E9C-101B-9397-08002B2CF9AE}" pid="6" name="TaxCatchAll">
    <vt:lpwstr/>
  </property>
  <property fmtid="{D5CDD505-2E9C-101B-9397-08002B2CF9AE}" pid="7" name="lcf76f155ced4ddcb4097134ff3c332f">
    <vt:lpwstr/>
  </property>
  <property fmtid="{D5CDD505-2E9C-101B-9397-08002B2CF9AE}" pid="8" name="GrammarlyDocumentId">
    <vt:lpwstr>49dc2e4b-5f48-4e2b-8f32-f4bc4505f9c4</vt:lpwstr>
  </property>
</Properties>
</file>