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15C59" w:rsidR="004B5013" w:rsidP="7A2B52AE" w:rsidRDefault="004B5013" w14:paraId="5563744E" w14:textId="402ABAB5">
      <w:pPr>
        <w:pStyle w:val="Heading1"/>
        <w:spacing w:before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4"/>
          <w:szCs w:val="24"/>
        </w:rPr>
      </w:pPr>
      <w:r w:rsidR="004B5013">
        <w:drawing>
          <wp:inline wp14:editId="50B40567" wp14:anchorId="2153AF7C">
            <wp:extent cx="4240777" cy="331311"/>
            <wp:effectExtent l="0" t="0" r="0" b="0"/>
            <wp:docPr id="1819612084" name="Picture 1" descr="C:\Users\shelley.finch\Documents\Stationary\WSU-TriC-Logo_Hrzn-SPOT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6e5f427dea14bb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240777" cy="33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5C59" w:rsidR="004B5013" w:rsidP="3BC282F4" w:rsidRDefault="00B15C59" w14:paraId="3D7CFBE2" w14:textId="11E50620">
      <w:pPr>
        <w:pStyle w:val="Heading1"/>
        <w:spacing w:before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3BC282F4" w:rsidR="00B15C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>Student Union</w:t>
      </w:r>
      <w:r w:rsidRPr="3BC282F4" w:rsidR="57AC6C6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8"/>
          <w:szCs w:val="28"/>
        </w:rPr>
        <w:t xml:space="preserve"> Governance Board Meeting Agenda</w:t>
      </w:r>
    </w:p>
    <w:p w:rsidR="6F965496" w:rsidP="3BC282F4" w:rsidRDefault="6F965496" w14:paraId="6EC4BD58" w14:textId="537EE29B">
      <w:pPr>
        <w:pStyle w:val="Header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sz w:val="24"/>
          <w:szCs w:val="24"/>
          <w:lang w:val="en-US"/>
        </w:rPr>
      </w:pPr>
      <w:r w:rsidRPr="3BC282F4" w:rsidR="4A0E0BE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March 29</w:t>
      </w:r>
      <w:r w:rsidRPr="3BC282F4" w:rsidR="4A0E0BE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  <w:vertAlign w:val="superscript"/>
        </w:rPr>
        <w:t>th</w:t>
      </w:r>
      <w:r w:rsidRPr="3BC282F4" w:rsidR="4A0E0BE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, 2021</w:t>
      </w:r>
      <w:r w:rsidRPr="3BC282F4" w:rsidR="59D049F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| </w:t>
      </w:r>
      <w:r w:rsidRPr="3BC282F4" w:rsidR="0EF9EFA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3:00</w:t>
      </w:r>
      <w:r w:rsidRPr="3BC282F4" w:rsidR="790C9A0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  <w:r w:rsidRPr="3BC282F4" w:rsidR="790C9A0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P</w:t>
      </w:r>
      <w:r w:rsidRPr="3BC282F4" w:rsidR="0CF9793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M</w:t>
      </w:r>
    </w:p>
    <w:p w:rsidR="6F965496" w:rsidP="3BC282F4" w:rsidRDefault="6F965496" w14:paraId="4A819D59" w14:textId="61E2D52F">
      <w:pPr>
        <w:pStyle w:val="Header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4"/>
          <w:szCs w:val="24"/>
          <w:lang w:val="en-US"/>
        </w:rPr>
      </w:pPr>
      <w:r w:rsidRPr="3BC282F4" w:rsidR="317C91C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ZOOM</w:t>
      </w:r>
      <w:r w:rsidRPr="3BC282F4" w:rsidR="5B3DEF2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: </w:t>
      </w:r>
      <w:hyperlink r:id="R6384faf53794451f">
        <w:r w:rsidRPr="3BC282F4" w:rsidR="02D0BE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trike w:val="0"/>
            <w:dstrike w:val="0"/>
            <w:noProof w:val="0"/>
            <w:sz w:val="24"/>
            <w:szCs w:val="24"/>
            <w:lang w:val="en-US"/>
          </w:rPr>
          <w:t>https://wsu.zoom.us/j/96736310558?pwd=STU4aTErRWN4VlpCeUpwK3pBR3ErQT09&amp;from=addon</w:t>
        </w:r>
      </w:hyperlink>
      <w:r w:rsidRPr="3BC282F4" w:rsidR="02D0BE22">
        <w:rPr>
          <w:rFonts w:ascii="Calibri" w:hAnsi="Calibri" w:eastAsia="Calibri" w:cs="Calibri" w:asciiTheme="minorAscii" w:hAnsiTheme="minorAscii" w:eastAsiaTheme="minorAscii" w:cstheme="minorAscii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tbl>
      <w:tblPr>
        <w:tblStyle w:val="TableGrid"/>
        <w:tblW w:w="11084" w:type="dxa"/>
        <w:jc w:val="center"/>
        <w:tblLayout w:type="fixed"/>
        <w:tblLook w:val="06A0" w:firstRow="1" w:lastRow="0" w:firstColumn="1" w:lastColumn="0" w:noHBand="1" w:noVBand="1"/>
      </w:tblPr>
      <w:tblGrid>
        <w:gridCol w:w="6480"/>
        <w:gridCol w:w="4604"/>
      </w:tblGrid>
      <w:tr w:rsidRPr="00B15C59" w:rsidR="57CFB013" w:rsidTr="3BC282F4" w14:paraId="52BA1E60" w14:textId="77777777">
        <w:tc>
          <w:tcPr>
            <w:tcW w:w="6480" w:type="dxa"/>
            <w:tcMar/>
          </w:tcPr>
          <w:p w:rsidRPr="00B15C59" w:rsidR="4B1DDF8B" w:rsidP="3BC282F4" w:rsidRDefault="4B1DDF8B" w14:paraId="30A93548" w14:textId="327BACE9">
            <w:pPr>
              <w:spacing w:before="0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3BC282F4" w:rsidR="4D4C1FA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Voting Members:</w:t>
            </w:r>
          </w:p>
        </w:tc>
        <w:tc>
          <w:tcPr>
            <w:tcW w:w="4604" w:type="dxa"/>
            <w:tcMar/>
          </w:tcPr>
          <w:p w:rsidRPr="00B15C59" w:rsidR="4B1DDF8B" w:rsidP="3BC282F4" w:rsidRDefault="4B1DDF8B" w14:paraId="176FBADC" w14:textId="3D75C5F5">
            <w:pPr>
              <w:spacing w:before="0" w:after="0" w:afterAutospacing="off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3BC282F4" w:rsidR="4D4C1FAE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Non-Voting University Representatives:</w:t>
            </w:r>
          </w:p>
        </w:tc>
      </w:tr>
      <w:tr w:rsidRPr="00B15C59" w:rsidR="57CFB013" w:rsidTr="3BC282F4" w14:paraId="4D701872" w14:textId="77777777">
        <w:tc>
          <w:tcPr>
            <w:tcW w:w="6480" w:type="dxa"/>
            <w:tcMar/>
          </w:tcPr>
          <w:p w:rsidRPr="00B15C59" w:rsidR="4B1DDF8B" w:rsidP="2FAE02B9" w:rsidRDefault="4B1DDF8B" w14:paraId="333EE61C" w14:textId="72EC7AB6">
            <w:pPr>
              <w:spacing w:before="60" w:after="0" w:afterAutospacing="off" w:line="240" w:lineRule="auto"/>
              <w:ind w:left="-29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BC282F4" w:rsidR="4FB0A69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Services and Activities Fee Committee Chairperson/ASWSUTC President, or designee</w:t>
            </w:r>
            <w:r w:rsidRPr="3BC282F4" w:rsidR="47A7781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: </w:t>
            </w:r>
            <w:r w:rsidRPr="3BC282F4" w:rsidR="09492B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Robin </w:t>
            </w:r>
            <w:proofErr w:type="spellStart"/>
            <w:r w:rsidRPr="3BC282F4" w:rsidR="09492B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Kovis</w:t>
            </w:r>
            <w:proofErr w:type="spellEnd"/>
          </w:p>
          <w:p w:rsidR="49988C69" w:rsidP="2FAE02B9" w:rsidRDefault="49988C69" w14:paraId="797ACB45" w14:textId="229BEA1C">
            <w:pPr>
              <w:pStyle w:val="Normal"/>
              <w:spacing w:before="60" w:after="0" w:afterAutospacing="off" w:line="240" w:lineRule="auto"/>
              <w:ind w:left="-29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BC282F4" w:rsidR="4A7CD49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ASWSUTC Officer: </w:t>
            </w:r>
            <w:r w:rsidRPr="3BC282F4" w:rsidR="4A7CD49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Stephanie Warner</w:t>
            </w:r>
          </w:p>
          <w:p w:rsidR="49988C69" w:rsidP="2FAE02B9" w:rsidRDefault="49988C69" w14:paraId="320B9B36" w14:textId="5485E56B">
            <w:pPr>
              <w:pStyle w:val="Normal"/>
              <w:spacing w:before="60" w:after="0" w:afterAutospacing="off" w:line="240" w:lineRule="auto"/>
              <w:ind w:left="-29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BC282F4" w:rsidR="4A7CD4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Student Entertainment Board (SEB) </w:t>
            </w:r>
            <w:r w:rsidRPr="3BC282F4" w:rsidR="5B84D7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Representative (1)</w:t>
            </w:r>
            <w:r w:rsidRPr="3BC282F4" w:rsidR="4A7CD49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: </w:t>
            </w:r>
            <w:r w:rsidRPr="3BC282F4" w:rsidR="3DDA2BA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T</w:t>
            </w:r>
            <w:r w:rsidRPr="3BC282F4" w:rsidR="72203DF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imothy Duenas</w:t>
            </w:r>
            <w:r w:rsidRPr="3BC282F4" w:rsidR="1155E39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3BC282F4" w:rsidR="54EC3A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OR Sauri Garcia</w:t>
            </w:r>
          </w:p>
          <w:p w:rsidRPr="00B15C59" w:rsidR="4B1DDF8B" w:rsidP="2FAE02B9" w:rsidRDefault="4B1DDF8B" w14:paraId="029C4CCE" w14:textId="22B45650">
            <w:pPr>
              <w:spacing w:before="60" w:after="0" w:afterAutospacing="off" w:line="240" w:lineRule="auto"/>
              <w:ind w:left="-29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BC282F4" w:rsidR="47A7781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At-large students (</w:t>
            </w:r>
            <w:r w:rsidRPr="3BC282F4" w:rsidR="464E762D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</w:t>
            </w:r>
            <w:r w:rsidRPr="3BC282F4" w:rsidR="47A7781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), nominated by ASWSUTC and appointed by the Chancellor:</w:t>
            </w:r>
            <w:r w:rsidRPr="3BC282F4" w:rsidR="00B15C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3BC282F4" w:rsidR="510AC25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(1) </w:t>
            </w:r>
            <w:r w:rsidRPr="3BC282F4" w:rsidR="510AC25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Gianna DiMeo</w:t>
            </w:r>
            <w:r w:rsidRPr="3BC282F4" w:rsidR="510AC25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 xml:space="preserve"> (2) </w:t>
            </w:r>
            <w:r w:rsidRPr="3BC282F4" w:rsidR="00775E6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Michael Duran (TBD)</w:t>
            </w:r>
          </w:p>
          <w:p w:rsidRPr="00B15C59" w:rsidR="4B1DDF8B" w:rsidP="2FAE02B9" w:rsidRDefault="4B1DDF8B" w14:paraId="4E6E1904" w14:textId="799744C0">
            <w:pPr>
              <w:spacing w:before="60" w:after="0" w:afterAutospacing="off" w:line="240" w:lineRule="auto"/>
              <w:ind w:left="-29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BC282F4" w:rsidR="47A7781F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Vice Chancellor for Student Affairs, or designee: </w:t>
            </w:r>
            <w:r w:rsidRPr="3BC282F4" w:rsidR="5AC4B09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Ian Jamieson</w:t>
            </w:r>
          </w:p>
          <w:p w:rsidRPr="00B15C59" w:rsidR="4B1DDF8B" w:rsidP="2FAE02B9" w:rsidRDefault="4B1DDF8B" w14:paraId="18136180" w14:textId="1CBABD72">
            <w:pPr>
              <w:spacing w:before="60" w:after="0" w:afterAutospacing="off" w:line="240" w:lineRule="auto"/>
              <w:ind w:left="-29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BC282F4" w:rsidR="4D4C1FA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Vice Chancellor for Admin</w:t>
            </w:r>
            <w:r w:rsidRPr="3BC282F4" w:rsidR="150DF778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3BC282F4" w:rsidR="4D4C1FA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and Finance, or designee: </w:t>
            </w:r>
            <w:r w:rsidRPr="3BC282F4" w:rsidR="4D4C1FA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Ray White</w:t>
            </w:r>
          </w:p>
        </w:tc>
        <w:tc>
          <w:tcPr>
            <w:tcW w:w="4604" w:type="dxa"/>
            <w:tcMar/>
          </w:tcPr>
          <w:p w:rsidRPr="00B15C59" w:rsidR="4B1DDF8B" w:rsidP="2FAE02B9" w:rsidRDefault="00B15C59" w14:paraId="7A7485E0" w14:textId="569EA9BA">
            <w:pPr>
              <w:spacing w:before="60" w:after="0" w:afterAutospacing="off" w:line="240" w:lineRule="auto"/>
              <w:ind w:left="-29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BC282F4" w:rsidR="00B15C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SUB Gov Board Chair shall be the Director of Student </w:t>
            </w:r>
            <w:r w:rsidRPr="3BC282F4" w:rsidR="4FF84FB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Engagement &amp; Leadership</w:t>
            </w:r>
            <w:r w:rsidRPr="3BC282F4" w:rsidR="00B15C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, or designee: </w:t>
            </w:r>
            <w:r w:rsidRPr="3BC282F4" w:rsidR="00B15C5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Evelyn </w:t>
            </w:r>
            <w:r w:rsidRPr="3BC282F4" w:rsidR="47035CD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Martinez</w:t>
            </w:r>
            <w:r w:rsidRPr="3BC282F4" w:rsidR="6A83F2F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-Ostrom</w:t>
            </w:r>
          </w:p>
        </w:tc>
      </w:tr>
    </w:tbl>
    <w:p w:rsidR="3BC282F4" w:rsidP="3BC282F4" w:rsidRDefault="3BC282F4" w14:paraId="7828B6E4" w14:textId="31CB70B1">
      <w:pPr>
        <w:pStyle w:val="Normal"/>
        <w:spacing w:before="0" w:beforeAutospacing="off" w:after="0" w:afterAutospacing="off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</w:rPr>
      </w:pPr>
    </w:p>
    <w:p w:rsidRPr="00B15C59" w:rsidR="004B5013" w:rsidP="3BC282F4" w:rsidRDefault="00EA6E75" w14:paraId="4138E353" w14:textId="401CE6C1">
      <w:pPr>
        <w:pStyle w:val="ListParagraph"/>
        <w:numPr>
          <w:ilvl w:val="0"/>
          <w:numId w:val="19"/>
        </w:numPr>
        <w:spacing w:before="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00EA6E7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Call to O</w:t>
      </w:r>
      <w:r w:rsidRPr="3BC282F4" w:rsidR="002E15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rder and </w:t>
      </w:r>
      <w:r w:rsidRPr="3BC282F4" w:rsidR="000250C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Attendance</w:t>
      </w:r>
      <w:r w:rsidRPr="3BC282F4" w:rsidR="002E156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Pr="00B15C59" w:rsidR="001900BA" w:rsidP="7A2B52AE" w:rsidRDefault="001900BA" w14:paraId="43D442EF" w14:textId="2237D006">
      <w:pPr>
        <w:pStyle w:val="ListParagraph"/>
        <w:numPr>
          <w:ilvl w:val="0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001900B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Approval of the Agenda</w:t>
      </w:r>
      <w:r w:rsidRPr="3BC282F4" w:rsidR="7C3BD8F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p w:rsidRPr="00B15C59" w:rsidR="00D61D92" w:rsidP="7A2B52AE" w:rsidRDefault="6DAB1210" w14:paraId="527CE847" w14:textId="13C9E7F4">
      <w:pPr>
        <w:pStyle w:val="ListParagraph"/>
        <w:numPr>
          <w:ilvl w:val="0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6DAB12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Approval of the Minutes</w:t>
      </w:r>
    </w:p>
    <w:p w:rsidR="1A53004D" w:rsidP="2FAE02B9" w:rsidRDefault="1A53004D" w14:paraId="4F82B65D" w14:textId="58B8FA12">
      <w:pPr>
        <w:pStyle w:val="ListParagraph"/>
        <w:numPr>
          <w:ilvl w:val="1"/>
          <w:numId w:val="19"/>
        </w:numPr>
        <w:spacing w:before="60" w:before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3BC282F4" w:rsidR="1A5300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BC282F4" w:rsidR="1A5300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0</w:t>
      </w:r>
      <w:r w:rsidRPr="3BC282F4" w:rsidR="022007C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3/05/2021</w:t>
      </w:r>
      <w:r w:rsidRPr="3BC282F4" w:rsidR="7ACE9A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- Recorded vi</w:t>
      </w:r>
      <w:r w:rsidRPr="3BC282F4" w:rsidR="0C2A13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</w:t>
      </w:r>
      <w:r w:rsidRPr="3BC282F4" w:rsidR="7ACE9A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Zoom</w:t>
      </w:r>
      <w:r w:rsidRPr="3BC282F4" w:rsidR="7457455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r w:rsidRPr="3BC282F4" w:rsidR="6F79D4F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hyperlink r:id="R1fa85814ebb744cc">
        <w:r w:rsidRPr="3BC282F4" w:rsidR="1767BCA4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https://wsu.zoom.us/rec/play/LkfeZozbMxTYG1NKVsU0YA2QyIKtonLqre_rX8zGADD8DPaFbeDE1FHh5HXT41wewIkZCUgEVsw2y_T7.i-clEXbbVhzJMr3K</w:t>
        </w:r>
      </w:hyperlink>
      <w:r w:rsidRPr="3BC282F4" w:rsidR="1767BCA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FDB138D" w:rsidP="7A2B52AE" w:rsidRDefault="0FDB138D" w14:paraId="3361B925" w14:textId="4D3D8783">
      <w:pPr>
        <w:pStyle w:val="ListParagraph"/>
        <w:numPr>
          <w:ilvl w:val="0"/>
          <w:numId w:val="19"/>
        </w:numPr>
        <w:bidi w:val="0"/>
        <w:spacing w:before="6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6F79D4F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Continuing </w:t>
      </w:r>
      <w:r w:rsidRPr="3BC282F4" w:rsidR="0FDB138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Business</w:t>
      </w:r>
      <w:r w:rsidRPr="3BC282F4" w:rsidR="0FDB138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72BFBF3B" w:rsidP="49F6A735" w:rsidRDefault="72BFBF3B" w14:paraId="10898CBE" w14:textId="568ACB93">
      <w:pPr>
        <w:pStyle w:val="ListParagraph"/>
        <w:numPr>
          <w:ilvl w:val="0"/>
          <w:numId w:val="19"/>
        </w:numPr>
        <w:bidi w:val="0"/>
        <w:spacing w:before="6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72BFBF3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New Business</w:t>
      </w:r>
    </w:p>
    <w:p w:rsidR="72BFBF3B" w:rsidP="76D0C7E7" w:rsidRDefault="72BFBF3B" w14:paraId="787ABD2A" w14:textId="46536107">
      <w:pPr>
        <w:pStyle w:val="ListParagraph"/>
        <w:numPr>
          <w:ilvl w:val="1"/>
          <w:numId w:val="19"/>
        </w:numPr>
        <w:bidi w:val="0"/>
        <w:spacing w:before="60" w:beforeAutospacing="off" w:after="0" w:afterAutospacing="off" w:line="276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BC282F4" w:rsidR="18A6561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SUB Coffee Shop Plan</w:t>
      </w:r>
      <w:r w:rsidRPr="3BC282F4" w:rsidR="61D82B7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- options?</w:t>
      </w:r>
    </w:p>
    <w:p w:rsidR="2D2D0612" w:rsidP="6AC38016" w:rsidRDefault="2D2D0612" w14:paraId="78265DBF" w14:textId="27A167F1">
      <w:pPr>
        <w:pStyle w:val="ListParagraph"/>
        <w:numPr>
          <w:ilvl w:val="0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2D2D06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Discussion</w:t>
      </w:r>
    </w:p>
    <w:p w:rsidR="2D2D0612" w:rsidP="6AC38016" w:rsidRDefault="2D2D0612" w14:paraId="7097AC4B" w14:textId="5079E854">
      <w:pPr>
        <w:pStyle w:val="ListParagraph"/>
        <w:numPr>
          <w:ilvl w:val="1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3BC282F4" w:rsidR="2D2D061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Touch Base-Prep for semester ahead</w:t>
      </w:r>
    </w:p>
    <w:p w:rsidR="17237D89" w:rsidP="3BC282F4" w:rsidRDefault="17237D89" w14:paraId="74E07B56" w14:textId="78F9FF14">
      <w:pPr>
        <w:pStyle w:val="ListParagraph"/>
        <w:numPr>
          <w:ilvl w:val="2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17237D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Mission/Vision</w:t>
      </w:r>
    </w:p>
    <w:p w:rsidR="7C918B4F" w:rsidP="3BC282F4" w:rsidRDefault="7C918B4F" w14:paraId="4B019EF3" w14:textId="4783E288">
      <w:pPr>
        <w:pStyle w:val="ListParagraph"/>
        <w:numPr>
          <w:ilvl w:val="2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17237D8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Shared Operating Guidelines-Voting Members</w:t>
      </w:r>
    </w:p>
    <w:p w:rsidR="7C918B4F" w:rsidP="3BC282F4" w:rsidRDefault="7C918B4F" w14:paraId="78A1953E" w14:textId="60A17A0C">
      <w:pPr>
        <w:pStyle w:val="ListParagraph"/>
        <w:numPr>
          <w:ilvl w:val="2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7C918B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r w:rsidRPr="3BC282F4" w:rsidR="1A4FAC2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Campus Culture/Student Experience</w:t>
      </w:r>
    </w:p>
    <w:p w:rsidR="02CD0881" w:rsidP="3BC282F4" w:rsidRDefault="02CD0881" w14:paraId="522C5AE9" w14:textId="3CCE1F47">
      <w:pPr>
        <w:pStyle w:val="ListParagraph"/>
        <w:numPr>
          <w:ilvl w:val="3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02CD08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Mission</w:t>
      </w:r>
    </w:p>
    <w:p w:rsidR="02CD0881" w:rsidP="3BC282F4" w:rsidRDefault="02CD0881" w14:paraId="0B06228C" w14:textId="20757B64">
      <w:pPr>
        <w:pStyle w:val="ListParagraph"/>
        <w:numPr>
          <w:ilvl w:val="3"/>
          <w:numId w:val="19"/>
        </w:numPr>
        <w:spacing w:before="60" w:beforeAutospacing="off" w:line="276" w:lineRule="auto"/>
        <w:rPr>
          <w:b w:val="1"/>
          <w:bCs w:val="1"/>
          <w:sz w:val="24"/>
          <w:szCs w:val="24"/>
        </w:rPr>
      </w:pPr>
      <w:r w:rsidRPr="3BC282F4" w:rsidR="02CD08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Cougar Card</w:t>
      </w:r>
    </w:p>
    <w:p w:rsidR="02CD0881" w:rsidP="3BC282F4" w:rsidRDefault="02CD0881" w14:paraId="2CDB558F" w14:textId="7CED9762">
      <w:pPr>
        <w:pStyle w:val="ListParagraph"/>
        <w:numPr>
          <w:ilvl w:val="3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BC282F4" w:rsidR="02CD08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ACUI: Association of College Unions International</w:t>
      </w:r>
    </w:p>
    <w:p w:rsidR="02CD0881" w:rsidP="3BC282F4" w:rsidRDefault="02CD0881" w14:paraId="59AF79A7" w14:textId="09ED439F">
      <w:pPr>
        <w:pStyle w:val="ListParagraph"/>
        <w:numPr>
          <w:ilvl w:val="3"/>
          <w:numId w:val="19"/>
        </w:numPr>
        <w:spacing w:before="60" w:beforeAutospacing="off" w:line="276" w:lineRule="auto"/>
        <w:rPr>
          <w:b w:val="0"/>
          <w:bCs w:val="0"/>
          <w:sz w:val="22"/>
          <w:szCs w:val="22"/>
        </w:rPr>
      </w:pPr>
      <w:r w:rsidRPr="3BC282F4" w:rsidR="02CD08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SUB</w:t>
      </w:r>
      <w:r w:rsidRPr="3BC282F4" w:rsidR="66E7A3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Admins</w:t>
      </w:r>
    </w:p>
    <w:p w:rsidR="02CD0881" w:rsidP="3BC282F4" w:rsidRDefault="02CD0881" w14:paraId="0FD49971" w14:textId="7C2D8182">
      <w:pPr>
        <w:pStyle w:val="ListParagraph"/>
        <w:numPr>
          <w:ilvl w:val="3"/>
          <w:numId w:val="19"/>
        </w:numPr>
        <w:spacing w:before="60" w:beforeAutospacing="off" w:line="276" w:lineRule="auto"/>
        <w:rPr>
          <w:b w:val="0"/>
          <w:bCs w:val="0"/>
          <w:sz w:val="22"/>
          <w:szCs w:val="22"/>
        </w:rPr>
      </w:pPr>
      <w:r w:rsidRPr="3BC282F4" w:rsidR="02CD088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Website updates</w:t>
      </w:r>
    </w:p>
    <w:p w:rsidRPr="00B15C59" w:rsidR="00D74E59" w:rsidP="7A2B52AE" w:rsidRDefault="6DAB1210" w14:paraId="274B7E08" w14:textId="4D9BF802">
      <w:pPr>
        <w:pStyle w:val="ListParagraph"/>
        <w:numPr>
          <w:ilvl w:val="0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6DAB12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Reports/Updates</w:t>
      </w:r>
    </w:p>
    <w:p w:rsidR="69B89D73" w:rsidP="7A2B52AE" w:rsidRDefault="69B89D73" w14:paraId="42BF35F1" w14:textId="2C14CE24">
      <w:pPr>
        <w:pStyle w:val="ListParagraph"/>
        <w:numPr>
          <w:ilvl w:val="1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C282F4" w:rsidR="41A034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Fall 2021 updates?</w:t>
      </w:r>
    </w:p>
    <w:p w:rsidR="5761D293" w:rsidP="3BC282F4" w:rsidRDefault="5761D293" w14:paraId="72E0DDF4" w14:textId="5BBA2A68">
      <w:pPr>
        <w:pStyle w:val="ListParagraph"/>
        <w:numPr>
          <w:ilvl w:val="1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BC282F4" w:rsidR="000250C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Budget</w:t>
      </w:r>
      <w:r w:rsidRPr="3BC282F4" w:rsidR="5761D2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3BC282F4" w:rsidR="00250BF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r w:rsidRPr="3BC282F4" w:rsidR="5761D2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Student Union Building</w:t>
      </w:r>
      <w:r w:rsidRPr="3BC282F4" w:rsidR="3DD6F66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|</w:t>
      </w:r>
      <w:r w:rsidRPr="3BC282F4" w:rsidR="0D5D18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3BC282F4" w:rsidR="5761D2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SUB Coffee Shop</w:t>
      </w:r>
      <w:r w:rsidRPr="3BC282F4" w:rsidR="4575D05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| </w:t>
      </w:r>
      <w:r w:rsidRPr="3BC282F4" w:rsidR="5761D2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Student Entertainment Board</w:t>
      </w:r>
    </w:p>
    <w:p w:rsidRPr="00B15C59" w:rsidR="00D31A44" w:rsidP="7A2B52AE" w:rsidRDefault="6DAB1210" w14:paraId="1FD288B2" w14:textId="12C5918D">
      <w:pPr>
        <w:pStyle w:val="ListParagraph"/>
        <w:numPr>
          <w:ilvl w:val="0"/>
          <w:numId w:val="19"/>
        </w:numPr>
        <w:spacing w:before="60" w:beforeAutospacing="off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BC282F4" w:rsidR="6DAB121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Announcements &amp; Open Floor</w:t>
      </w:r>
    </w:p>
    <w:sectPr w:rsidRPr="00B15C59" w:rsidR="00D31A44" w:rsidSect="00855721">
      <w:pgSz w:w="12240" w:h="15840" w:orient="portrait"/>
      <w:pgMar w:top="720" w:right="576" w:bottom="72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F18" w:rsidRDefault="00B21F18" w14:paraId="3FF39297" w14:textId="77777777">
      <w:pPr>
        <w:spacing w:after="0" w:line="240" w:lineRule="auto"/>
      </w:pPr>
      <w:r>
        <w:separator/>
      </w:r>
    </w:p>
    <w:p w:rsidR="00B21F18" w:rsidRDefault="00B21F18" w14:paraId="7E4B7362" w14:textId="77777777"/>
  </w:endnote>
  <w:endnote w:type="continuationSeparator" w:id="0">
    <w:p w:rsidR="00B21F18" w:rsidRDefault="00B21F18" w14:paraId="395B99F7" w14:textId="77777777">
      <w:pPr>
        <w:spacing w:after="0" w:line="240" w:lineRule="auto"/>
      </w:pPr>
      <w:r>
        <w:continuationSeparator/>
      </w:r>
    </w:p>
    <w:p w:rsidR="00B21F18" w:rsidRDefault="00B21F18" w14:paraId="0A2E641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F18" w:rsidRDefault="00B21F18" w14:paraId="0380BB6A" w14:textId="77777777">
      <w:pPr>
        <w:spacing w:after="0" w:line="240" w:lineRule="auto"/>
      </w:pPr>
      <w:r>
        <w:separator/>
      </w:r>
    </w:p>
    <w:p w:rsidR="00B21F18" w:rsidRDefault="00B21F18" w14:paraId="7CA274A5" w14:textId="77777777"/>
  </w:footnote>
  <w:footnote w:type="continuationSeparator" w:id="0">
    <w:p w:rsidR="00B21F18" w:rsidRDefault="00B21F18" w14:paraId="69AAD691" w14:textId="77777777">
      <w:pPr>
        <w:spacing w:after="0" w:line="240" w:lineRule="auto"/>
      </w:pPr>
      <w:r>
        <w:continuationSeparator/>
      </w:r>
    </w:p>
    <w:p w:rsidR="00B21F18" w:rsidRDefault="00B21F18" w14:paraId="59F6686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C05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DE62ED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C0C8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92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FE13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ADA33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CD8B3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4D0B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C108C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837571"/>
    <w:multiLevelType w:val="hybridMultilevel"/>
    <w:tmpl w:val="A4E8E3E2"/>
    <w:lvl w:ilvl="0" w:tplc="847AC14A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51F2390"/>
    <w:multiLevelType w:val="hybridMultilevel"/>
    <w:tmpl w:val="0048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08B711A0"/>
    <w:multiLevelType w:val="hybridMultilevel"/>
    <w:tmpl w:val="97949C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96212E8"/>
    <w:multiLevelType w:val="hybridMultilevel"/>
    <w:tmpl w:val="218A21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E591863"/>
    <w:multiLevelType w:val="hybridMultilevel"/>
    <w:tmpl w:val="6364736E"/>
    <w:lvl w:ilvl="0" w:tplc="297CF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b w:val="0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5E2B2A"/>
    <w:multiLevelType w:val="hybridMultilevel"/>
    <w:tmpl w:val="325687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75C5DA8"/>
    <w:multiLevelType w:val="hybridMultilevel"/>
    <w:tmpl w:val="AFC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C4603B0"/>
    <w:multiLevelType w:val="hybridMultilevel"/>
    <w:tmpl w:val="EA00886A"/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  <w:b w:val="0"/>
      </w:rPr>
    </w:lvl>
    <w:lvl w:ilvl="2">
      <w:start w:val="1"/>
      <w:numFmt w:val="bullet"/>
      <w:lvlText w:val=""/>
      <w:lvlJc w:val="left"/>
      <w:pPr>
        <w:ind w:left="2520" w:hanging="180"/>
      </w:pPr>
      <w:rPr>
        <w:rFonts w:hint="default" w:ascii="Symbol" w:hAnsi="Symbol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64B3A"/>
    <w:multiLevelType w:val="hybridMultilevel"/>
    <w:tmpl w:val="86A4AF2C"/>
    <w:lvl w:ilvl="0" w:tplc="BEAA0D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F019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324A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40CA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3AD5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62E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B8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F4F8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80AF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5D218F1"/>
    <w:multiLevelType w:val="hybridMultilevel"/>
    <w:tmpl w:val="36A2587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C6A12FC"/>
    <w:multiLevelType w:val="hybridMultilevel"/>
    <w:tmpl w:val="270A372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671A1768"/>
    <w:multiLevelType w:val="hybridMultilevel"/>
    <w:tmpl w:val="00B8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E12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D73F38"/>
    <w:multiLevelType w:val="hybridMultilevel"/>
    <w:tmpl w:val="0602C488"/>
    <w:lvl w:ilvl="0" w:tplc="8A240B96">
      <w:start w:val="1"/>
      <w:numFmt w:val="bullet"/>
      <w:lvlText w:val="□"/>
      <w:lvlJc w:val="left"/>
      <w:pPr>
        <w:ind w:left="691" w:hanging="360"/>
      </w:pPr>
      <w:rPr>
        <w:rFonts w:hint="default" w:ascii="Arial" w:hAnsi="Arial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hint="default" w:ascii="Wingdings" w:hAnsi="Wingdings"/>
      </w:rPr>
    </w:lvl>
  </w:abstractNum>
  <w:abstractNum w:abstractNumId="23" w15:restartNumberingAfterBreak="0">
    <w:nsid w:val="6C9C5FCB"/>
    <w:multiLevelType w:val="hybridMultilevel"/>
    <w:tmpl w:val="981A9B7E"/>
    <w:lvl w:ilvl="0" w:tplc="04090001">
      <w:start w:val="1"/>
      <w:numFmt w:val="bullet"/>
      <w:lvlText w:val=""/>
      <w:lvlJc w:val="left"/>
      <w:pPr>
        <w:ind w:left="69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hint="default" w:ascii="Wingdings" w:hAnsi="Wingdings"/>
      </w:rPr>
    </w:lvl>
  </w:abstractNum>
  <w:abstractNum w:abstractNumId="24" w15:restartNumberingAfterBreak="0">
    <w:nsid w:val="714948B3"/>
    <w:multiLevelType w:val="hybridMultilevel"/>
    <w:tmpl w:val="C2781216"/>
    <w:lvl w:ilvl="0" w:tplc="DFB261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5D5FB3"/>
    <w:multiLevelType w:val="hybridMultilevel"/>
    <w:tmpl w:val="248A0A30"/>
    <w:lvl w:ilvl="0" w:tplc="8A240B96">
      <w:start w:val="1"/>
      <w:numFmt w:val="bullet"/>
      <w:lvlText w:val="□"/>
      <w:lvlJc w:val="left"/>
      <w:pPr>
        <w:ind w:left="720" w:hanging="360"/>
      </w:pPr>
      <w:rPr>
        <w:rFonts w:hint="default" w:ascii="Arial" w:hAnsi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BA449B"/>
    <w:multiLevelType w:val="hybridMultilevel"/>
    <w:tmpl w:val="3D6A9CF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7DB01C06"/>
    <w:multiLevelType w:val="hybridMultilevel"/>
    <w:tmpl w:val="A0323C5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10"/>
  </w:num>
  <w:num w:numId="14">
    <w:abstractNumId w:val="11"/>
  </w:num>
  <w:num w:numId="15">
    <w:abstractNumId w:val="12"/>
  </w:num>
  <w:num w:numId="16">
    <w:abstractNumId w:val="21"/>
  </w:num>
  <w:num w:numId="17">
    <w:abstractNumId w:val="16"/>
  </w:num>
  <w:num w:numId="18">
    <w:abstractNumId w:val="26"/>
  </w:num>
  <w:num w:numId="19">
    <w:abstractNumId w:val="17"/>
  </w:num>
  <w:num w:numId="20">
    <w:abstractNumId w:val="24"/>
  </w:num>
  <w:num w:numId="21">
    <w:abstractNumId w:val="19"/>
  </w:num>
  <w:num w:numId="22">
    <w:abstractNumId w:val="14"/>
  </w:num>
  <w:num w:numId="23">
    <w:abstractNumId w:val="20"/>
  </w:num>
  <w:num w:numId="24">
    <w:abstractNumId w:val="15"/>
  </w:num>
  <w:num w:numId="25">
    <w:abstractNumId w:val="13"/>
  </w:num>
  <w:num w:numId="26">
    <w:abstractNumId w:val="25"/>
  </w:num>
  <w:num w:numId="27">
    <w:abstractNumId w:val="2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B9"/>
    <w:rsid w:val="0000479F"/>
    <w:rsid w:val="00004C40"/>
    <w:rsid w:val="00014293"/>
    <w:rsid w:val="000169BC"/>
    <w:rsid w:val="000250C2"/>
    <w:rsid w:val="00032365"/>
    <w:rsid w:val="00033926"/>
    <w:rsid w:val="00040E72"/>
    <w:rsid w:val="000439D6"/>
    <w:rsid w:val="00056A38"/>
    <w:rsid w:val="00072901"/>
    <w:rsid w:val="00086512"/>
    <w:rsid w:val="000B2584"/>
    <w:rsid w:val="000E6C04"/>
    <w:rsid w:val="0010500B"/>
    <w:rsid w:val="00132173"/>
    <w:rsid w:val="00135DC5"/>
    <w:rsid w:val="00137BC7"/>
    <w:rsid w:val="001414A1"/>
    <w:rsid w:val="00150806"/>
    <w:rsid w:val="00150C64"/>
    <w:rsid w:val="00173C74"/>
    <w:rsid w:val="00180742"/>
    <w:rsid w:val="00182D9D"/>
    <w:rsid w:val="00185E15"/>
    <w:rsid w:val="00187543"/>
    <w:rsid w:val="001900BA"/>
    <w:rsid w:val="001B4CD2"/>
    <w:rsid w:val="001B58AF"/>
    <w:rsid w:val="001F24E3"/>
    <w:rsid w:val="0020314A"/>
    <w:rsid w:val="00205246"/>
    <w:rsid w:val="0021755D"/>
    <w:rsid w:val="002369B4"/>
    <w:rsid w:val="00241732"/>
    <w:rsid w:val="00247AB8"/>
    <w:rsid w:val="00250BFE"/>
    <w:rsid w:val="00250CEE"/>
    <w:rsid w:val="00251056"/>
    <w:rsid w:val="00261937"/>
    <w:rsid w:val="002850CB"/>
    <w:rsid w:val="0029307A"/>
    <w:rsid w:val="00294000"/>
    <w:rsid w:val="00297750"/>
    <w:rsid w:val="002C5E2F"/>
    <w:rsid w:val="002C647C"/>
    <w:rsid w:val="002D5C84"/>
    <w:rsid w:val="002E0DE5"/>
    <w:rsid w:val="002E1563"/>
    <w:rsid w:val="0030526B"/>
    <w:rsid w:val="00320297"/>
    <w:rsid w:val="00326BF6"/>
    <w:rsid w:val="00330661"/>
    <w:rsid w:val="0033098C"/>
    <w:rsid w:val="00366605"/>
    <w:rsid w:val="003736D6"/>
    <w:rsid w:val="00375D68"/>
    <w:rsid w:val="003A3746"/>
    <w:rsid w:val="003A72D0"/>
    <w:rsid w:val="003B268C"/>
    <w:rsid w:val="003B5573"/>
    <w:rsid w:val="003D5613"/>
    <w:rsid w:val="003E4775"/>
    <w:rsid w:val="00402995"/>
    <w:rsid w:val="00405C7E"/>
    <w:rsid w:val="004072F5"/>
    <w:rsid w:val="004117B9"/>
    <w:rsid w:val="00487570"/>
    <w:rsid w:val="004A1ECF"/>
    <w:rsid w:val="004A6484"/>
    <w:rsid w:val="004A7715"/>
    <w:rsid w:val="004B5013"/>
    <w:rsid w:val="004B5E83"/>
    <w:rsid w:val="004E6F23"/>
    <w:rsid w:val="004F7FAE"/>
    <w:rsid w:val="00521627"/>
    <w:rsid w:val="00523938"/>
    <w:rsid w:val="0052770E"/>
    <w:rsid w:val="005434C2"/>
    <w:rsid w:val="0058047B"/>
    <w:rsid w:val="00587CE0"/>
    <w:rsid w:val="005A1F18"/>
    <w:rsid w:val="005A58BC"/>
    <w:rsid w:val="005D6D08"/>
    <w:rsid w:val="005E3736"/>
    <w:rsid w:val="00612892"/>
    <w:rsid w:val="00616A8D"/>
    <w:rsid w:val="00622431"/>
    <w:rsid w:val="00623A26"/>
    <w:rsid w:val="0062584C"/>
    <w:rsid w:val="00652044"/>
    <w:rsid w:val="00660367"/>
    <w:rsid w:val="00682085"/>
    <w:rsid w:val="00684ED4"/>
    <w:rsid w:val="00686DE1"/>
    <w:rsid w:val="00690CAC"/>
    <w:rsid w:val="006C6E83"/>
    <w:rsid w:val="006D65E8"/>
    <w:rsid w:val="006E4CD0"/>
    <w:rsid w:val="006E7FBA"/>
    <w:rsid w:val="006F3853"/>
    <w:rsid w:val="006F4632"/>
    <w:rsid w:val="00701D64"/>
    <w:rsid w:val="007211CF"/>
    <w:rsid w:val="00722170"/>
    <w:rsid w:val="00725953"/>
    <w:rsid w:val="00752160"/>
    <w:rsid w:val="00763DC0"/>
    <w:rsid w:val="00775E6F"/>
    <w:rsid w:val="0077F6A8"/>
    <w:rsid w:val="007838EC"/>
    <w:rsid w:val="007940FD"/>
    <w:rsid w:val="0079607D"/>
    <w:rsid w:val="007B6729"/>
    <w:rsid w:val="007C24BD"/>
    <w:rsid w:val="007F6A33"/>
    <w:rsid w:val="00804FFB"/>
    <w:rsid w:val="00813824"/>
    <w:rsid w:val="00824EBA"/>
    <w:rsid w:val="00851104"/>
    <w:rsid w:val="00855721"/>
    <w:rsid w:val="00864EBB"/>
    <w:rsid w:val="00877A7D"/>
    <w:rsid w:val="008810D2"/>
    <w:rsid w:val="0088211B"/>
    <w:rsid w:val="008834E3"/>
    <w:rsid w:val="008B3A4A"/>
    <w:rsid w:val="008C61BD"/>
    <w:rsid w:val="008D2EC7"/>
    <w:rsid w:val="00913445"/>
    <w:rsid w:val="00916797"/>
    <w:rsid w:val="00927E10"/>
    <w:rsid w:val="00943C4B"/>
    <w:rsid w:val="0095280E"/>
    <w:rsid w:val="00954836"/>
    <w:rsid w:val="009625D8"/>
    <w:rsid w:val="0098465B"/>
    <w:rsid w:val="009B0BFA"/>
    <w:rsid w:val="009C2F6C"/>
    <w:rsid w:val="009D1BB6"/>
    <w:rsid w:val="009D31E2"/>
    <w:rsid w:val="009E4311"/>
    <w:rsid w:val="009F0266"/>
    <w:rsid w:val="009F038B"/>
    <w:rsid w:val="00A05450"/>
    <w:rsid w:val="00A06A03"/>
    <w:rsid w:val="00A34049"/>
    <w:rsid w:val="00A52759"/>
    <w:rsid w:val="00AD4FDB"/>
    <w:rsid w:val="00AD52D8"/>
    <w:rsid w:val="00AD5F91"/>
    <w:rsid w:val="00B01564"/>
    <w:rsid w:val="00B15C59"/>
    <w:rsid w:val="00B166EB"/>
    <w:rsid w:val="00B21F18"/>
    <w:rsid w:val="00B663EA"/>
    <w:rsid w:val="00B771BA"/>
    <w:rsid w:val="00B91FDF"/>
    <w:rsid w:val="00BA53DD"/>
    <w:rsid w:val="00BA5697"/>
    <w:rsid w:val="00BC27D4"/>
    <w:rsid w:val="00BF06CE"/>
    <w:rsid w:val="00C40C97"/>
    <w:rsid w:val="00C56E11"/>
    <w:rsid w:val="00C66EC4"/>
    <w:rsid w:val="00C8071C"/>
    <w:rsid w:val="00C8502A"/>
    <w:rsid w:val="00C87266"/>
    <w:rsid w:val="00CA0D8C"/>
    <w:rsid w:val="00CC0B54"/>
    <w:rsid w:val="00CC4850"/>
    <w:rsid w:val="00CD1257"/>
    <w:rsid w:val="00CD300B"/>
    <w:rsid w:val="00CE1B78"/>
    <w:rsid w:val="00D00620"/>
    <w:rsid w:val="00D10078"/>
    <w:rsid w:val="00D11F6C"/>
    <w:rsid w:val="00D31A44"/>
    <w:rsid w:val="00D54C21"/>
    <w:rsid w:val="00D61D92"/>
    <w:rsid w:val="00D67D4B"/>
    <w:rsid w:val="00D71CD5"/>
    <w:rsid w:val="00D74E59"/>
    <w:rsid w:val="00D850C0"/>
    <w:rsid w:val="00DA4950"/>
    <w:rsid w:val="00DB3160"/>
    <w:rsid w:val="00DC4A49"/>
    <w:rsid w:val="00E026DE"/>
    <w:rsid w:val="00E038DA"/>
    <w:rsid w:val="00E06A4C"/>
    <w:rsid w:val="00E30E87"/>
    <w:rsid w:val="00E3604A"/>
    <w:rsid w:val="00E50CCF"/>
    <w:rsid w:val="00E63BCC"/>
    <w:rsid w:val="00E9360B"/>
    <w:rsid w:val="00EA554C"/>
    <w:rsid w:val="00EA6E75"/>
    <w:rsid w:val="00EB10E7"/>
    <w:rsid w:val="00ED069B"/>
    <w:rsid w:val="00EF7C7D"/>
    <w:rsid w:val="00F14475"/>
    <w:rsid w:val="00F15033"/>
    <w:rsid w:val="00F21C80"/>
    <w:rsid w:val="00F57994"/>
    <w:rsid w:val="00F7638B"/>
    <w:rsid w:val="00F87641"/>
    <w:rsid w:val="00FA0C7B"/>
    <w:rsid w:val="00FA3106"/>
    <w:rsid w:val="00FC1E11"/>
    <w:rsid w:val="00FC4666"/>
    <w:rsid w:val="00FD34AF"/>
    <w:rsid w:val="00FE6EEC"/>
    <w:rsid w:val="00FF2E47"/>
    <w:rsid w:val="00FF4279"/>
    <w:rsid w:val="01109FDA"/>
    <w:rsid w:val="015269E9"/>
    <w:rsid w:val="01CEC14C"/>
    <w:rsid w:val="022007CF"/>
    <w:rsid w:val="0246D5EC"/>
    <w:rsid w:val="024F7FDF"/>
    <w:rsid w:val="02989508"/>
    <w:rsid w:val="02CD0881"/>
    <w:rsid w:val="02D0BE22"/>
    <w:rsid w:val="02E9F7A0"/>
    <w:rsid w:val="02F75270"/>
    <w:rsid w:val="031AB21D"/>
    <w:rsid w:val="039F28F1"/>
    <w:rsid w:val="04376A04"/>
    <w:rsid w:val="04625E87"/>
    <w:rsid w:val="047AB663"/>
    <w:rsid w:val="04FDD912"/>
    <w:rsid w:val="05643223"/>
    <w:rsid w:val="057D3BCE"/>
    <w:rsid w:val="05AB0218"/>
    <w:rsid w:val="05C1A657"/>
    <w:rsid w:val="05D33BE6"/>
    <w:rsid w:val="0610A51F"/>
    <w:rsid w:val="0636C1B3"/>
    <w:rsid w:val="068EC016"/>
    <w:rsid w:val="06A24FDE"/>
    <w:rsid w:val="06A55E1B"/>
    <w:rsid w:val="070A965F"/>
    <w:rsid w:val="07305117"/>
    <w:rsid w:val="07315468"/>
    <w:rsid w:val="0767E635"/>
    <w:rsid w:val="082F1209"/>
    <w:rsid w:val="084855EA"/>
    <w:rsid w:val="087AA547"/>
    <w:rsid w:val="089BC30D"/>
    <w:rsid w:val="08A20B75"/>
    <w:rsid w:val="08A8EBCE"/>
    <w:rsid w:val="0905B30A"/>
    <w:rsid w:val="09281BEC"/>
    <w:rsid w:val="09320B61"/>
    <w:rsid w:val="09492B13"/>
    <w:rsid w:val="09734375"/>
    <w:rsid w:val="09743AD1"/>
    <w:rsid w:val="09AF8968"/>
    <w:rsid w:val="0A2165AC"/>
    <w:rsid w:val="0A40632A"/>
    <w:rsid w:val="0A6CA2B9"/>
    <w:rsid w:val="0A76A410"/>
    <w:rsid w:val="0AB429A0"/>
    <w:rsid w:val="0B038826"/>
    <w:rsid w:val="0B92466E"/>
    <w:rsid w:val="0BABDC32"/>
    <w:rsid w:val="0BD5AF5E"/>
    <w:rsid w:val="0BE8A603"/>
    <w:rsid w:val="0C2A13D1"/>
    <w:rsid w:val="0C4E53C2"/>
    <w:rsid w:val="0C642CB8"/>
    <w:rsid w:val="0C7858C7"/>
    <w:rsid w:val="0CD5997A"/>
    <w:rsid w:val="0CDD83A6"/>
    <w:rsid w:val="0CE256D9"/>
    <w:rsid w:val="0CF97933"/>
    <w:rsid w:val="0D3AFFDB"/>
    <w:rsid w:val="0D5D1819"/>
    <w:rsid w:val="0DE01BC4"/>
    <w:rsid w:val="0E4BC44C"/>
    <w:rsid w:val="0E7F672C"/>
    <w:rsid w:val="0E84F45E"/>
    <w:rsid w:val="0E94620C"/>
    <w:rsid w:val="0EF9EFA6"/>
    <w:rsid w:val="0EFA2196"/>
    <w:rsid w:val="0F4C8520"/>
    <w:rsid w:val="0FBF469B"/>
    <w:rsid w:val="0FC69667"/>
    <w:rsid w:val="0FDB138D"/>
    <w:rsid w:val="100CB972"/>
    <w:rsid w:val="101956B3"/>
    <w:rsid w:val="101AF408"/>
    <w:rsid w:val="1094C998"/>
    <w:rsid w:val="10974836"/>
    <w:rsid w:val="10C71EDF"/>
    <w:rsid w:val="1115C633"/>
    <w:rsid w:val="11379DDB"/>
    <w:rsid w:val="113A0EA9"/>
    <w:rsid w:val="113EBF9F"/>
    <w:rsid w:val="1155E395"/>
    <w:rsid w:val="1165578B"/>
    <w:rsid w:val="11C08F19"/>
    <w:rsid w:val="126F6434"/>
    <w:rsid w:val="12CF3F8E"/>
    <w:rsid w:val="132B92AB"/>
    <w:rsid w:val="134927E4"/>
    <w:rsid w:val="135DDD3F"/>
    <w:rsid w:val="137D3369"/>
    <w:rsid w:val="13AC79B4"/>
    <w:rsid w:val="13D51EA6"/>
    <w:rsid w:val="1413BCDD"/>
    <w:rsid w:val="14344FDD"/>
    <w:rsid w:val="14463F42"/>
    <w:rsid w:val="1464763C"/>
    <w:rsid w:val="14AB15B1"/>
    <w:rsid w:val="150DF778"/>
    <w:rsid w:val="15110DFB"/>
    <w:rsid w:val="1625DBBF"/>
    <w:rsid w:val="16E3126D"/>
    <w:rsid w:val="17237D89"/>
    <w:rsid w:val="1767BCA4"/>
    <w:rsid w:val="17C0A56C"/>
    <w:rsid w:val="17DEEEA6"/>
    <w:rsid w:val="17F9FBEC"/>
    <w:rsid w:val="181C32C6"/>
    <w:rsid w:val="182B76BB"/>
    <w:rsid w:val="18378D6B"/>
    <w:rsid w:val="18378D8F"/>
    <w:rsid w:val="183FF0D2"/>
    <w:rsid w:val="18420358"/>
    <w:rsid w:val="1846F5AA"/>
    <w:rsid w:val="185CC7A3"/>
    <w:rsid w:val="189C2CA6"/>
    <w:rsid w:val="18A65615"/>
    <w:rsid w:val="18E23782"/>
    <w:rsid w:val="18EE94C8"/>
    <w:rsid w:val="18FF5CFA"/>
    <w:rsid w:val="19104E52"/>
    <w:rsid w:val="19159DBB"/>
    <w:rsid w:val="19A66859"/>
    <w:rsid w:val="19B6A531"/>
    <w:rsid w:val="19BA2769"/>
    <w:rsid w:val="19CA1446"/>
    <w:rsid w:val="19DE9F0B"/>
    <w:rsid w:val="19F29CD4"/>
    <w:rsid w:val="1A223FFC"/>
    <w:rsid w:val="1A37CEA7"/>
    <w:rsid w:val="1A4203E5"/>
    <w:rsid w:val="1A4FAC2E"/>
    <w:rsid w:val="1A53004D"/>
    <w:rsid w:val="1AE0E935"/>
    <w:rsid w:val="1B05573A"/>
    <w:rsid w:val="1B4AD8A9"/>
    <w:rsid w:val="1BA271B5"/>
    <w:rsid w:val="1C9FCACB"/>
    <w:rsid w:val="1CA8D75F"/>
    <w:rsid w:val="1D24F6B1"/>
    <w:rsid w:val="1D34494B"/>
    <w:rsid w:val="1D7398F0"/>
    <w:rsid w:val="1D77D9D9"/>
    <w:rsid w:val="1DB1043B"/>
    <w:rsid w:val="1E22801B"/>
    <w:rsid w:val="1EAFD0CF"/>
    <w:rsid w:val="1EE01EEE"/>
    <w:rsid w:val="1EEECDA8"/>
    <w:rsid w:val="1F588BB6"/>
    <w:rsid w:val="1F8972DA"/>
    <w:rsid w:val="1FD88A9B"/>
    <w:rsid w:val="200DB2B0"/>
    <w:rsid w:val="2041609F"/>
    <w:rsid w:val="209CB5B3"/>
    <w:rsid w:val="20AE01C6"/>
    <w:rsid w:val="2122D788"/>
    <w:rsid w:val="213ABC5F"/>
    <w:rsid w:val="21742A5F"/>
    <w:rsid w:val="21952A28"/>
    <w:rsid w:val="21A6187A"/>
    <w:rsid w:val="21AA7E7D"/>
    <w:rsid w:val="223FCCE0"/>
    <w:rsid w:val="2250D102"/>
    <w:rsid w:val="2259B3F4"/>
    <w:rsid w:val="225A8F27"/>
    <w:rsid w:val="22A8D251"/>
    <w:rsid w:val="22C65160"/>
    <w:rsid w:val="23229142"/>
    <w:rsid w:val="232F58D4"/>
    <w:rsid w:val="24E25DE6"/>
    <w:rsid w:val="250B2DD7"/>
    <w:rsid w:val="252AA3DB"/>
    <w:rsid w:val="257319D0"/>
    <w:rsid w:val="25E885B5"/>
    <w:rsid w:val="2693F182"/>
    <w:rsid w:val="2701072B"/>
    <w:rsid w:val="2703F64B"/>
    <w:rsid w:val="27370D7D"/>
    <w:rsid w:val="2781CCBF"/>
    <w:rsid w:val="2941F0E0"/>
    <w:rsid w:val="299693FC"/>
    <w:rsid w:val="2A8B956C"/>
    <w:rsid w:val="2AEF0BF2"/>
    <w:rsid w:val="2B007484"/>
    <w:rsid w:val="2B218855"/>
    <w:rsid w:val="2B493E67"/>
    <w:rsid w:val="2BDC21AD"/>
    <w:rsid w:val="2C36D2E7"/>
    <w:rsid w:val="2C3771DB"/>
    <w:rsid w:val="2C6CEF94"/>
    <w:rsid w:val="2CE9CAB8"/>
    <w:rsid w:val="2CFFB7BE"/>
    <w:rsid w:val="2D08481A"/>
    <w:rsid w:val="2D2D0612"/>
    <w:rsid w:val="2D69CFE3"/>
    <w:rsid w:val="2D932CFF"/>
    <w:rsid w:val="2D966909"/>
    <w:rsid w:val="2D98C4CB"/>
    <w:rsid w:val="2E14D103"/>
    <w:rsid w:val="2E53C8E5"/>
    <w:rsid w:val="2E5F1E4F"/>
    <w:rsid w:val="2E75B2A6"/>
    <w:rsid w:val="2EB76F77"/>
    <w:rsid w:val="2F20407C"/>
    <w:rsid w:val="2F2AA123"/>
    <w:rsid w:val="2F8CE710"/>
    <w:rsid w:val="2FAE02B9"/>
    <w:rsid w:val="2FBD0DEC"/>
    <w:rsid w:val="2FEC5CB4"/>
    <w:rsid w:val="30F64CD7"/>
    <w:rsid w:val="317C91C8"/>
    <w:rsid w:val="31B667CC"/>
    <w:rsid w:val="31DB4AB1"/>
    <w:rsid w:val="32023E01"/>
    <w:rsid w:val="32E21660"/>
    <w:rsid w:val="32E5856A"/>
    <w:rsid w:val="3314E917"/>
    <w:rsid w:val="3382C4AD"/>
    <w:rsid w:val="33E65400"/>
    <w:rsid w:val="33F3A441"/>
    <w:rsid w:val="341BDCDE"/>
    <w:rsid w:val="34B5E318"/>
    <w:rsid w:val="35581E2A"/>
    <w:rsid w:val="35ACA773"/>
    <w:rsid w:val="364383C8"/>
    <w:rsid w:val="365DEBCC"/>
    <w:rsid w:val="36EDE059"/>
    <w:rsid w:val="3746C645"/>
    <w:rsid w:val="375090FB"/>
    <w:rsid w:val="3758608E"/>
    <w:rsid w:val="3777F35D"/>
    <w:rsid w:val="37C2D1D6"/>
    <w:rsid w:val="37D64CA5"/>
    <w:rsid w:val="37F49CA5"/>
    <w:rsid w:val="384703F8"/>
    <w:rsid w:val="38572758"/>
    <w:rsid w:val="385C99BC"/>
    <w:rsid w:val="388EA5EF"/>
    <w:rsid w:val="393BBCA2"/>
    <w:rsid w:val="394BA232"/>
    <w:rsid w:val="39724F91"/>
    <w:rsid w:val="39750967"/>
    <w:rsid w:val="39A933D4"/>
    <w:rsid w:val="39B8ED2F"/>
    <w:rsid w:val="39BD56D4"/>
    <w:rsid w:val="39F4E2EE"/>
    <w:rsid w:val="3A469656"/>
    <w:rsid w:val="3ABB84F5"/>
    <w:rsid w:val="3AFD3995"/>
    <w:rsid w:val="3B14D2B9"/>
    <w:rsid w:val="3B41AC02"/>
    <w:rsid w:val="3BC282F4"/>
    <w:rsid w:val="3BCB709A"/>
    <w:rsid w:val="3BE04A03"/>
    <w:rsid w:val="3BED4FD1"/>
    <w:rsid w:val="3CDBFE30"/>
    <w:rsid w:val="3D245017"/>
    <w:rsid w:val="3D8CFA9E"/>
    <w:rsid w:val="3DC26695"/>
    <w:rsid w:val="3DD6F663"/>
    <w:rsid w:val="3DDA2BAB"/>
    <w:rsid w:val="3E1EFB5C"/>
    <w:rsid w:val="3E8F899A"/>
    <w:rsid w:val="3E9A77DC"/>
    <w:rsid w:val="3F274065"/>
    <w:rsid w:val="3F3BB16B"/>
    <w:rsid w:val="3F513E2D"/>
    <w:rsid w:val="3F92EB96"/>
    <w:rsid w:val="3FAE8002"/>
    <w:rsid w:val="40364073"/>
    <w:rsid w:val="40469474"/>
    <w:rsid w:val="40C5A9AB"/>
    <w:rsid w:val="41721F60"/>
    <w:rsid w:val="419336DD"/>
    <w:rsid w:val="41A0346F"/>
    <w:rsid w:val="41CB128E"/>
    <w:rsid w:val="42599975"/>
    <w:rsid w:val="426A024F"/>
    <w:rsid w:val="42E1F31D"/>
    <w:rsid w:val="43670AB2"/>
    <w:rsid w:val="4378B118"/>
    <w:rsid w:val="438EEF99"/>
    <w:rsid w:val="43B536C5"/>
    <w:rsid w:val="43E9D510"/>
    <w:rsid w:val="440BF500"/>
    <w:rsid w:val="44104E2A"/>
    <w:rsid w:val="442F913D"/>
    <w:rsid w:val="4444ED7A"/>
    <w:rsid w:val="4575D056"/>
    <w:rsid w:val="46006634"/>
    <w:rsid w:val="461166A2"/>
    <w:rsid w:val="461A2A77"/>
    <w:rsid w:val="464E762D"/>
    <w:rsid w:val="468C705B"/>
    <w:rsid w:val="46A90B98"/>
    <w:rsid w:val="46CC8C65"/>
    <w:rsid w:val="46FD0C46"/>
    <w:rsid w:val="47035CDC"/>
    <w:rsid w:val="471AB9DD"/>
    <w:rsid w:val="47665B39"/>
    <w:rsid w:val="4775FC44"/>
    <w:rsid w:val="47A7781F"/>
    <w:rsid w:val="47ADE819"/>
    <w:rsid w:val="47B66776"/>
    <w:rsid w:val="47C969DA"/>
    <w:rsid w:val="4833F8D3"/>
    <w:rsid w:val="485AD6D4"/>
    <w:rsid w:val="4960823E"/>
    <w:rsid w:val="49754516"/>
    <w:rsid w:val="49855480"/>
    <w:rsid w:val="49988C69"/>
    <w:rsid w:val="49BB087D"/>
    <w:rsid w:val="49EA05E5"/>
    <w:rsid w:val="49F6A735"/>
    <w:rsid w:val="4A0E0BEF"/>
    <w:rsid w:val="4A782E3C"/>
    <w:rsid w:val="4A7AD434"/>
    <w:rsid w:val="4A7CD499"/>
    <w:rsid w:val="4A8727DF"/>
    <w:rsid w:val="4B1DDF8B"/>
    <w:rsid w:val="4B21AE9E"/>
    <w:rsid w:val="4B4D46F1"/>
    <w:rsid w:val="4B7251B0"/>
    <w:rsid w:val="4B823305"/>
    <w:rsid w:val="4BDF5F14"/>
    <w:rsid w:val="4CB51EBD"/>
    <w:rsid w:val="4CCF9BBD"/>
    <w:rsid w:val="4D0F8DCB"/>
    <w:rsid w:val="4D1740FF"/>
    <w:rsid w:val="4D4C1FAE"/>
    <w:rsid w:val="4DB41AC2"/>
    <w:rsid w:val="4DC31F22"/>
    <w:rsid w:val="4DD94CC5"/>
    <w:rsid w:val="4E16E4CC"/>
    <w:rsid w:val="4E666E14"/>
    <w:rsid w:val="4EE098FC"/>
    <w:rsid w:val="4EE14A9E"/>
    <w:rsid w:val="4F1DAA8E"/>
    <w:rsid w:val="4F2E2C48"/>
    <w:rsid w:val="4F56CA0F"/>
    <w:rsid w:val="4F9836CD"/>
    <w:rsid w:val="4FB0A69F"/>
    <w:rsid w:val="4FBDDB4B"/>
    <w:rsid w:val="4FE21AFB"/>
    <w:rsid w:val="4FF84FB5"/>
    <w:rsid w:val="4FFF4AF5"/>
    <w:rsid w:val="502482B9"/>
    <w:rsid w:val="5026E944"/>
    <w:rsid w:val="50443E07"/>
    <w:rsid w:val="50CBC17B"/>
    <w:rsid w:val="50E34BB8"/>
    <w:rsid w:val="510AC25F"/>
    <w:rsid w:val="512DFAF9"/>
    <w:rsid w:val="5141CDB2"/>
    <w:rsid w:val="515D7615"/>
    <w:rsid w:val="519BA65E"/>
    <w:rsid w:val="51C4E4F6"/>
    <w:rsid w:val="51FBAF17"/>
    <w:rsid w:val="520E6FB0"/>
    <w:rsid w:val="5260DACA"/>
    <w:rsid w:val="52FD5DD6"/>
    <w:rsid w:val="530532B3"/>
    <w:rsid w:val="534957DA"/>
    <w:rsid w:val="539210D0"/>
    <w:rsid w:val="53A6AA3E"/>
    <w:rsid w:val="53F5B4DE"/>
    <w:rsid w:val="546BA3EE"/>
    <w:rsid w:val="54EB515D"/>
    <w:rsid w:val="54EC3A60"/>
    <w:rsid w:val="553D5E2A"/>
    <w:rsid w:val="55A225B2"/>
    <w:rsid w:val="55AEF011"/>
    <w:rsid w:val="55E22A4F"/>
    <w:rsid w:val="55E50D7B"/>
    <w:rsid w:val="55F40E26"/>
    <w:rsid w:val="568DA1AF"/>
    <w:rsid w:val="56F28843"/>
    <w:rsid w:val="5707D9F4"/>
    <w:rsid w:val="5721EA9D"/>
    <w:rsid w:val="5761D293"/>
    <w:rsid w:val="57839141"/>
    <w:rsid w:val="57AC6C6E"/>
    <w:rsid w:val="57CFB013"/>
    <w:rsid w:val="57E5A869"/>
    <w:rsid w:val="58099FC3"/>
    <w:rsid w:val="5866A313"/>
    <w:rsid w:val="58872202"/>
    <w:rsid w:val="58C7D3FF"/>
    <w:rsid w:val="58E619AA"/>
    <w:rsid w:val="5913A8B9"/>
    <w:rsid w:val="59D049FD"/>
    <w:rsid w:val="59D3A0B5"/>
    <w:rsid w:val="59F473AC"/>
    <w:rsid w:val="59F8C6BC"/>
    <w:rsid w:val="5A58B36D"/>
    <w:rsid w:val="5AB4215D"/>
    <w:rsid w:val="5AC4B09E"/>
    <w:rsid w:val="5AD4CF80"/>
    <w:rsid w:val="5AD85839"/>
    <w:rsid w:val="5B2E72B5"/>
    <w:rsid w:val="5B3DEF2A"/>
    <w:rsid w:val="5B84D71B"/>
    <w:rsid w:val="5B972DD1"/>
    <w:rsid w:val="5BB088E6"/>
    <w:rsid w:val="5BCB6396"/>
    <w:rsid w:val="5C1A7CD0"/>
    <w:rsid w:val="5C57BC2E"/>
    <w:rsid w:val="5C73FB43"/>
    <w:rsid w:val="5CD1016E"/>
    <w:rsid w:val="5CF96BC8"/>
    <w:rsid w:val="5D7A2A5B"/>
    <w:rsid w:val="5DF1427A"/>
    <w:rsid w:val="5DFBB6FE"/>
    <w:rsid w:val="5E2EC4D4"/>
    <w:rsid w:val="5E8AAD97"/>
    <w:rsid w:val="5E8BCA01"/>
    <w:rsid w:val="5E9958F8"/>
    <w:rsid w:val="5ED2375D"/>
    <w:rsid w:val="5EE977E3"/>
    <w:rsid w:val="5F0D0A6C"/>
    <w:rsid w:val="5F53914B"/>
    <w:rsid w:val="5F6127A2"/>
    <w:rsid w:val="5F96D1C8"/>
    <w:rsid w:val="5FD2D5B0"/>
    <w:rsid w:val="5FD8724C"/>
    <w:rsid w:val="613E8062"/>
    <w:rsid w:val="6175BE5A"/>
    <w:rsid w:val="61B6A3AE"/>
    <w:rsid w:val="61CA397E"/>
    <w:rsid w:val="61D82B79"/>
    <w:rsid w:val="6255BA55"/>
    <w:rsid w:val="62597940"/>
    <w:rsid w:val="62815912"/>
    <w:rsid w:val="62CFC7AA"/>
    <w:rsid w:val="62E6855A"/>
    <w:rsid w:val="62F583B3"/>
    <w:rsid w:val="636B5572"/>
    <w:rsid w:val="6380F26E"/>
    <w:rsid w:val="63C66F3D"/>
    <w:rsid w:val="63CEF70F"/>
    <w:rsid w:val="641266ED"/>
    <w:rsid w:val="6488F7EB"/>
    <w:rsid w:val="64E69B2A"/>
    <w:rsid w:val="64F8C554"/>
    <w:rsid w:val="6590CA46"/>
    <w:rsid w:val="65B09D25"/>
    <w:rsid w:val="6604DFDA"/>
    <w:rsid w:val="660A826E"/>
    <w:rsid w:val="66266119"/>
    <w:rsid w:val="66307649"/>
    <w:rsid w:val="666CAAC2"/>
    <w:rsid w:val="66AE968A"/>
    <w:rsid w:val="66DA0ABB"/>
    <w:rsid w:val="66E7A325"/>
    <w:rsid w:val="66FE2F3D"/>
    <w:rsid w:val="67007420"/>
    <w:rsid w:val="6707E444"/>
    <w:rsid w:val="67227CBB"/>
    <w:rsid w:val="6786110E"/>
    <w:rsid w:val="678A0E24"/>
    <w:rsid w:val="68559675"/>
    <w:rsid w:val="6859F1C8"/>
    <w:rsid w:val="689A1D22"/>
    <w:rsid w:val="68A829CA"/>
    <w:rsid w:val="68D39BAC"/>
    <w:rsid w:val="692FE162"/>
    <w:rsid w:val="6935FEBF"/>
    <w:rsid w:val="69AEDCEE"/>
    <w:rsid w:val="69B89D73"/>
    <w:rsid w:val="69C05174"/>
    <w:rsid w:val="69CE5014"/>
    <w:rsid w:val="69F8B2E8"/>
    <w:rsid w:val="6A128234"/>
    <w:rsid w:val="6A3A14ED"/>
    <w:rsid w:val="6A61AE17"/>
    <w:rsid w:val="6A6AC42F"/>
    <w:rsid w:val="6A83F2F8"/>
    <w:rsid w:val="6AC0B102"/>
    <w:rsid w:val="6AC2DD67"/>
    <w:rsid w:val="6AC38016"/>
    <w:rsid w:val="6BAB6CEA"/>
    <w:rsid w:val="6BB4A4AF"/>
    <w:rsid w:val="6BC37F90"/>
    <w:rsid w:val="6BCF2146"/>
    <w:rsid w:val="6BE239A9"/>
    <w:rsid w:val="6C3811B4"/>
    <w:rsid w:val="6C46C382"/>
    <w:rsid w:val="6D0ED84A"/>
    <w:rsid w:val="6D112353"/>
    <w:rsid w:val="6D448439"/>
    <w:rsid w:val="6D6FF06C"/>
    <w:rsid w:val="6DA23CF8"/>
    <w:rsid w:val="6DAB1210"/>
    <w:rsid w:val="6DE3BADC"/>
    <w:rsid w:val="6DEA7A65"/>
    <w:rsid w:val="6E5BC02D"/>
    <w:rsid w:val="6EB3B313"/>
    <w:rsid w:val="6F0E8AC2"/>
    <w:rsid w:val="6F59C4C6"/>
    <w:rsid w:val="6F79D4F8"/>
    <w:rsid w:val="6F965496"/>
    <w:rsid w:val="703EDA68"/>
    <w:rsid w:val="704A7696"/>
    <w:rsid w:val="707B7B08"/>
    <w:rsid w:val="7097A79C"/>
    <w:rsid w:val="70F32B46"/>
    <w:rsid w:val="7121CAEA"/>
    <w:rsid w:val="718241D6"/>
    <w:rsid w:val="719C9BEE"/>
    <w:rsid w:val="71F32568"/>
    <w:rsid w:val="7206DE8B"/>
    <w:rsid w:val="72203DFB"/>
    <w:rsid w:val="72BD9B4B"/>
    <w:rsid w:val="72BFBF3B"/>
    <w:rsid w:val="72CFB917"/>
    <w:rsid w:val="733DA63B"/>
    <w:rsid w:val="73969E6D"/>
    <w:rsid w:val="73FE8202"/>
    <w:rsid w:val="743BEDD0"/>
    <w:rsid w:val="7457455E"/>
    <w:rsid w:val="747E997C"/>
    <w:rsid w:val="74906762"/>
    <w:rsid w:val="74A0CE5F"/>
    <w:rsid w:val="74C59B5A"/>
    <w:rsid w:val="75138161"/>
    <w:rsid w:val="751C4A51"/>
    <w:rsid w:val="7545D5D9"/>
    <w:rsid w:val="75E336E4"/>
    <w:rsid w:val="75EE4DFF"/>
    <w:rsid w:val="7646F808"/>
    <w:rsid w:val="76AD66EA"/>
    <w:rsid w:val="76D0C7E7"/>
    <w:rsid w:val="7751D419"/>
    <w:rsid w:val="77839B74"/>
    <w:rsid w:val="77910C6E"/>
    <w:rsid w:val="77A893DF"/>
    <w:rsid w:val="77F0F55D"/>
    <w:rsid w:val="77F53947"/>
    <w:rsid w:val="781F3CAD"/>
    <w:rsid w:val="784EB18B"/>
    <w:rsid w:val="78C0250C"/>
    <w:rsid w:val="790C9A01"/>
    <w:rsid w:val="79505847"/>
    <w:rsid w:val="7964E114"/>
    <w:rsid w:val="799324E6"/>
    <w:rsid w:val="799D61A9"/>
    <w:rsid w:val="7A0A2EF5"/>
    <w:rsid w:val="7A18F216"/>
    <w:rsid w:val="7A2B52AE"/>
    <w:rsid w:val="7A402CF6"/>
    <w:rsid w:val="7A73F5D5"/>
    <w:rsid w:val="7A76EA3B"/>
    <w:rsid w:val="7A950D7B"/>
    <w:rsid w:val="7ACE9ABD"/>
    <w:rsid w:val="7AF74B29"/>
    <w:rsid w:val="7AFD3534"/>
    <w:rsid w:val="7B21224F"/>
    <w:rsid w:val="7B3A9E07"/>
    <w:rsid w:val="7BA2DCB4"/>
    <w:rsid w:val="7BDD4DAD"/>
    <w:rsid w:val="7C3BD8F2"/>
    <w:rsid w:val="7C61C406"/>
    <w:rsid w:val="7C918B4F"/>
    <w:rsid w:val="7CA15F8F"/>
    <w:rsid w:val="7CFBDFA6"/>
    <w:rsid w:val="7D4F37BE"/>
    <w:rsid w:val="7D7F1158"/>
    <w:rsid w:val="7D8514AA"/>
    <w:rsid w:val="7E3EC453"/>
    <w:rsid w:val="7E66B3E7"/>
    <w:rsid w:val="7E760FD7"/>
    <w:rsid w:val="7E77EB58"/>
    <w:rsid w:val="7E812B92"/>
    <w:rsid w:val="7EEA93C9"/>
    <w:rsid w:val="7EED5FA1"/>
    <w:rsid w:val="7F2FD107"/>
    <w:rsid w:val="7F7F64B2"/>
    <w:rsid w:val="7F8F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10D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semiHidden="1" w:unhideWhenUsed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uiPriority="1" w:semiHidden="1" w:unhideWhenUsed="1" w:qFormat="1"/>
    <w:lsdException w:name="Signature" w:uiPriority="1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uiPriority="1" w:semiHidden="1" w:unhideWhenUsed="1" w:qFormat="1"/>
    <w:lsdException w:name="Date" w:uiPriority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1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before="120"/>
    </w:pPr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pacing w:val="4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365F91" w:themeColor="accent1" w:themeShade="BF"/>
      <w:spacing w:val="4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4F81BD" w:themeColor="accent1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styleId="DateChar" w:customStyle="1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styleId="HeaderChar" w:customStyle="1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next w:val="Normal"/>
    <w:uiPriority w:val="1"/>
    <w:qFormat/>
    <w:pPr>
      <w:numPr>
        <w:numId w:val="2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320297"/>
    <w:pPr>
      <w:spacing w:before="0" w:after="0" w:line="240" w:lineRule="auto"/>
      <w:ind w:left="720"/>
    </w:pPr>
    <w:rPr>
      <w:rFonts w:ascii="Calibri" w:hAnsi="Calibri" w:cs="Times New Roman" w:eastAsiaTheme="minorHAnsi"/>
      <w:spacing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CE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87CE0"/>
    <w:rPr>
      <w:rFonts w:ascii="Segoe UI" w:hAnsi="Segoe UI" w:cs="Segoe UI"/>
      <w:spacing w:val="4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7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2D0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3A72D0"/>
    <w:rPr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2D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72D0"/>
    <w:rPr>
      <w:b/>
      <w:bCs/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479F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0479F"/>
    <w:rPr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customXml" Target="../customXml/item4.xml" Id="rId15" /><Relationship Type="http://schemas.openxmlformats.org/officeDocument/2006/relationships/styles" Target="styles.xml" Id="rId4" /><Relationship Type="http://schemas.openxmlformats.org/officeDocument/2006/relationships/customXml" Target="../customXml/item3.xml" Id="rId14" /><Relationship Type="http://schemas.openxmlformats.org/officeDocument/2006/relationships/image" Target="/media/image3.jpg" Id="Rb6e5f427dea14bbf" /><Relationship Type="http://schemas.openxmlformats.org/officeDocument/2006/relationships/hyperlink" Target="https://wsu.zoom.us/j/96736310558?pwd=STU4aTErRWN4VlpCeUpwK3pBR3ErQT09&amp;from=addon" TargetMode="External" Id="R6384faf53794451f" /><Relationship Type="http://schemas.openxmlformats.org/officeDocument/2006/relationships/hyperlink" Target="https://wsu.zoom.us/rec/play/LkfeZozbMxTYG1NKVsU0YA2QyIKtonLqre_rX8zGADD8DPaFbeDE1FHh5HXT41wewIkZCUgEVsw2y_T7.i-clEXbbVhzJMr3K" TargetMode="External" Id="R1fa85814ebb744cc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lley.finch\AppData\Roaming\Microsoft\Templates\Meeting%20minutes%20(short%20for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2018-01-29T00:00:00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9C2B3E89762478FD646B941532718" ma:contentTypeVersion="11" ma:contentTypeDescription="Create a new document." ma:contentTypeScope="" ma:versionID="0e9b70bbbb5331563d4e0f7bde0070f2">
  <xsd:schema xmlns:xsd="http://www.w3.org/2001/XMLSchema" xmlns:xs="http://www.w3.org/2001/XMLSchema" xmlns:p="http://schemas.microsoft.com/office/2006/metadata/properties" xmlns:ns2="26af6251-1662-48f8-a6f0-16dc542c3ce2" xmlns:ns3="ff9d5bdd-d9ff-4c4a-9d96-ed32bb9eb1d9" targetNamespace="http://schemas.microsoft.com/office/2006/metadata/properties" ma:root="true" ma:fieldsID="187ef5eb46a86781a8632cd729129e73" ns2:_="" ns3:_="">
    <xsd:import namespace="26af6251-1662-48f8-a6f0-16dc542c3ce2"/>
    <xsd:import namespace="ff9d5bdd-d9ff-4c4a-9d96-ed32bb9eb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f6251-1662-48f8-a6f0-16dc542c3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5bdd-d9ff-4c4a-9d96-ed32bb9eb1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3D8396-2091-48E8-B6A8-18D8C9693182}"/>
</file>

<file path=customXml/itemProps3.xml><?xml version="1.0" encoding="utf-8"?>
<ds:datastoreItem xmlns:ds="http://schemas.openxmlformats.org/officeDocument/2006/customXml" ds:itemID="{0102D9B3-39EF-43C8-9175-77F82B6C121D}"/>
</file>

<file path=customXml/itemProps4.xml><?xml version="1.0" encoding="utf-8"?>
<ds:datastoreItem xmlns:ds="http://schemas.openxmlformats.org/officeDocument/2006/customXml" ds:itemID="{6F69FC65-8E2F-44D0-897B-12042490CF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Meeting minutes (short form)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Martinez, Evelyn</cp:lastModifiedBy>
  <cp:revision>37</cp:revision>
  <dcterms:created xsi:type="dcterms:W3CDTF">2019-09-13T19:51:00Z</dcterms:created>
  <dcterms:modified xsi:type="dcterms:W3CDTF">2021-03-27T04:09:58Z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TC040218529991</vt:lpwstr>
  </property>
  <property fmtid="{D5CDD505-2E9C-101B-9397-08002B2CF9AE}" pid="3" name="ContentTypeId">
    <vt:lpwstr>0x010100C879C2B3E89762478FD646B941532718</vt:lpwstr>
  </property>
</Properties>
</file>