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0392A" w14:textId="77777777" w:rsidR="008B1698" w:rsidRPr="00E62A30" w:rsidRDefault="00E62A30" w:rsidP="009C56A7">
      <w:pPr>
        <w:tabs>
          <w:tab w:val="left" w:pos="5040"/>
          <w:tab w:val="right" w:pos="12870"/>
        </w:tabs>
        <w:rPr>
          <w:rFonts w:ascii="ITC Stone Serif Std Medium" w:hAnsi="ITC Stone Serif Std Medium"/>
        </w:rPr>
      </w:pPr>
      <w:r w:rsidRPr="00E62A30">
        <w:rPr>
          <w:rFonts w:ascii="ITC Stone Serif Std Medium" w:hAnsi="ITC Stone Serif Std Medium"/>
        </w:rPr>
        <w:t xml:space="preserve">Teacher Candidate: </w:t>
      </w:r>
      <w:sdt>
        <w:sdtPr>
          <w:rPr>
            <w:rStyle w:val="FormEntries"/>
          </w:rPr>
          <w:id w:val="-1302844338"/>
          <w:placeholder>
            <w:docPart w:val="A82B985013CC4EAB81BEC09CE8938B32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6F427D">
            <w:rPr>
              <w:rStyle w:val="PlaceholderText"/>
            </w:rPr>
            <w:t>____________________________</w:t>
          </w:r>
        </w:sdtContent>
      </w:sdt>
      <w:r w:rsidR="008B1698" w:rsidRPr="008B1698">
        <w:rPr>
          <w:rStyle w:val="FormEntries"/>
          <w:b w:val="0"/>
          <w:u w:val="none"/>
        </w:rPr>
        <w:tab/>
      </w:r>
      <w:r w:rsidR="008B1698" w:rsidRPr="00E62A30">
        <w:rPr>
          <w:rFonts w:ascii="ITC Stone Serif Std Medium" w:hAnsi="ITC Stone Serif Std Medium"/>
        </w:rPr>
        <w:t xml:space="preserve">Date: </w:t>
      </w:r>
      <w:sdt>
        <w:sdtPr>
          <w:rPr>
            <w:rFonts w:ascii="ITC Stone Serif Std Medium" w:hAnsi="ITC Stone Serif Std Medium"/>
          </w:rPr>
          <w:id w:val="454220063"/>
          <w:placeholder>
            <w:docPart w:val="BAD8996CC2024EA58A5E94E3081B9485"/>
          </w:placeholder>
          <w:showingPlcHdr/>
          <w:date w:fullDate="2020-02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B1698">
            <w:rPr>
              <w:rStyle w:val="PlaceholderText"/>
            </w:rPr>
            <w:t>___/___/___</w:t>
          </w:r>
          <w:r w:rsidR="008B1698" w:rsidRPr="000441C1">
            <w:rPr>
              <w:rStyle w:val="PlaceholderText"/>
            </w:rPr>
            <w:t>.</w:t>
          </w:r>
        </w:sdtContent>
      </w:sdt>
    </w:p>
    <w:p w14:paraId="1A3DB78F" w14:textId="77777777" w:rsidR="009C56A7" w:rsidRDefault="009C56A7" w:rsidP="008B1698">
      <w:pPr>
        <w:tabs>
          <w:tab w:val="right" w:pos="9360"/>
        </w:tabs>
        <w:rPr>
          <w:rFonts w:ascii="ITC Stone Serif Std Medium" w:hAnsi="ITC Stone Serif Std Medium"/>
          <w:i/>
        </w:rPr>
      </w:pPr>
    </w:p>
    <w:p w14:paraId="4CB79E5F" w14:textId="77777777" w:rsidR="00E62A30" w:rsidRPr="008B1698" w:rsidRDefault="008B1698" w:rsidP="008B1698">
      <w:pPr>
        <w:tabs>
          <w:tab w:val="right" w:pos="9360"/>
        </w:tabs>
        <w:rPr>
          <w:rFonts w:ascii="ITC Stone Serif Std Medium" w:hAnsi="ITC Stone Serif Std Medium"/>
          <w:i/>
        </w:rPr>
      </w:pPr>
      <w:r w:rsidRPr="008B1698">
        <w:rPr>
          <w:rFonts w:ascii="ITC Stone Serif Std Medium" w:hAnsi="ITC Stone Serif Std Medium"/>
          <w:i/>
        </w:rPr>
        <w:t>Assignment Information:</w:t>
      </w:r>
    </w:p>
    <w:p w14:paraId="3B438FE8" w14:textId="55FF4EE1" w:rsidR="009C56A7" w:rsidRDefault="00A877A6" w:rsidP="009C56A7">
      <w:pPr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 xml:space="preserve">Practicum </w:t>
      </w:r>
      <w:r w:rsidR="008B1698">
        <w:rPr>
          <w:rFonts w:ascii="ITC Stone Serif Std Medium" w:hAnsi="ITC Stone Serif Std Medium"/>
        </w:rPr>
        <w:t xml:space="preserve">Course: </w:t>
      </w:r>
      <w:sdt>
        <w:sdtPr>
          <w:rPr>
            <w:rStyle w:val="FormEntries"/>
          </w:rPr>
          <w:id w:val="-1980220627"/>
          <w:lock w:val="sdtLocked"/>
          <w:placeholder>
            <w:docPart w:val="F214F7FA1BC14B6FBE39432033207C6B"/>
          </w:placeholder>
          <w:showingPlcHdr/>
          <w:comboBox>
            <w:listItem w:value="_____________________"/>
            <w:listItem w:displayText="SPED 490" w:value="SPED 490"/>
            <w:listItem w:displayText="TCHLRN 401" w:value="TCHLRN 401"/>
            <w:listItem w:displayText="TCHLRN 402" w:value="TCHLRN 402"/>
            <w:listItem w:displayText="TCHLRN 450" w:value="TCHLRN 450"/>
            <w:listItem w:displayText="TCHLRN 490" w:value="TCHLRN 490"/>
            <w:listItem w:displayText="TCHLRN 590" w:value="TCHLRN 590"/>
          </w:comboBox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8B1698">
            <w:rPr>
              <w:rStyle w:val="PlaceholderText"/>
            </w:rPr>
            <w:t>_____________________</w:t>
          </w:r>
        </w:sdtContent>
      </w:sdt>
      <w:r w:rsidR="008B1698" w:rsidRPr="008B1698">
        <w:rPr>
          <w:rStyle w:val="FormEntries"/>
          <w:b w:val="0"/>
          <w:u w:val="none"/>
        </w:rPr>
        <w:t xml:space="preserve">  </w:t>
      </w:r>
      <w:r w:rsidR="008B1698">
        <w:rPr>
          <w:rStyle w:val="FormEntries"/>
          <w:b w:val="0"/>
          <w:u w:val="none"/>
        </w:rPr>
        <w:tab/>
      </w:r>
      <w:r w:rsidR="00E524DC">
        <w:rPr>
          <w:rStyle w:val="FormEntries"/>
          <w:b w:val="0"/>
          <w:u w:val="none"/>
        </w:rPr>
        <w:t xml:space="preserve">School District: </w:t>
      </w:r>
      <w:sdt>
        <w:sdtPr>
          <w:rPr>
            <w:rStyle w:val="FormEntries"/>
            <w:b w:val="0"/>
            <w:u w:val="none"/>
          </w:rPr>
          <w:id w:val="1856147214"/>
          <w:placeholder>
            <w:docPart w:val="DefaultPlaceholder_-1854013440"/>
          </w:placeholder>
          <w:text/>
        </w:sdtPr>
        <w:sdtEndPr>
          <w:rPr>
            <w:rStyle w:val="FormEntries"/>
          </w:rPr>
        </w:sdtEndPr>
        <w:sdtContent>
          <w:r w:rsidR="00E524DC">
            <w:rPr>
              <w:rStyle w:val="FormEntries"/>
              <w:b w:val="0"/>
              <w:u w:val="none"/>
            </w:rPr>
            <w:t>_______________________</w:t>
          </w:r>
        </w:sdtContent>
      </w:sdt>
      <w:r w:rsidR="009C56A7">
        <w:rPr>
          <w:rStyle w:val="FormEntries"/>
          <w:b w:val="0"/>
          <w:u w:val="none"/>
        </w:rPr>
        <w:t xml:space="preserve">     </w:t>
      </w:r>
      <w:r w:rsidR="00E524DC">
        <w:rPr>
          <w:rFonts w:ascii="ITC Stone Serif Std Medium" w:hAnsi="ITC Stone Serif Std Medium"/>
        </w:rPr>
        <w:t>Field Supervisor</w:t>
      </w:r>
      <w:r w:rsidR="00E62A30" w:rsidRPr="00E62A30">
        <w:rPr>
          <w:rFonts w:ascii="ITC Stone Serif Std Medium" w:hAnsi="ITC Stone Serif Std Medium"/>
        </w:rPr>
        <w:t>:</w:t>
      </w:r>
      <w:r w:rsidR="008B1698">
        <w:rPr>
          <w:rFonts w:ascii="ITC Stone Serif Std Medium" w:hAnsi="ITC Stone Serif Std Medium"/>
        </w:rPr>
        <w:t xml:space="preserve"> </w:t>
      </w:r>
      <w:sdt>
        <w:sdtPr>
          <w:rPr>
            <w:rFonts w:ascii="ITC Stone Serif Std Medium" w:hAnsi="ITC Stone Serif Std Medium"/>
          </w:rPr>
          <w:id w:val="-2056156092"/>
          <w:placeholder>
            <w:docPart w:val="DefaultPlaceholder_-1854013440"/>
          </w:placeholder>
          <w:text/>
        </w:sdtPr>
        <w:sdtEndPr/>
        <w:sdtContent>
          <w:r w:rsidR="00E524DC">
            <w:rPr>
              <w:rFonts w:ascii="ITC Stone Serif Std Medium" w:hAnsi="ITC Stone Serif Std Medium"/>
            </w:rPr>
            <w:t>_________________________</w:t>
          </w:r>
        </w:sdtContent>
      </w:sdt>
    </w:p>
    <w:p w14:paraId="29F4989D" w14:textId="77777777" w:rsidR="00E524DC" w:rsidRPr="00E62A30" w:rsidRDefault="00E524DC" w:rsidP="009C56A7">
      <w:pPr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 xml:space="preserve">School Building: </w:t>
      </w:r>
      <w:sdt>
        <w:sdtPr>
          <w:rPr>
            <w:rFonts w:ascii="ITC Stone Serif Std Medium" w:hAnsi="ITC Stone Serif Std Medium"/>
          </w:rPr>
          <w:id w:val="-373617645"/>
          <w:placeholder>
            <w:docPart w:val="DefaultPlaceholder_-1854013440"/>
          </w:placeholder>
          <w:text/>
        </w:sdtPr>
        <w:sdtEndPr/>
        <w:sdtContent>
          <w:r>
            <w:rPr>
              <w:rFonts w:ascii="ITC Stone Serif Std Medium" w:hAnsi="ITC Stone Serif Std Medium"/>
            </w:rPr>
            <w:t>_______________________</w:t>
          </w:r>
        </w:sdtContent>
      </w:sdt>
      <w:r w:rsidR="009C56A7">
        <w:rPr>
          <w:rFonts w:ascii="ITC Stone Serif Std Medium" w:hAnsi="ITC Stone Serif Std Medium"/>
        </w:rPr>
        <w:t xml:space="preserve">    </w:t>
      </w:r>
      <w:r>
        <w:rPr>
          <w:rFonts w:ascii="ITC Stone Serif Std Medium" w:hAnsi="ITC Stone Serif Std Medium"/>
        </w:rPr>
        <w:t xml:space="preserve">Mentor-Teacher: </w:t>
      </w:r>
      <w:sdt>
        <w:sdtPr>
          <w:rPr>
            <w:rFonts w:ascii="ITC Stone Serif Std Medium" w:hAnsi="ITC Stone Serif Std Medium"/>
          </w:rPr>
          <w:id w:val="-1047831963"/>
          <w:placeholder>
            <w:docPart w:val="DefaultPlaceholder_-1854013440"/>
          </w:placeholder>
          <w:text/>
        </w:sdtPr>
        <w:sdtEndPr/>
        <w:sdtContent>
          <w:r>
            <w:rPr>
              <w:rFonts w:ascii="ITC Stone Serif Std Medium" w:hAnsi="ITC Stone Serif Std Medium"/>
            </w:rPr>
            <w:t>_________________________</w:t>
          </w:r>
        </w:sdtContent>
      </w:sdt>
    </w:p>
    <w:p w14:paraId="278F9701" w14:textId="12369C45" w:rsidR="00E62A30" w:rsidRPr="00E62A30" w:rsidRDefault="008B1698" w:rsidP="00E62A30">
      <w:pPr>
        <w:jc w:val="center"/>
        <w:rPr>
          <w:rFonts w:ascii="ITC Stone Serif Std Bold" w:hAnsi="ITC Stone Serif Std Bold"/>
          <w:sz w:val="24"/>
          <w:u w:val="single"/>
        </w:rPr>
      </w:pPr>
      <w:r>
        <w:rPr>
          <w:rFonts w:ascii="ITC Stone Serif Std Bold" w:hAnsi="ITC Stone Serif Std Bold"/>
          <w:sz w:val="24"/>
          <w:u w:val="single"/>
        </w:rPr>
        <w:t>General Comment</w:t>
      </w:r>
      <w:r w:rsidR="00E62A30" w:rsidRPr="00E62A30">
        <w:rPr>
          <w:rFonts w:ascii="ITC Stone Serif Std Bold" w:hAnsi="ITC Stone Serif Std Bold"/>
          <w:sz w:val="24"/>
          <w:u w:val="single"/>
        </w:rPr>
        <w:t>s</w:t>
      </w:r>
      <w:r w:rsidR="009C56A7">
        <w:rPr>
          <w:rFonts w:ascii="ITC Stone Serif Std Bold" w:hAnsi="ITC Stone Serif Std Bold"/>
          <w:sz w:val="24"/>
          <w:u w:val="single"/>
        </w:rPr>
        <w:t xml:space="preserve">/Context Statement </w:t>
      </w:r>
      <w:r w:rsidR="00A877A6">
        <w:rPr>
          <w:rFonts w:ascii="ITC Stone Serif Std Bold" w:hAnsi="ITC Stone Serif Std Bold"/>
          <w:sz w:val="24"/>
          <w:u w:val="single"/>
        </w:rPr>
        <w:t xml:space="preserve">Completed </w:t>
      </w:r>
      <w:r w:rsidR="009C56A7">
        <w:rPr>
          <w:rFonts w:ascii="ITC Stone Serif Std Bold" w:hAnsi="ITC Stone Serif Std Bold"/>
          <w:sz w:val="24"/>
          <w:u w:val="single"/>
        </w:rPr>
        <w:t>by Field Supervisor</w:t>
      </w:r>
    </w:p>
    <w:sdt>
      <w:sdtPr>
        <w:rPr>
          <w:rStyle w:val="GeneralComments"/>
        </w:rPr>
        <w:alias w:val="General"/>
        <w:tag w:val="General_comments"/>
        <w:id w:val="2131817122"/>
        <w:lock w:val="sdtLocked"/>
        <w:placeholder>
          <w:docPart w:val="7A7FBC8E80D242EA9955D35F938A6816"/>
        </w:placeholder>
        <w:showingPlcHdr/>
      </w:sdtPr>
      <w:sdtEndPr>
        <w:rPr>
          <w:rStyle w:val="GeneralComments"/>
        </w:rPr>
      </w:sdtEndPr>
      <w:sdtContent>
        <w:p w14:paraId="4AA0BE48" w14:textId="75FEF20B" w:rsidR="00E62A30" w:rsidRPr="00E62A30" w:rsidRDefault="00055648" w:rsidP="008B1698">
          <w:pPr>
            <w:rPr>
              <w:rFonts w:ascii="ITC Stone Serif Std Medium" w:hAnsi="ITC Stone Serif Std Medium"/>
            </w:rPr>
          </w:pPr>
          <w:r>
            <w:rPr>
              <w:rStyle w:val="PlaceholderText"/>
            </w:rPr>
            <w:t xml:space="preserve">  </w:t>
          </w:r>
        </w:p>
      </w:sdtContent>
    </w:sdt>
    <w:p w14:paraId="13B09D7C" w14:textId="77777777" w:rsidR="008B1698" w:rsidRPr="00E62A30" w:rsidRDefault="009C56A7" w:rsidP="008B1698">
      <w:pPr>
        <w:jc w:val="center"/>
        <w:rPr>
          <w:rFonts w:ascii="ITC Stone Serif Std Bold" w:hAnsi="ITC Stone Serif Std Bold"/>
          <w:sz w:val="24"/>
          <w:u w:val="single"/>
        </w:rPr>
      </w:pPr>
      <w:r>
        <w:rPr>
          <w:rFonts w:ascii="ITC Stone Serif Std Bold" w:hAnsi="ITC Stone Serif Std Bold"/>
          <w:sz w:val="24"/>
          <w:u w:val="single"/>
        </w:rPr>
        <w:t>Performance</w:t>
      </w:r>
      <w:r w:rsidR="008B1698">
        <w:rPr>
          <w:rFonts w:ascii="ITC Stone Serif Std Bold" w:hAnsi="ITC Stone Serif Std Bold"/>
          <w:sz w:val="24"/>
          <w:u w:val="single"/>
        </w:rPr>
        <w:t xml:space="preserve"> Standards</w:t>
      </w:r>
    </w:p>
    <w:p w14:paraId="799662E7" w14:textId="329E5B3D" w:rsidR="008B1698" w:rsidRDefault="00176AC9" w:rsidP="008B1698">
      <w:pPr>
        <w:rPr>
          <w:rFonts w:ascii="ITC Stone Serif Std Medium" w:hAnsi="ITC Stone Serif Std Medium"/>
        </w:rPr>
      </w:pPr>
      <w:r w:rsidRPr="008B1698">
        <w:rPr>
          <w:rFonts w:ascii="ITC Stone Serif Std Medium" w:hAnsi="ITC Stone Serif Std Medium"/>
        </w:rPr>
        <w:t>Professional Disposition Evaluation for Field Experiences (PDEFE)</w:t>
      </w:r>
      <w:r w:rsidR="008B1698">
        <w:rPr>
          <w:rFonts w:ascii="ITC Stone Serif Std Medium" w:hAnsi="ITC Stone Serif Std Medium"/>
        </w:rPr>
        <w:t xml:space="preserve"> standards are used as the</w:t>
      </w:r>
      <w:r w:rsidR="008B1698" w:rsidRPr="008B1698">
        <w:rPr>
          <w:rFonts w:ascii="ITC Stone Serif Std Medium" w:hAnsi="ITC Stone Serif Std Medium"/>
        </w:rPr>
        <w:t xml:space="preserve"> Advanced Practicum </w:t>
      </w:r>
      <w:r w:rsidR="00E524DC">
        <w:rPr>
          <w:rFonts w:ascii="ITC Stone Serif Std Medium" w:hAnsi="ITC Stone Serif Std Medium"/>
        </w:rPr>
        <w:t xml:space="preserve">and Student Teaching </w:t>
      </w:r>
      <w:r w:rsidR="008B1698" w:rsidRPr="008B1698">
        <w:rPr>
          <w:rFonts w:ascii="ITC Stone Serif Std Medium" w:hAnsi="ITC Stone Serif Std Medium"/>
        </w:rPr>
        <w:t xml:space="preserve">success criteria.  Students in an early practicum </w:t>
      </w:r>
      <w:r w:rsidR="00263E8E">
        <w:rPr>
          <w:rFonts w:ascii="ITC Stone Serif Std Medium" w:hAnsi="ITC Stone Serif Std Medium"/>
        </w:rPr>
        <w:t xml:space="preserve">become acquainted with each standard. </w:t>
      </w:r>
      <w:r w:rsidR="008B1698" w:rsidRPr="008B1698">
        <w:rPr>
          <w:rFonts w:ascii="ITC Stone Serif Std Medium" w:hAnsi="ITC Stone Serif Std Medium"/>
        </w:rPr>
        <w:t xml:space="preserve"> </w:t>
      </w:r>
      <w:r w:rsidR="008B1698">
        <w:rPr>
          <w:rFonts w:ascii="ITC Stone Serif Std Medium" w:hAnsi="ITC Stone Serif Std Medium"/>
        </w:rPr>
        <w:t>What the score means:</w:t>
      </w:r>
    </w:p>
    <w:p w14:paraId="195D355A" w14:textId="77777777" w:rsidR="008B1698" w:rsidRDefault="008B1698" w:rsidP="008B1698">
      <w:pPr>
        <w:tabs>
          <w:tab w:val="right" w:pos="1980"/>
          <w:tab w:val="left" w:pos="2160"/>
        </w:tabs>
        <w:ind w:left="2160" w:hanging="2160"/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ab/>
        <w:t>“Met”</w:t>
      </w:r>
      <w:r>
        <w:rPr>
          <w:rFonts w:ascii="ITC Stone Serif Std Medium" w:hAnsi="ITC Stone Serif Std Medium"/>
        </w:rPr>
        <w:tab/>
      </w:r>
      <w:r w:rsidRPr="008B1698">
        <w:rPr>
          <w:rFonts w:ascii="ITC Stone Serif Std Medium" w:hAnsi="ITC Stone Serif Std Medium"/>
        </w:rPr>
        <w:t xml:space="preserve">means that you are on track and are encouraged to continue with your growth trajectory. </w:t>
      </w:r>
    </w:p>
    <w:p w14:paraId="27D473DF" w14:textId="77777777" w:rsidR="00FF0D2E" w:rsidRDefault="008B1698" w:rsidP="008B1698">
      <w:pPr>
        <w:tabs>
          <w:tab w:val="right" w:pos="1980"/>
          <w:tab w:val="left" w:pos="2160"/>
        </w:tabs>
        <w:ind w:left="2160" w:hanging="2160"/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ab/>
        <w:t>“Approaching”</w:t>
      </w:r>
      <w:r>
        <w:rPr>
          <w:rFonts w:ascii="ITC Stone Serif Std Medium" w:hAnsi="ITC Stone Serif Std Medium"/>
        </w:rPr>
        <w:tab/>
        <w:t>means that you should seek to develop your skills and knowledge in this area to be prepared for your Advanced Practicum</w:t>
      </w:r>
      <w:r w:rsidRPr="008B1698">
        <w:rPr>
          <w:rFonts w:ascii="ITC Stone Serif Std Medium" w:hAnsi="ITC Stone Serif Std Medium"/>
        </w:rPr>
        <w:t xml:space="preserve"> </w:t>
      </w:r>
      <w:r>
        <w:rPr>
          <w:rFonts w:ascii="ITC Stone Serif Std Medium" w:hAnsi="ITC Stone Serif Std Medium"/>
        </w:rPr>
        <w:t>experience.</w:t>
      </w:r>
    </w:p>
    <w:p w14:paraId="1C6DF201" w14:textId="77777777" w:rsidR="008B1698" w:rsidRDefault="008B1698" w:rsidP="008B1698">
      <w:pPr>
        <w:tabs>
          <w:tab w:val="right" w:pos="1980"/>
          <w:tab w:val="left" w:pos="2160"/>
        </w:tabs>
        <w:ind w:left="2160" w:hanging="2160"/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ab/>
        <w:t>“Needs Work”</w:t>
      </w:r>
      <w:r>
        <w:rPr>
          <w:rFonts w:ascii="ITC Stone Serif Std Medium" w:hAnsi="ITC Stone Serif Std Medium"/>
        </w:rPr>
        <w:tab/>
        <w:t>means that you demonstrate a significant or consistent need for improvement in this area. While slight progress could be made, this area may impede your readiness for the advanced practicum.</w:t>
      </w:r>
    </w:p>
    <w:p w14:paraId="40E9C87C" w14:textId="77777777" w:rsidR="008B1698" w:rsidRDefault="008B1698" w:rsidP="008B1698">
      <w:pPr>
        <w:tabs>
          <w:tab w:val="right" w:pos="1980"/>
          <w:tab w:val="left" w:pos="2160"/>
        </w:tabs>
        <w:ind w:left="2160" w:hanging="2160"/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ab/>
        <w:t>“Not Met”</w:t>
      </w:r>
      <w:r>
        <w:rPr>
          <w:rFonts w:ascii="ITC Stone Serif Std Medium" w:hAnsi="ITC Stone Serif Std Medium"/>
        </w:rPr>
        <w:tab/>
        <w:t>means a lack of consistent evidence to show adequate progress or improvement in this area.</w:t>
      </w:r>
    </w:p>
    <w:p w14:paraId="63BD18C2" w14:textId="77777777" w:rsidR="008B1698" w:rsidRDefault="008B1698" w:rsidP="008B1698">
      <w:pPr>
        <w:tabs>
          <w:tab w:val="right" w:pos="1980"/>
          <w:tab w:val="left" w:pos="2160"/>
        </w:tabs>
        <w:ind w:left="2160" w:hanging="2160"/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ab/>
        <w:t>“Not Observed”</w:t>
      </w:r>
      <w:r>
        <w:rPr>
          <w:rFonts w:ascii="ITC Stone Serif Std Medium" w:hAnsi="ITC Stone Serif Std Medium"/>
        </w:rPr>
        <w:tab/>
        <w:t>means there was no consistent evidence to show adequate progress or improvement in this area.</w:t>
      </w:r>
    </w:p>
    <w:p w14:paraId="686BB0E7" w14:textId="50988C87" w:rsidR="008B1698" w:rsidRDefault="008B1698" w:rsidP="008B1698">
      <w:pPr>
        <w:tabs>
          <w:tab w:val="right" w:pos="1980"/>
          <w:tab w:val="left" w:pos="2160"/>
          <w:tab w:val="left" w:pos="2430"/>
        </w:tabs>
        <w:rPr>
          <w:rFonts w:ascii="ITC Stone Serif Std Medium" w:hAnsi="ITC Stone Serif Std Medium"/>
          <w:b/>
          <w:i/>
        </w:rPr>
      </w:pPr>
      <w:r>
        <w:rPr>
          <w:rFonts w:ascii="ITC Stone Serif Std Medium" w:hAnsi="ITC Stone Serif Std Medium"/>
          <w:b/>
          <w:i/>
        </w:rPr>
        <w:t>Any score below “Approaching” demonstrates a lack of readiness for the Advanced Practicum and may result in a recommendation to repeat a course and/or NOT to proceed to the Advanced Practicum.</w:t>
      </w:r>
    </w:p>
    <w:p w14:paraId="0753ECB1" w14:textId="39ABE704" w:rsidR="00055648" w:rsidRDefault="00055648" w:rsidP="008B1698">
      <w:pPr>
        <w:tabs>
          <w:tab w:val="right" w:pos="1980"/>
          <w:tab w:val="left" w:pos="2160"/>
          <w:tab w:val="left" w:pos="2430"/>
        </w:tabs>
        <w:rPr>
          <w:rFonts w:ascii="ITC Stone Serif Std Medium" w:hAnsi="ITC Stone Serif Std Medium"/>
          <w:b/>
          <w:i/>
        </w:rPr>
      </w:pPr>
    </w:p>
    <w:p w14:paraId="12CA5E72" w14:textId="7895F4A8" w:rsidR="00055648" w:rsidRDefault="00055648" w:rsidP="008B1698">
      <w:pPr>
        <w:tabs>
          <w:tab w:val="right" w:pos="1980"/>
          <w:tab w:val="left" w:pos="2160"/>
          <w:tab w:val="left" w:pos="2430"/>
        </w:tabs>
        <w:rPr>
          <w:rFonts w:ascii="ITC Stone Serif Std Medium" w:hAnsi="ITC Stone Serif Std Medium"/>
          <w:b/>
          <w:i/>
        </w:rPr>
      </w:pPr>
    </w:p>
    <w:p w14:paraId="2DCECCEF" w14:textId="77777777" w:rsidR="00055648" w:rsidRDefault="00055648" w:rsidP="008B1698">
      <w:pPr>
        <w:tabs>
          <w:tab w:val="right" w:pos="1980"/>
          <w:tab w:val="left" w:pos="2160"/>
          <w:tab w:val="left" w:pos="2430"/>
        </w:tabs>
        <w:rPr>
          <w:rFonts w:ascii="ITC Stone Serif Std Medium" w:hAnsi="ITC Stone Serif Std Medium"/>
          <w:b/>
          <w:i/>
        </w:rPr>
      </w:pPr>
    </w:p>
    <w:p w14:paraId="066E7360" w14:textId="001EEFC8" w:rsidR="009C56A7" w:rsidRPr="008B1698" w:rsidRDefault="00055648" w:rsidP="008B1698">
      <w:pPr>
        <w:tabs>
          <w:tab w:val="right" w:pos="1980"/>
          <w:tab w:val="left" w:pos="2160"/>
          <w:tab w:val="left" w:pos="2430"/>
        </w:tabs>
        <w:rPr>
          <w:rFonts w:ascii="ITC Stone Serif Std Medium" w:hAnsi="ITC Stone Serif Std Medium"/>
          <w:b/>
          <w:i/>
        </w:rPr>
      </w:pPr>
      <w:r>
        <w:rPr>
          <w:rFonts w:ascii="ITC Stone Serif Std Medium" w:hAnsi="ITC Stone Serif Std Medium"/>
          <w:b/>
          <w:i/>
        </w:rPr>
        <w:t>NOTE: Disposition Standards 1-6 completed by Teacher-Candidate, 7-10 completed by Field Supervisor and Mentor Teach</w:t>
      </w:r>
    </w:p>
    <w:tbl>
      <w:tblPr>
        <w:tblStyle w:val="GridTable1Light"/>
        <w:tblpPr w:leftFromText="180" w:rightFromText="180" w:vertAnchor="text" w:tblpY="1"/>
        <w:tblW w:w="13045" w:type="dxa"/>
        <w:tblLook w:val="04A0" w:firstRow="1" w:lastRow="0" w:firstColumn="1" w:lastColumn="0" w:noHBand="0" w:noVBand="1"/>
      </w:tblPr>
      <w:tblGrid>
        <w:gridCol w:w="3685"/>
        <w:gridCol w:w="7920"/>
        <w:gridCol w:w="1440"/>
      </w:tblGrid>
      <w:tr w:rsidR="008B1698" w14:paraId="58D87846" w14:textId="77777777" w:rsidTr="009C56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64CDB1A" w14:textId="77777777" w:rsidR="008B1698" w:rsidRDefault="008B1698" w:rsidP="00263E8E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Disposition Standard</w:t>
            </w:r>
          </w:p>
        </w:tc>
        <w:tc>
          <w:tcPr>
            <w:tcW w:w="7920" w:type="dxa"/>
          </w:tcPr>
          <w:p w14:paraId="5D7E5B3F" w14:textId="77777777" w:rsidR="008B1698" w:rsidRDefault="008B1698" w:rsidP="00263E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Comments</w:t>
            </w:r>
          </w:p>
        </w:tc>
        <w:tc>
          <w:tcPr>
            <w:tcW w:w="1440" w:type="dxa"/>
          </w:tcPr>
          <w:p w14:paraId="537F61D1" w14:textId="77777777" w:rsidR="008B1698" w:rsidRDefault="008B1698" w:rsidP="00263E8E">
            <w:pPr>
              <w:ind w:left="310" w:hanging="3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Score</w:t>
            </w:r>
          </w:p>
        </w:tc>
      </w:tr>
      <w:tr w:rsidR="008B1698" w14:paraId="51AFE36F" w14:textId="77777777" w:rsidTr="009C5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38AFE1C" w14:textId="77777777" w:rsidR="008B1698" w:rsidRDefault="008B1698" w:rsidP="00263E8E">
            <w:pPr>
              <w:pStyle w:val="ListParagraph"/>
              <w:numPr>
                <w:ilvl w:val="0"/>
                <w:numId w:val="1"/>
              </w:numPr>
              <w:ind w:left="430" w:hanging="430"/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Student Achievement</w:t>
            </w:r>
          </w:p>
          <w:p w14:paraId="06432223" w14:textId="49AE5BE8" w:rsidR="008B1698" w:rsidRPr="00176AC9" w:rsidRDefault="00A877A6" w:rsidP="00263E8E">
            <w:pPr>
              <w:pStyle w:val="ListParagraph"/>
              <w:numPr>
                <w:ilvl w:val="0"/>
                <w:numId w:val="11"/>
              </w:numPr>
              <w:ind w:left="340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  <w:sz w:val="18"/>
              </w:rPr>
              <w:t xml:space="preserve">A) </w:t>
            </w:r>
            <w:r w:rsidR="00263E8E">
              <w:rPr>
                <w:rFonts w:ascii="ITC Stone Serif Std Medium" w:hAnsi="ITC Stone Serif Std Medium"/>
                <w:sz w:val="18"/>
              </w:rPr>
              <w:t>Observed and became familiar with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national, state, and district standards to design high-quality learning targets; </w:t>
            </w:r>
            <w:r>
              <w:rPr>
                <w:rFonts w:ascii="ITC Stone Serif Std Medium" w:hAnsi="ITC Stone Serif Std Medium"/>
                <w:sz w:val="18"/>
              </w:rPr>
              <w:t>B) O</w:t>
            </w:r>
            <w:r w:rsidR="00263E8E">
              <w:rPr>
                <w:rFonts w:ascii="ITC Stone Serif Std Medium" w:hAnsi="ITC Stone Serif Std Medium"/>
                <w:sz w:val="18"/>
              </w:rPr>
              <w:t xml:space="preserve">bserved or practiced 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lesson activities and assessments that progress the student to expected levels of achievement. </w:t>
            </w:r>
            <w:r>
              <w:rPr>
                <w:rFonts w:ascii="ITC Stone Serif Std Medium" w:hAnsi="ITC Stone Serif Std Medium"/>
                <w:sz w:val="18"/>
              </w:rPr>
              <w:t xml:space="preserve">C) </w:t>
            </w:r>
            <w:r w:rsidR="00263E8E">
              <w:rPr>
                <w:rFonts w:ascii="ITC Stone Serif Std Medium" w:hAnsi="ITC Stone Serif Std Medium"/>
                <w:sz w:val="18"/>
              </w:rPr>
              <w:t>Observed mentor   monitor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student performance and intervene when poor performance. </w:t>
            </w:r>
            <w:r>
              <w:rPr>
                <w:rFonts w:ascii="ITC Stone Serif Std Medium" w:hAnsi="ITC Stone Serif Std Medium"/>
                <w:sz w:val="18"/>
              </w:rPr>
              <w:t xml:space="preserve">D) </w:t>
            </w:r>
            <w:r w:rsidR="00263E8E">
              <w:rPr>
                <w:rFonts w:ascii="ITC Stone Serif Std Medium" w:hAnsi="ITC Stone Serif Std Medium"/>
                <w:sz w:val="18"/>
              </w:rPr>
              <w:t>Observed communication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with families about performance.</w:t>
            </w:r>
          </w:p>
        </w:tc>
        <w:tc>
          <w:tcPr>
            <w:tcW w:w="7920" w:type="dxa"/>
          </w:tcPr>
          <w:p w14:paraId="19B5E2BA" w14:textId="3B9C8061" w:rsidR="00A877A6" w:rsidRDefault="009C56A7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eralComments"/>
              </w:rPr>
            </w:pPr>
            <w:r>
              <w:rPr>
                <w:rStyle w:val="GeneralComments"/>
              </w:rPr>
              <w:t>Teacher-Candidate</w:t>
            </w:r>
            <w:r w:rsidR="00671CC6">
              <w:rPr>
                <w:rStyle w:val="GeneralComments"/>
              </w:rPr>
              <w:t>:</w:t>
            </w:r>
            <w:r w:rsidR="00055648">
              <w:rPr>
                <w:rStyle w:val="GeneralComments"/>
              </w:rPr>
              <w:t xml:space="preserve"> </w:t>
            </w:r>
            <w:r w:rsidR="00A877A6">
              <w:rPr>
                <w:rStyle w:val="GeneralComments"/>
              </w:rPr>
              <w:t>List at least one example for each letter A-D:</w:t>
            </w:r>
          </w:p>
          <w:sdt>
            <w:sdtPr>
              <w:rPr>
                <w:rStyle w:val="GeneralComments"/>
              </w:rPr>
              <w:id w:val="808670802"/>
              <w:lock w:val="sdtLocked"/>
              <w:placeholder>
                <w:docPart w:val="EDC8F2914F9B4EECAF354F692AD6EDCA"/>
              </w:placeholder>
            </w:sdtPr>
            <w:sdtEndPr>
              <w:rPr>
                <w:rStyle w:val="GeneralComments"/>
              </w:rPr>
            </w:sdtEndPr>
            <w:sdtContent>
              <w:p w14:paraId="2C6120AE" w14:textId="77777777" w:rsidR="00A877A6" w:rsidRDefault="008B1698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  <w:r w:rsidRPr="00E67F60">
                  <w:rPr>
                    <w:rStyle w:val="GeneralComments"/>
                  </w:rPr>
                  <w:t xml:space="preserve">  </w:t>
                </w:r>
              </w:p>
              <w:p w14:paraId="79E74B52" w14:textId="77777777" w:rsidR="00A877A6" w:rsidRDefault="00A877A6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</w:p>
              <w:p w14:paraId="205CBF07" w14:textId="77777777" w:rsidR="00A877A6" w:rsidRDefault="00A877A6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</w:p>
              <w:p w14:paraId="5F3E4782" w14:textId="77777777" w:rsidR="00A877A6" w:rsidRDefault="00A877A6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</w:p>
              <w:p w14:paraId="0129B668" w14:textId="77777777" w:rsidR="00A877A6" w:rsidRDefault="00A877A6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</w:p>
              <w:p w14:paraId="279E91A6" w14:textId="77777777" w:rsidR="00A877A6" w:rsidRDefault="00A877A6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</w:p>
              <w:p w14:paraId="6BEFF39F" w14:textId="77777777" w:rsidR="00A877A6" w:rsidRDefault="00A877A6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</w:p>
              <w:p w14:paraId="71B6D818" w14:textId="06AC7B81" w:rsidR="008B1698" w:rsidRDefault="00A877A6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Style w:val="GeneralComments"/>
                  </w:rPr>
                  <w:t xml:space="preserve">provide specific examples for each A-D in your </w:t>
                </w:r>
                <w:r w:rsidR="003C1D82">
                  <w:rPr>
                    <w:rStyle w:val="GeneralComments"/>
                  </w:rPr>
                  <w:t>journal</w:t>
                </w:r>
                <w:r>
                  <w:rPr>
                    <w:rStyle w:val="GeneralComments"/>
                  </w:rPr>
                  <w:t>, include reflections on what you observed</w:t>
                </w:r>
              </w:p>
            </w:sdtContent>
          </w:sdt>
        </w:tc>
        <w:sdt>
          <w:sdtPr>
            <w:rPr>
              <w:rFonts w:ascii="ITC Stone Serif Std Medium" w:hAnsi="ITC Stone Serif Std Medium"/>
            </w:rPr>
            <w:id w:val="1802195816"/>
            <w:lock w:val="sdtLocked"/>
            <w:placeholder>
              <w:docPart w:val="E2C7A1873E89477CB2CFF9E959B185A6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eeds Work" w:value="Needs Work"/>
              <w:listItem w:displayText="Not Met" w:value="Not Met"/>
              <w:listItem w:displayText="Not Observed" w:value="Not Observed"/>
            </w:comboBox>
          </w:sdtPr>
          <w:sdtEndPr/>
          <w:sdtContent>
            <w:tc>
              <w:tcPr>
                <w:tcW w:w="1440" w:type="dxa"/>
              </w:tcPr>
              <w:p w14:paraId="0E8CFC18" w14:textId="77777777" w:rsidR="008B1698" w:rsidRDefault="008B1698" w:rsidP="00263E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  <w:tr w:rsidR="008B1698" w14:paraId="2FD30743" w14:textId="77777777" w:rsidTr="009C5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63B4F46F" w14:textId="77777777" w:rsidR="008B1698" w:rsidRDefault="008B1698" w:rsidP="00263E8E">
            <w:pPr>
              <w:pStyle w:val="ListParagraph"/>
              <w:numPr>
                <w:ilvl w:val="0"/>
                <w:numId w:val="1"/>
              </w:numPr>
              <w:ind w:left="430" w:hanging="430"/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Differentiated Instruction</w:t>
            </w:r>
          </w:p>
          <w:p w14:paraId="301241BB" w14:textId="46E92E86" w:rsidR="008B1698" w:rsidRPr="00176AC9" w:rsidRDefault="00A877A6" w:rsidP="00263E8E">
            <w:pPr>
              <w:pStyle w:val="ListParagraph"/>
              <w:numPr>
                <w:ilvl w:val="0"/>
                <w:numId w:val="10"/>
              </w:numPr>
              <w:ind w:left="340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  <w:sz w:val="18"/>
              </w:rPr>
              <w:t xml:space="preserve">A) </w:t>
            </w:r>
            <w:r w:rsidR="00263E8E">
              <w:rPr>
                <w:rFonts w:ascii="ITC Stone Serif Std Medium" w:hAnsi="ITC Stone Serif Std Medium"/>
                <w:sz w:val="18"/>
              </w:rPr>
              <w:t>Observed mentor planning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</w:t>
            </w:r>
            <w:r>
              <w:rPr>
                <w:rFonts w:ascii="ITC Stone Serif Std Medium" w:hAnsi="ITC Stone Serif Std Medium"/>
                <w:sz w:val="18"/>
              </w:rPr>
              <w:t xml:space="preserve">and then </w:t>
            </w:r>
            <w:r w:rsidR="00263E8E">
              <w:rPr>
                <w:rFonts w:ascii="ITC Stone Serif Std Medium" w:hAnsi="ITC Stone Serif Std Medium"/>
                <w:sz w:val="18"/>
              </w:rPr>
              <w:t>changing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instruction to meet student needs; </w:t>
            </w:r>
            <w:r>
              <w:rPr>
                <w:rFonts w:ascii="ITC Stone Serif Std Medium" w:hAnsi="ITC Stone Serif Std Medium"/>
                <w:sz w:val="18"/>
              </w:rPr>
              <w:t xml:space="preserve">B) </w:t>
            </w:r>
            <w:r w:rsidR="00263E8E">
              <w:rPr>
                <w:rFonts w:ascii="ITC Stone Serif Std Medium" w:hAnsi="ITC Stone Serif Std Medium"/>
                <w:sz w:val="18"/>
              </w:rPr>
              <w:t>Observed mentor integrating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formative assessment within lessons to remediate or extend depending on student need.</w:t>
            </w:r>
          </w:p>
        </w:tc>
        <w:tc>
          <w:tcPr>
            <w:tcW w:w="7920" w:type="dxa"/>
          </w:tcPr>
          <w:p w14:paraId="09E3E17C" w14:textId="60A606DF" w:rsidR="008B1698" w:rsidRDefault="009C56A7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eralComments"/>
              </w:rPr>
            </w:pPr>
            <w:r>
              <w:rPr>
                <w:rStyle w:val="GeneralComments"/>
              </w:rPr>
              <w:t>Teacher-Candidate:</w:t>
            </w:r>
            <w:sdt>
              <w:sdtPr>
                <w:rPr>
                  <w:rStyle w:val="GeneralComments"/>
                </w:rPr>
                <w:id w:val="1416588256"/>
                <w:placeholder>
                  <w:docPart w:val="B13F227DD5334F9A8B5CD05C65CFB360"/>
                </w:placeholder>
              </w:sdtPr>
              <w:sdtEndPr>
                <w:rPr>
                  <w:rStyle w:val="GeneralComments"/>
                </w:rPr>
              </w:sdtEndPr>
              <w:sdtContent>
                <w:r w:rsidR="008B1698" w:rsidRPr="008B1698">
                  <w:rPr>
                    <w:rStyle w:val="GeneralComments"/>
                  </w:rPr>
                  <w:t xml:space="preserve">  </w:t>
                </w:r>
                <w:r w:rsidR="00A877A6">
                  <w:rPr>
                    <w:rStyle w:val="GeneralComments"/>
                  </w:rPr>
                  <w:t xml:space="preserve"> List at least one example for each letter A-B:</w:t>
                </w:r>
                <w:r w:rsidR="008B1698" w:rsidRPr="008B1698">
                  <w:rPr>
                    <w:rStyle w:val="GeneralComments"/>
                  </w:rPr>
                  <w:t xml:space="preserve"> </w:t>
                </w:r>
              </w:sdtContent>
            </w:sdt>
          </w:p>
          <w:p w14:paraId="7C86DCB5" w14:textId="77777777" w:rsidR="00A877A6" w:rsidRDefault="00A877A6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66DE910F" w14:textId="77777777" w:rsidR="00A877A6" w:rsidRDefault="00A877A6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7749BAAC" w14:textId="77777777" w:rsidR="00A877A6" w:rsidRDefault="00A877A6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1848F8EE" w14:textId="77777777" w:rsidR="00A877A6" w:rsidRDefault="00A877A6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477082FE" w14:textId="3E776C9E" w:rsidR="00A877A6" w:rsidRDefault="00A877A6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  <w:r>
              <w:rPr>
                <w:rStyle w:val="GeneralComments"/>
              </w:rPr>
              <w:t>provide specific examples for each A-</w:t>
            </w:r>
            <w:r w:rsidR="00E21F1B">
              <w:rPr>
                <w:rStyle w:val="GeneralComments"/>
              </w:rPr>
              <w:t>B</w:t>
            </w:r>
            <w:r>
              <w:rPr>
                <w:rStyle w:val="GeneralComments"/>
              </w:rPr>
              <w:t xml:space="preserve"> in your </w:t>
            </w:r>
            <w:r w:rsidR="003C1D82">
              <w:rPr>
                <w:rStyle w:val="GeneralComments"/>
              </w:rPr>
              <w:t>journal</w:t>
            </w:r>
            <w:r>
              <w:rPr>
                <w:rStyle w:val="GeneralComments"/>
              </w:rPr>
              <w:t>, include reflections on what you observed</w:t>
            </w:r>
          </w:p>
        </w:tc>
        <w:sdt>
          <w:sdtPr>
            <w:rPr>
              <w:rFonts w:ascii="ITC Stone Serif Std Medium" w:hAnsi="ITC Stone Serif Std Medium"/>
            </w:rPr>
            <w:id w:val="-1236854476"/>
            <w:lock w:val="sdtLocked"/>
            <w:placeholder>
              <w:docPart w:val="871F5A320757411682750F394A409136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eeds Work" w:value="Needs Work"/>
              <w:listItem w:displayText="Not Met" w:value="Not Met"/>
              <w:listItem w:displayText="Not Observed" w:value="Not Observed"/>
            </w:comboBox>
          </w:sdtPr>
          <w:sdtEndPr/>
          <w:sdtContent>
            <w:tc>
              <w:tcPr>
                <w:tcW w:w="1440" w:type="dxa"/>
              </w:tcPr>
              <w:p w14:paraId="425E1EDE" w14:textId="77777777" w:rsidR="008B1698" w:rsidRDefault="00947833" w:rsidP="00263E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  <w:tr w:rsidR="008B1698" w14:paraId="5BC09444" w14:textId="77777777" w:rsidTr="009C5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4DCA5C4C" w14:textId="77777777" w:rsidR="008B1698" w:rsidRDefault="008B1698" w:rsidP="00263E8E">
            <w:pPr>
              <w:pStyle w:val="ListParagraph"/>
              <w:numPr>
                <w:ilvl w:val="0"/>
                <w:numId w:val="1"/>
              </w:numPr>
              <w:ind w:left="430" w:hanging="430"/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Instructional Strategies</w:t>
            </w:r>
          </w:p>
          <w:p w14:paraId="6743A9F9" w14:textId="4809EE83" w:rsidR="008B1698" w:rsidRPr="00176AC9" w:rsidRDefault="00A877A6" w:rsidP="00263E8E">
            <w:pPr>
              <w:pStyle w:val="ListParagraph"/>
              <w:numPr>
                <w:ilvl w:val="0"/>
                <w:numId w:val="9"/>
              </w:numPr>
              <w:ind w:left="340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  <w:sz w:val="18"/>
              </w:rPr>
              <w:t xml:space="preserve">A) </w:t>
            </w:r>
            <w:r w:rsidR="00263E8E">
              <w:rPr>
                <w:rFonts w:ascii="ITC Stone Serif Std Medium" w:hAnsi="ITC Stone Serif Std Medium"/>
                <w:sz w:val="18"/>
              </w:rPr>
              <w:t>Observed effective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pedagogy to create impactful knowledge and skill-building experiences for students; </w:t>
            </w:r>
            <w:r>
              <w:rPr>
                <w:rFonts w:ascii="ITC Stone Serif Std Medium" w:hAnsi="ITC Stone Serif Std Medium"/>
                <w:sz w:val="18"/>
              </w:rPr>
              <w:t xml:space="preserve">B) </w:t>
            </w:r>
            <w:r w:rsidR="00263E8E">
              <w:rPr>
                <w:rFonts w:ascii="ITC Stone Serif Std Medium" w:hAnsi="ITC Stone Serif Std Medium"/>
                <w:sz w:val="18"/>
              </w:rPr>
              <w:t>Observed mentor planning, execution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, and </w:t>
            </w:r>
            <w:r w:rsidR="00263E8E" w:rsidRPr="008B1698">
              <w:rPr>
                <w:rFonts w:ascii="ITC Stone Serif Std Medium" w:hAnsi="ITC Stone Serif Std Medium"/>
                <w:sz w:val="18"/>
              </w:rPr>
              <w:t>assessme</w:t>
            </w:r>
            <w:r w:rsidR="00263E8E">
              <w:rPr>
                <w:rFonts w:ascii="ITC Stone Serif Std Medium" w:hAnsi="ITC Stone Serif Std Medium"/>
                <w:sz w:val="18"/>
              </w:rPr>
              <w:t>nt of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effectiveness of instruction.</w:t>
            </w:r>
          </w:p>
        </w:tc>
        <w:tc>
          <w:tcPr>
            <w:tcW w:w="7920" w:type="dxa"/>
          </w:tcPr>
          <w:p w14:paraId="481F7358" w14:textId="77777777" w:rsidR="008B1698" w:rsidRDefault="009C56A7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eralComments"/>
              </w:rPr>
            </w:pPr>
            <w:r>
              <w:rPr>
                <w:rStyle w:val="GeneralComments"/>
              </w:rPr>
              <w:t>Teacher-Candidate:</w:t>
            </w:r>
            <w:sdt>
              <w:sdtPr>
                <w:rPr>
                  <w:rStyle w:val="GeneralComments"/>
                </w:rPr>
                <w:id w:val="892460846"/>
                <w:placeholder>
                  <w:docPart w:val="8DB158BABC8042F4B5A59D272554C5FB"/>
                </w:placeholder>
              </w:sdtPr>
              <w:sdtEndPr>
                <w:rPr>
                  <w:rStyle w:val="GeneralComments"/>
                </w:rPr>
              </w:sdtEndPr>
              <w:sdtContent>
                <w:r w:rsidR="008B1698" w:rsidRPr="008B1698">
                  <w:rPr>
                    <w:rStyle w:val="GeneralComments"/>
                  </w:rPr>
                  <w:t xml:space="preserve">   </w:t>
                </w:r>
                <w:r w:rsidR="00A877A6">
                  <w:rPr>
                    <w:rStyle w:val="GeneralComments"/>
                  </w:rPr>
                  <w:t xml:space="preserve"> List at least one example for each letter A-B:</w:t>
                </w:r>
              </w:sdtContent>
            </w:sdt>
          </w:p>
          <w:p w14:paraId="7644AA3B" w14:textId="77777777" w:rsidR="00A877A6" w:rsidRDefault="00A877A6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1227E273" w14:textId="77777777" w:rsidR="00A877A6" w:rsidRDefault="00A877A6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38C2E6F7" w14:textId="77777777" w:rsidR="00A877A6" w:rsidRDefault="00A877A6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717276C0" w14:textId="77777777" w:rsidR="00A877A6" w:rsidRDefault="00A877A6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4B9E2DB1" w14:textId="77777777" w:rsidR="00A877A6" w:rsidRDefault="00A877A6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29DC918C" w14:textId="2AF9712C" w:rsidR="00A877A6" w:rsidRDefault="00A877A6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  <w:r>
              <w:rPr>
                <w:rStyle w:val="GeneralComments"/>
              </w:rPr>
              <w:t>provide specific examples for each A-</w:t>
            </w:r>
            <w:r w:rsidR="00E21F1B">
              <w:rPr>
                <w:rStyle w:val="GeneralComments"/>
              </w:rPr>
              <w:t>B</w:t>
            </w:r>
            <w:r>
              <w:rPr>
                <w:rStyle w:val="GeneralComments"/>
              </w:rPr>
              <w:t xml:space="preserve"> in your </w:t>
            </w:r>
            <w:r w:rsidR="003C1D82">
              <w:rPr>
                <w:rStyle w:val="GeneralComments"/>
              </w:rPr>
              <w:t>journal</w:t>
            </w:r>
            <w:r>
              <w:rPr>
                <w:rStyle w:val="GeneralComments"/>
              </w:rPr>
              <w:t>, include reflections on what you observed</w:t>
            </w:r>
          </w:p>
        </w:tc>
        <w:sdt>
          <w:sdtPr>
            <w:rPr>
              <w:rFonts w:ascii="ITC Stone Serif Std Medium" w:hAnsi="ITC Stone Serif Std Medium"/>
            </w:rPr>
            <w:id w:val="-1917385527"/>
            <w:lock w:val="sdtLocked"/>
            <w:placeholder>
              <w:docPart w:val="31AED9DB2B9E45E394B3825CA27EA46C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ot Met" w:value="Not Met"/>
              <w:listItem w:displayText="Not Observed" w:value="Not Observed"/>
              <w:listItem w:displayText="Needs Work" w:value="Needs Work"/>
            </w:comboBox>
          </w:sdtPr>
          <w:sdtEndPr/>
          <w:sdtContent>
            <w:tc>
              <w:tcPr>
                <w:tcW w:w="1440" w:type="dxa"/>
              </w:tcPr>
              <w:p w14:paraId="0DC86468" w14:textId="77777777" w:rsidR="008B1698" w:rsidRDefault="008B1698" w:rsidP="00263E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  <w:tr w:rsidR="008B1698" w14:paraId="7716B1CB" w14:textId="77777777" w:rsidTr="009C5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604CE2C" w14:textId="77777777" w:rsidR="008B1698" w:rsidRDefault="008B1698" w:rsidP="00263E8E">
            <w:pPr>
              <w:pStyle w:val="ListParagraph"/>
              <w:numPr>
                <w:ilvl w:val="0"/>
                <w:numId w:val="1"/>
              </w:numPr>
              <w:ind w:left="430" w:hanging="430"/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Assessment</w:t>
            </w:r>
          </w:p>
          <w:p w14:paraId="01661CD2" w14:textId="73BAD993" w:rsidR="008B1698" w:rsidRPr="00176AC9" w:rsidRDefault="00A877A6" w:rsidP="00263E8E">
            <w:pPr>
              <w:pStyle w:val="ListParagraph"/>
              <w:numPr>
                <w:ilvl w:val="0"/>
                <w:numId w:val="8"/>
              </w:numPr>
              <w:ind w:left="340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  <w:sz w:val="18"/>
              </w:rPr>
              <w:t xml:space="preserve">A) </w:t>
            </w:r>
            <w:r w:rsidR="00263E8E">
              <w:rPr>
                <w:rFonts w:ascii="ITC Stone Serif Std Medium" w:hAnsi="ITC Stone Serif Std Medium"/>
                <w:sz w:val="18"/>
              </w:rPr>
              <w:t>Observed mentor planning and aligning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appropriate measurements 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lastRenderedPageBreak/>
              <w:t xml:space="preserve">for student success; </w:t>
            </w:r>
            <w:r w:rsidR="00E21F1B">
              <w:rPr>
                <w:rFonts w:ascii="ITC Stone Serif Std Medium" w:hAnsi="ITC Stone Serif Std Medium"/>
                <w:sz w:val="18"/>
              </w:rPr>
              <w:t>B) O</w:t>
            </w:r>
            <w:r w:rsidR="00263E8E">
              <w:rPr>
                <w:rFonts w:ascii="ITC Stone Serif Std Medium" w:hAnsi="ITC Stone Serif Std Medium"/>
                <w:sz w:val="18"/>
              </w:rPr>
              <w:t>bserved the use of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formative and summative data to plan and adjust instruction.</w:t>
            </w:r>
          </w:p>
        </w:tc>
        <w:tc>
          <w:tcPr>
            <w:tcW w:w="7920" w:type="dxa"/>
          </w:tcPr>
          <w:p w14:paraId="20749F39" w14:textId="77777777" w:rsidR="008B1698" w:rsidRDefault="009C56A7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eralComments"/>
              </w:rPr>
            </w:pPr>
            <w:r>
              <w:rPr>
                <w:rStyle w:val="GeneralComments"/>
              </w:rPr>
              <w:lastRenderedPageBreak/>
              <w:t>Teacher-Candidate:</w:t>
            </w:r>
            <w:sdt>
              <w:sdtPr>
                <w:rPr>
                  <w:rStyle w:val="GeneralComments"/>
                </w:rPr>
                <w:id w:val="-837075611"/>
                <w:placeholder>
                  <w:docPart w:val="F4F685786AEC4B3FB608F4EC5DE96A70"/>
                </w:placeholder>
              </w:sdtPr>
              <w:sdtEndPr>
                <w:rPr>
                  <w:rStyle w:val="GeneralComments"/>
                </w:rPr>
              </w:sdtEndPr>
              <w:sdtContent>
                <w:r w:rsidR="008B1698" w:rsidRPr="008B1698">
                  <w:rPr>
                    <w:rStyle w:val="GeneralComments"/>
                  </w:rPr>
                  <w:t xml:space="preserve">   </w:t>
                </w:r>
                <w:r w:rsidR="00E21F1B">
                  <w:rPr>
                    <w:rStyle w:val="GeneralComments"/>
                  </w:rPr>
                  <w:t xml:space="preserve"> </w:t>
                </w:r>
                <w:sdt>
                  <w:sdtPr>
                    <w:rPr>
                      <w:rStyle w:val="GeneralComments"/>
                    </w:rPr>
                    <w:id w:val="1137076370"/>
                    <w:placeholder>
                      <w:docPart w:val="0602565F5A0BA84FA2C3F25796F102C5"/>
                    </w:placeholder>
                  </w:sdtPr>
                  <w:sdtEndPr>
                    <w:rPr>
                      <w:rStyle w:val="GeneralComments"/>
                    </w:rPr>
                  </w:sdtEndPr>
                  <w:sdtContent>
                    <w:r w:rsidR="00E21F1B">
                      <w:rPr>
                        <w:rStyle w:val="GeneralComments"/>
                      </w:rPr>
                      <w:t xml:space="preserve"> List at least one example for each letter A-B:</w:t>
                    </w:r>
                  </w:sdtContent>
                </w:sdt>
              </w:sdtContent>
            </w:sdt>
          </w:p>
          <w:p w14:paraId="4F019919" w14:textId="77777777" w:rsidR="00E21F1B" w:rsidRDefault="00E21F1B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46958A88" w14:textId="77777777" w:rsidR="00E21F1B" w:rsidRDefault="00E21F1B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2E35E00D" w14:textId="77777777" w:rsidR="00E21F1B" w:rsidRDefault="00E21F1B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4D3007BF" w14:textId="77777777" w:rsidR="00E21F1B" w:rsidRDefault="00E21F1B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456C458F" w14:textId="7A635C15" w:rsidR="00E21F1B" w:rsidRDefault="00E21F1B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  <w:r>
              <w:rPr>
                <w:rStyle w:val="GeneralComments"/>
              </w:rPr>
              <w:t xml:space="preserve">provide specific examples for each A-B in your </w:t>
            </w:r>
            <w:r w:rsidR="003C1D82">
              <w:rPr>
                <w:rStyle w:val="GeneralComments"/>
              </w:rPr>
              <w:t>journal</w:t>
            </w:r>
            <w:r>
              <w:rPr>
                <w:rStyle w:val="GeneralComments"/>
              </w:rPr>
              <w:t>, include reflections on what you observed</w:t>
            </w:r>
          </w:p>
        </w:tc>
        <w:sdt>
          <w:sdtPr>
            <w:rPr>
              <w:rFonts w:ascii="ITC Stone Serif Std Medium" w:hAnsi="ITC Stone Serif Std Medium"/>
            </w:rPr>
            <w:id w:val="865181112"/>
            <w:lock w:val="sdtLocked"/>
            <w:placeholder>
              <w:docPart w:val="269843D64A9F4A8F9760443F63905F2C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eeds Work" w:value="Needs Work"/>
              <w:listItem w:displayText="Not Met" w:value="Not Met"/>
              <w:listItem w:displayText="Not Observed" w:value="Not Observed"/>
            </w:comboBox>
          </w:sdtPr>
          <w:sdtEndPr/>
          <w:sdtContent>
            <w:tc>
              <w:tcPr>
                <w:tcW w:w="1440" w:type="dxa"/>
              </w:tcPr>
              <w:p w14:paraId="65B54B4D" w14:textId="77777777" w:rsidR="008B1698" w:rsidRDefault="008B1698" w:rsidP="00263E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  <w:tr w:rsidR="008B1698" w14:paraId="35B3B11D" w14:textId="77777777" w:rsidTr="009C5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3CAFBD5F" w14:textId="77777777" w:rsidR="008B1698" w:rsidRDefault="008B1698" w:rsidP="00263E8E">
            <w:pPr>
              <w:pStyle w:val="ListParagraph"/>
              <w:numPr>
                <w:ilvl w:val="0"/>
                <w:numId w:val="1"/>
              </w:numPr>
              <w:ind w:left="430" w:hanging="430"/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Classroom Management</w:t>
            </w:r>
          </w:p>
          <w:p w14:paraId="3D00AC78" w14:textId="11FBCE78" w:rsidR="008B1698" w:rsidRPr="00176AC9" w:rsidRDefault="00263E8E" w:rsidP="00263E8E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  <w:sz w:val="18"/>
              </w:rPr>
              <w:t xml:space="preserve">Observed 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>a safe environment through positive relationships, clear boundaries,</w:t>
            </w:r>
            <w:r w:rsidR="008B1698">
              <w:rPr>
                <w:rFonts w:ascii="ITC Stone Serif Std Medium" w:hAnsi="ITC Stone Serif Std Medium"/>
                <w:sz w:val="18"/>
              </w:rPr>
              <w:t xml:space="preserve"> consistent processes, and logistical planning.</w:t>
            </w:r>
          </w:p>
        </w:tc>
        <w:tc>
          <w:tcPr>
            <w:tcW w:w="7920" w:type="dxa"/>
          </w:tcPr>
          <w:p w14:paraId="5DE551F5" w14:textId="47E5D395" w:rsidR="0039501C" w:rsidRDefault="009C56A7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  <w:r>
              <w:rPr>
                <w:rStyle w:val="GeneralComments"/>
              </w:rPr>
              <w:t>Teacher-Candidate:</w:t>
            </w:r>
            <w:sdt>
              <w:sdtPr>
                <w:rPr>
                  <w:rStyle w:val="GeneralComments"/>
                </w:rPr>
                <w:id w:val="-1667012138"/>
                <w:placeholder>
                  <w:docPart w:val="9B219684EBAB439EAD08013E1B3581A3"/>
                </w:placeholder>
              </w:sdtPr>
              <w:sdtEndPr>
                <w:rPr>
                  <w:rStyle w:val="GeneralComments"/>
                </w:rPr>
              </w:sdtEndPr>
              <w:sdtContent>
                <w:r w:rsidR="008B1698" w:rsidRPr="008B1698">
                  <w:rPr>
                    <w:rStyle w:val="GeneralComments"/>
                  </w:rPr>
                  <w:t xml:space="preserve">   </w:t>
                </w:r>
                <w:r w:rsidR="00E21F1B">
                  <w:rPr>
                    <w:rStyle w:val="GeneralComments"/>
                  </w:rPr>
                  <w:t xml:space="preserve"> List at least one example</w:t>
                </w:r>
              </w:sdtContent>
            </w:sdt>
          </w:p>
          <w:p w14:paraId="41860017" w14:textId="77777777" w:rsidR="0039501C" w:rsidRDefault="0039501C" w:rsidP="00395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4CBE5543" w14:textId="77777777" w:rsidR="0039501C" w:rsidRDefault="0039501C" w:rsidP="00395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1A6BFEE7" w14:textId="77777777" w:rsidR="00E21F1B" w:rsidRDefault="00E21F1B" w:rsidP="0039501C">
            <w:pPr>
              <w:tabs>
                <w:tab w:val="left" w:pos="6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eralComments"/>
              </w:rPr>
            </w:pPr>
          </w:p>
          <w:p w14:paraId="3CD9BC30" w14:textId="335A8FF1" w:rsidR="008B1698" w:rsidRPr="0039501C" w:rsidRDefault="00E21F1B" w:rsidP="0039501C">
            <w:pPr>
              <w:tabs>
                <w:tab w:val="left" w:pos="6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  <w:r>
              <w:rPr>
                <w:rStyle w:val="GeneralComments"/>
              </w:rPr>
              <w:t xml:space="preserve">provide specific examples in your </w:t>
            </w:r>
            <w:r w:rsidR="003C1D82">
              <w:rPr>
                <w:rStyle w:val="GeneralComments"/>
              </w:rPr>
              <w:t>journal</w:t>
            </w:r>
            <w:r>
              <w:rPr>
                <w:rStyle w:val="GeneralComments"/>
              </w:rPr>
              <w:t>, include reflections on what you observed</w:t>
            </w:r>
            <w:r w:rsidR="0039501C">
              <w:rPr>
                <w:rFonts w:ascii="ITC Stone Serif Std Medium" w:hAnsi="ITC Stone Serif Std Medium"/>
              </w:rPr>
              <w:tab/>
            </w:r>
          </w:p>
        </w:tc>
        <w:sdt>
          <w:sdtPr>
            <w:rPr>
              <w:rFonts w:ascii="ITC Stone Serif Std Medium" w:hAnsi="ITC Stone Serif Std Medium"/>
            </w:rPr>
            <w:id w:val="1337576040"/>
            <w:lock w:val="sdtLocked"/>
            <w:placeholder>
              <w:docPart w:val="008617FE2A82416E82CCF87FB1BC1480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ot Met" w:value="Not Met"/>
              <w:listItem w:displayText="Not Observed" w:value="Not Observed"/>
              <w:listItem w:displayText="Needs Work" w:value="Needs Work"/>
            </w:comboBox>
          </w:sdtPr>
          <w:sdtEndPr/>
          <w:sdtContent>
            <w:tc>
              <w:tcPr>
                <w:tcW w:w="1440" w:type="dxa"/>
              </w:tcPr>
              <w:p w14:paraId="081556E8" w14:textId="77777777" w:rsidR="008B1698" w:rsidRDefault="008B1698" w:rsidP="00263E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  <w:tr w:rsidR="008B1698" w14:paraId="24D0DE9E" w14:textId="77777777" w:rsidTr="009C5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499E6D2B" w14:textId="77777777" w:rsidR="008B1698" w:rsidRDefault="008B1698" w:rsidP="00263E8E">
            <w:pPr>
              <w:pStyle w:val="ListParagraph"/>
              <w:numPr>
                <w:ilvl w:val="0"/>
                <w:numId w:val="1"/>
              </w:numPr>
              <w:ind w:left="430" w:hanging="430"/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Communication &amp; Collaboration</w:t>
            </w:r>
          </w:p>
          <w:p w14:paraId="5DCED6F9" w14:textId="77777777" w:rsidR="008B1698" w:rsidRPr="00176AC9" w:rsidRDefault="00263E8E" w:rsidP="00263E8E">
            <w:pPr>
              <w:pStyle w:val="ListParagraph"/>
              <w:numPr>
                <w:ilvl w:val="0"/>
                <w:numId w:val="6"/>
              </w:numPr>
              <w:ind w:left="340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  <w:sz w:val="18"/>
              </w:rPr>
              <w:t>Observed or practiced building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a positive and constructive rapport </w:t>
            </w:r>
            <w:r w:rsidR="008B1698">
              <w:rPr>
                <w:rFonts w:ascii="ITC Stone Serif Std Medium" w:hAnsi="ITC Stone Serif Std Medium"/>
                <w:sz w:val="18"/>
              </w:rPr>
              <w:t>and enlists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students, families, and colleagues</w:t>
            </w:r>
            <w:r w:rsidR="008B1698">
              <w:rPr>
                <w:rFonts w:ascii="ITC Stone Serif Std Medium" w:hAnsi="ITC Stone Serif Std Medium"/>
                <w:sz w:val="18"/>
              </w:rPr>
              <w:t xml:space="preserve"> in support of learning.</w:t>
            </w:r>
          </w:p>
        </w:tc>
        <w:tc>
          <w:tcPr>
            <w:tcW w:w="7920" w:type="dxa"/>
          </w:tcPr>
          <w:p w14:paraId="6319EBD1" w14:textId="7198B5A7" w:rsidR="009C56A7" w:rsidRDefault="009C56A7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eralComments"/>
              </w:rPr>
            </w:pPr>
            <w:r>
              <w:rPr>
                <w:rStyle w:val="GeneralComments"/>
              </w:rPr>
              <w:t>Teacher-Candidate:</w:t>
            </w:r>
            <w:r w:rsidR="00E21F1B">
              <w:rPr>
                <w:rStyle w:val="GeneralComments"/>
              </w:rPr>
              <w:t xml:space="preserve">  </w:t>
            </w:r>
            <w:sdt>
              <w:sdtPr>
                <w:rPr>
                  <w:rStyle w:val="GeneralComments"/>
                </w:rPr>
                <w:id w:val="-1346016091"/>
                <w:placeholder>
                  <w:docPart w:val="A49EB12309B3EB4FAF0C1CB9E800691E"/>
                </w:placeholder>
              </w:sdtPr>
              <w:sdtEndPr>
                <w:rPr>
                  <w:rStyle w:val="GeneralComments"/>
                </w:rPr>
              </w:sdtEndPr>
              <w:sdtContent>
                <w:r w:rsidR="00E21F1B" w:rsidRPr="008B1698">
                  <w:rPr>
                    <w:rStyle w:val="GeneralComments"/>
                  </w:rPr>
                  <w:t xml:space="preserve">  </w:t>
                </w:r>
                <w:r w:rsidR="00E21F1B">
                  <w:rPr>
                    <w:rStyle w:val="GeneralComments"/>
                  </w:rPr>
                  <w:t>List at least one example</w:t>
                </w:r>
              </w:sdtContent>
            </w:sdt>
          </w:p>
          <w:sdt>
            <w:sdtPr>
              <w:rPr>
                <w:rStyle w:val="GeneralComments"/>
              </w:rPr>
              <w:id w:val="-306791076"/>
              <w:placeholder>
                <w:docPart w:val="AF22C7F6AAF747E68F17FEE3A23CD2C6"/>
              </w:placeholder>
            </w:sdtPr>
            <w:sdtEndPr>
              <w:rPr>
                <w:rStyle w:val="GeneralComments"/>
              </w:rPr>
            </w:sdtEndPr>
            <w:sdtContent>
              <w:p w14:paraId="1171D117" w14:textId="77777777" w:rsidR="00E21F1B" w:rsidRDefault="008B1698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  <w:r w:rsidRPr="008B1698">
                  <w:rPr>
                    <w:rStyle w:val="GeneralComments"/>
                  </w:rPr>
                  <w:t xml:space="preserve">  </w:t>
                </w:r>
              </w:p>
              <w:p w14:paraId="50EF8246" w14:textId="77777777" w:rsidR="00E21F1B" w:rsidRDefault="00E21F1B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</w:p>
              <w:p w14:paraId="45AF8F35" w14:textId="77777777" w:rsidR="00E21F1B" w:rsidRDefault="00E21F1B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</w:p>
              <w:p w14:paraId="0AF9BE1A" w14:textId="77777777" w:rsidR="00E21F1B" w:rsidRDefault="00E21F1B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</w:p>
              <w:p w14:paraId="74789733" w14:textId="40FD8E39" w:rsidR="008B1698" w:rsidRDefault="00E21F1B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Style w:val="GeneralComments"/>
                  </w:rPr>
                  <w:t xml:space="preserve">provide specific examples in your </w:t>
                </w:r>
                <w:r w:rsidR="003C1D82">
                  <w:rPr>
                    <w:rStyle w:val="GeneralComments"/>
                  </w:rPr>
                  <w:t>journal</w:t>
                </w:r>
                <w:r>
                  <w:rPr>
                    <w:rStyle w:val="GeneralComments"/>
                  </w:rPr>
                  <w:t>, include reflections on what you observed</w:t>
                </w:r>
                <w:r w:rsidRPr="008B1698">
                  <w:rPr>
                    <w:rStyle w:val="GeneralComments"/>
                  </w:rPr>
                  <w:t xml:space="preserve"> </w:t>
                </w:r>
                <w:r w:rsidR="008B1698" w:rsidRPr="008B1698">
                  <w:rPr>
                    <w:rStyle w:val="GeneralComments"/>
                  </w:rPr>
                  <w:t xml:space="preserve"> </w:t>
                </w:r>
              </w:p>
            </w:sdtContent>
          </w:sdt>
        </w:tc>
        <w:sdt>
          <w:sdtPr>
            <w:rPr>
              <w:rFonts w:ascii="ITC Stone Serif Std Medium" w:hAnsi="ITC Stone Serif Std Medium"/>
            </w:rPr>
            <w:id w:val="-1089773547"/>
            <w:lock w:val="sdtLocked"/>
            <w:placeholder>
              <w:docPart w:val="4AA11214A4A44E7D8C1EF707BC62ED38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eeds Work" w:value="Needs Work"/>
              <w:listItem w:displayText="Not Met" w:value="Not Met"/>
              <w:listItem w:displayText="Not Observed" w:value="Not Observed"/>
            </w:comboBox>
          </w:sdtPr>
          <w:sdtEndPr/>
          <w:sdtContent>
            <w:tc>
              <w:tcPr>
                <w:tcW w:w="1440" w:type="dxa"/>
              </w:tcPr>
              <w:p w14:paraId="514D7D68" w14:textId="77777777" w:rsidR="008B1698" w:rsidRDefault="008B1698" w:rsidP="00263E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  <w:tr w:rsidR="008B1698" w14:paraId="2C9CBC55" w14:textId="77777777" w:rsidTr="009C5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7BF91316" w14:textId="77777777" w:rsidR="008B1698" w:rsidRDefault="008B1698" w:rsidP="00263E8E">
            <w:pPr>
              <w:pStyle w:val="ListParagraph"/>
              <w:numPr>
                <w:ilvl w:val="0"/>
                <w:numId w:val="1"/>
              </w:numPr>
              <w:ind w:left="430" w:hanging="430"/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Professional Development</w:t>
            </w:r>
          </w:p>
          <w:p w14:paraId="1D5E1BF8" w14:textId="77777777" w:rsidR="00E67F60" w:rsidRPr="00176AC9" w:rsidRDefault="00E67F60" w:rsidP="00263E8E">
            <w:pPr>
              <w:pStyle w:val="ListParagraph"/>
              <w:numPr>
                <w:ilvl w:val="0"/>
                <w:numId w:val="6"/>
              </w:numPr>
              <w:ind w:left="340"/>
              <w:rPr>
                <w:rFonts w:ascii="ITC Stone Serif Std Medium" w:hAnsi="ITC Stone Serif Std Medium"/>
              </w:rPr>
            </w:pPr>
            <w:r w:rsidRPr="00E67F60">
              <w:rPr>
                <w:rFonts w:ascii="ITC Stone Serif Std Medium" w:hAnsi="ITC Stone Serif Std Medium"/>
                <w:sz w:val="18"/>
              </w:rPr>
              <w:t>Takes the initiative to see out and successfully complete training through the district or university.  Resourceful in finding literature and other learning tools to improve practice.</w:t>
            </w:r>
          </w:p>
        </w:tc>
        <w:tc>
          <w:tcPr>
            <w:tcW w:w="7920" w:type="dxa"/>
          </w:tcPr>
          <w:p w14:paraId="3E63BF01" w14:textId="5F01A22C" w:rsidR="009C56A7" w:rsidRDefault="00E21F1B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eralComments"/>
              </w:rPr>
            </w:pPr>
            <w:r>
              <w:rPr>
                <w:rStyle w:val="GeneralComments"/>
              </w:rPr>
              <w:t xml:space="preserve">Comments from </w:t>
            </w:r>
            <w:r w:rsidR="009C56A7">
              <w:rPr>
                <w:rStyle w:val="GeneralComments"/>
              </w:rPr>
              <w:t>Mentor/Field Supervisor:</w:t>
            </w:r>
          </w:p>
          <w:p w14:paraId="13A34EE6" w14:textId="77777777" w:rsidR="008B1698" w:rsidRDefault="00EE2D26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  <w:sdt>
              <w:sdtPr>
                <w:rPr>
                  <w:rStyle w:val="GeneralComments"/>
                </w:rPr>
                <w:id w:val="-1315255987"/>
                <w:placeholder>
                  <w:docPart w:val="B9F58025CEA1422687EC2DF360527362"/>
                </w:placeholder>
              </w:sdtPr>
              <w:sdtEndPr>
                <w:rPr>
                  <w:rStyle w:val="GeneralComments"/>
                </w:rPr>
              </w:sdtEndPr>
              <w:sdtContent>
                <w:r w:rsidR="008B1698" w:rsidRPr="008B1698">
                  <w:rPr>
                    <w:rStyle w:val="GeneralComments"/>
                  </w:rPr>
                  <w:t xml:space="preserve">   </w:t>
                </w:r>
              </w:sdtContent>
            </w:sdt>
          </w:p>
        </w:tc>
        <w:sdt>
          <w:sdtPr>
            <w:rPr>
              <w:rFonts w:ascii="ITC Stone Serif Std Medium" w:hAnsi="ITC Stone Serif Std Medium"/>
            </w:rPr>
            <w:id w:val="523987046"/>
            <w:lock w:val="sdtLocked"/>
            <w:placeholder>
              <w:docPart w:val="803057A9A6ED4A41861C8EB0AEC0C726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eeds Work" w:value="Needs Work"/>
              <w:listItem w:displayText="Not Met" w:value="Not Met"/>
              <w:listItem w:displayText="Not Observed" w:value="Not Observed"/>
            </w:comboBox>
          </w:sdtPr>
          <w:sdtEndPr/>
          <w:sdtContent>
            <w:tc>
              <w:tcPr>
                <w:tcW w:w="1440" w:type="dxa"/>
              </w:tcPr>
              <w:p w14:paraId="7B16969B" w14:textId="77777777" w:rsidR="008B1698" w:rsidRDefault="008B1698" w:rsidP="00263E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  <w:tr w:rsidR="008B1698" w14:paraId="33094ABB" w14:textId="77777777" w:rsidTr="009C5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13F1E4D2" w14:textId="77777777" w:rsidR="008B1698" w:rsidRDefault="008B1698" w:rsidP="00263E8E">
            <w:pPr>
              <w:pStyle w:val="ListParagraph"/>
              <w:numPr>
                <w:ilvl w:val="0"/>
                <w:numId w:val="1"/>
              </w:numPr>
              <w:ind w:left="430" w:hanging="430"/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Seeks Feedback</w:t>
            </w:r>
          </w:p>
          <w:p w14:paraId="41E3FAE5" w14:textId="77777777" w:rsidR="008B1698" w:rsidRPr="00176AC9" w:rsidRDefault="008B1698" w:rsidP="00263E8E">
            <w:pPr>
              <w:pStyle w:val="ListParagraph"/>
              <w:numPr>
                <w:ilvl w:val="0"/>
                <w:numId w:val="6"/>
              </w:numPr>
              <w:ind w:left="340"/>
              <w:rPr>
                <w:rFonts w:ascii="ITC Stone Serif Std Medium" w:hAnsi="ITC Stone Serif Std Medium"/>
              </w:rPr>
            </w:pPr>
            <w:r w:rsidRPr="008B1698">
              <w:rPr>
                <w:rFonts w:ascii="ITC Stone Serif Std Medium" w:hAnsi="ITC Stone Serif Std Medium"/>
                <w:sz w:val="18"/>
              </w:rPr>
              <w:t>Takes the initiative and demonstrates a welcoming demeanor toward input from peers, students, families, and supervisors.</w:t>
            </w:r>
          </w:p>
        </w:tc>
        <w:tc>
          <w:tcPr>
            <w:tcW w:w="7920" w:type="dxa"/>
          </w:tcPr>
          <w:p w14:paraId="621CFC48" w14:textId="5B4ACE02" w:rsidR="009C56A7" w:rsidRDefault="00E21F1B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eralComments"/>
              </w:rPr>
            </w:pPr>
            <w:r>
              <w:rPr>
                <w:rStyle w:val="GeneralComments"/>
              </w:rPr>
              <w:t xml:space="preserve">Comments from </w:t>
            </w:r>
            <w:r w:rsidR="009C56A7">
              <w:rPr>
                <w:rStyle w:val="GeneralComments"/>
              </w:rPr>
              <w:t>Mentor/Field Supervisor:</w:t>
            </w:r>
          </w:p>
          <w:p w14:paraId="0D072EE0" w14:textId="77777777" w:rsidR="008B1698" w:rsidRDefault="00EE2D26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  <w:sdt>
              <w:sdtPr>
                <w:rPr>
                  <w:rStyle w:val="GeneralComments"/>
                </w:rPr>
                <w:id w:val="573865264"/>
                <w:placeholder>
                  <w:docPart w:val="5B7B549B4D764D2CBAA9F480647F0779"/>
                </w:placeholder>
              </w:sdtPr>
              <w:sdtEndPr>
                <w:rPr>
                  <w:rStyle w:val="GeneralComments"/>
                </w:rPr>
              </w:sdtEndPr>
              <w:sdtContent>
                <w:r w:rsidR="008B1698" w:rsidRPr="008B1698">
                  <w:rPr>
                    <w:rStyle w:val="GeneralComments"/>
                  </w:rPr>
                  <w:t xml:space="preserve">   </w:t>
                </w:r>
              </w:sdtContent>
            </w:sdt>
          </w:p>
        </w:tc>
        <w:sdt>
          <w:sdtPr>
            <w:rPr>
              <w:rFonts w:ascii="ITC Stone Serif Std Medium" w:hAnsi="ITC Stone Serif Std Medium"/>
            </w:rPr>
            <w:id w:val="-791899373"/>
            <w:lock w:val="sdtLocked"/>
            <w:placeholder>
              <w:docPart w:val="4457871BC0E84C1CB2AC0173CDFB38CE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eeds Work" w:value="Needs Work"/>
              <w:listItem w:displayText="Not Met" w:value="Not Met"/>
              <w:listItem w:displayText="Not Observed" w:value="Not Observed"/>
            </w:comboBox>
          </w:sdtPr>
          <w:sdtEndPr/>
          <w:sdtContent>
            <w:tc>
              <w:tcPr>
                <w:tcW w:w="1440" w:type="dxa"/>
              </w:tcPr>
              <w:p w14:paraId="679DFD3F" w14:textId="77777777" w:rsidR="008B1698" w:rsidRDefault="008B1698" w:rsidP="00263E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  <w:tr w:rsidR="008B1698" w14:paraId="5344A4D4" w14:textId="77777777" w:rsidTr="009C5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684B08B" w14:textId="77777777" w:rsidR="008B1698" w:rsidRDefault="008B1698" w:rsidP="00263E8E">
            <w:pPr>
              <w:pStyle w:val="ListParagraph"/>
              <w:numPr>
                <w:ilvl w:val="0"/>
                <w:numId w:val="1"/>
              </w:numPr>
              <w:ind w:left="430" w:hanging="430"/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Reflection</w:t>
            </w:r>
          </w:p>
          <w:p w14:paraId="2B757859" w14:textId="77777777" w:rsidR="008B1698" w:rsidRPr="00176AC9" w:rsidRDefault="008B1698" w:rsidP="00263E8E">
            <w:pPr>
              <w:pStyle w:val="ListParagraph"/>
              <w:numPr>
                <w:ilvl w:val="0"/>
                <w:numId w:val="5"/>
              </w:numPr>
              <w:ind w:left="340"/>
              <w:rPr>
                <w:rFonts w:ascii="ITC Stone Serif Std Medium" w:hAnsi="ITC Stone Serif Std Medium"/>
              </w:rPr>
            </w:pPr>
            <w:r w:rsidRPr="008B1698">
              <w:rPr>
                <w:rFonts w:ascii="ITC Stone Serif Std Medium" w:hAnsi="ITC Stone Serif Std Medium"/>
                <w:sz w:val="18"/>
              </w:rPr>
              <w:t xml:space="preserve">Utilizes </w:t>
            </w:r>
            <w:r>
              <w:rPr>
                <w:rFonts w:ascii="ITC Stone Serif Std Medium" w:hAnsi="ITC Stone Serif Std Medium"/>
                <w:sz w:val="18"/>
              </w:rPr>
              <w:t>feedback, data, and input for improvement of practices on a regular basis.</w:t>
            </w:r>
          </w:p>
        </w:tc>
        <w:tc>
          <w:tcPr>
            <w:tcW w:w="7920" w:type="dxa"/>
          </w:tcPr>
          <w:p w14:paraId="5496BC7B" w14:textId="2BA79FAE" w:rsidR="009C56A7" w:rsidRDefault="00E21F1B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eralComments"/>
              </w:rPr>
            </w:pPr>
            <w:r>
              <w:rPr>
                <w:rStyle w:val="GeneralComments"/>
              </w:rPr>
              <w:t xml:space="preserve">Comments from </w:t>
            </w:r>
            <w:r w:rsidR="009C56A7">
              <w:rPr>
                <w:rStyle w:val="GeneralComments"/>
              </w:rPr>
              <w:t>Mentor/Field Supervisor:</w:t>
            </w:r>
          </w:p>
          <w:sdt>
            <w:sdtPr>
              <w:rPr>
                <w:rStyle w:val="GeneralComments"/>
              </w:rPr>
              <w:id w:val="-151145135"/>
              <w:placeholder>
                <w:docPart w:val="5CF578ED5FFE426AA7F9A82032DC68E4"/>
              </w:placeholder>
            </w:sdtPr>
            <w:sdtEndPr>
              <w:rPr>
                <w:rStyle w:val="GeneralComments"/>
              </w:rPr>
            </w:sdtEndPr>
            <w:sdtContent>
              <w:p w14:paraId="5C6BAF91" w14:textId="77777777" w:rsidR="00671CC6" w:rsidRDefault="008B1698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  <w:r w:rsidRPr="008B1698">
                  <w:rPr>
                    <w:rStyle w:val="GeneralComments"/>
                  </w:rPr>
                  <w:t xml:space="preserve">   </w:t>
                </w:r>
              </w:p>
              <w:p w14:paraId="58E73E15" w14:textId="77777777" w:rsidR="00671CC6" w:rsidRDefault="00671CC6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</w:p>
              <w:p w14:paraId="1C70CC7A" w14:textId="77777777" w:rsidR="00671CC6" w:rsidRDefault="00671CC6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</w:p>
              <w:p w14:paraId="35C9A5D5" w14:textId="2E613000" w:rsidR="008B1698" w:rsidRDefault="00EE2D26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</w:p>
            </w:sdtContent>
          </w:sdt>
        </w:tc>
        <w:sdt>
          <w:sdtPr>
            <w:rPr>
              <w:rFonts w:ascii="ITC Stone Serif Std Medium" w:hAnsi="ITC Stone Serif Std Medium"/>
            </w:rPr>
            <w:id w:val="629442595"/>
            <w:lock w:val="sdtLocked"/>
            <w:placeholder>
              <w:docPart w:val="3C480DD7D0B84EFA8091A929F7FD52BD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eeds Work" w:value="Needs Work"/>
              <w:listItem w:displayText="Not Met" w:value="Not Met"/>
              <w:listItem w:displayText="Not Observed" w:value="Not Observed"/>
            </w:comboBox>
          </w:sdtPr>
          <w:sdtEndPr/>
          <w:sdtContent>
            <w:tc>
              <w:tcPr>
                <w:tcW w:w="1440" w:type="dxa"/>
              </w:tcPr>
              <w:p w14:paraId="13EBAC7B" w14:textId="77777777" w:rsidR="008B1698" w:rsidRDefault="008B1698" w:rsidP="00263E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  <w:tr w:rsidR="008B1698" w14:paraId="2F8B97FF" w14:textId="77777777" w:rsidTr="009C5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B74310F" w14:textId="77777777" w:rsidR="008B1698" w:rsidRDefault="008B1698" w:rsidP="00263E8E">
            <w:pPr>
              <w:pStyle w:val="ListParagraph"/>
              <w:numPr>
                <w:ilvl w:val="0"/>
                <w:numId w:val="1"/>
              </w:numPr>
              <w:ind w:left="430" w:hanging="430"/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lastRenderedPageBreak/>
              <w:t>Professionalism</w:t>
            </w:r>
          </w:p>
          <w:p w14:paraId="038AD057" w14:textId="77777777" w:rsidR="008B1698" w:rsidRPr="00176AC9" w:rsidRDefault="008B1698" w:rsidP="00263E8E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ITC Stone Serif Std Medium" w:hAnsi="ITC Stone Serif Std Medium"/>
              </w:rPr>
            </w:pPr>
            <w:r w:rsidRPr="008B1698">
              <w:rPr>
                <w:rFonts w:ascii="ITC Stone Serif Std Medium" w:hAnsi="ITC Stone Serif Std Medium"/>
                <w:sz w:val="18"/>
              </w:rPr>
              <w:t>Maintains proper boundaries</w:t>
            </w:r>
            <w:r>
              <w:rPr>
                <w:rFonts w:ascii="ITC Stone Serif Std Medium" w:hAnsi="ITC Stone Serif Std Medium"/>
                <w:sz w:val="18"/>
              </w:rPr>
              <w:t xml:space="preserve"> with students and other professionals; attends regularly; prompt; demeanor; initiative; and motivated.</w:t>
            </w:r>
          </w:p>
        </w:tc>
        <w:tc>
          <w:tcPr>
            <w:tcW w:w="7920" w:type="dxa"/>
          </w:tcPr>
          <w:p w14:paraId="27BA92BF" w14:textId="77777777" w:rsidR="00671CC6" w:rsidRDefault="00E21F1B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eralComments"/>
              </w:rPr>
            </w:pPr>
            <w:r>
              <w:rPr>
                <w:rStyle w:val="GeneralComments"/>
              </w:rPr>
              <w:t>Comme</w:t>
            </w:r>
            <w:r w:rsidR="00055648">
              <w:rPr>
                <w:rStyle w:val="GeneralComments"/>
              </w:rPr>
              <w:t>nt</w:t>
            </w:r>
            <w:r>
              <w:rPr>
                <w:rStyle w:val="GeneralComments"/>
              </w:rPr>
              <w:t xml:space="preserve">s from </w:t>
            </w:r>
            <w:r w:rsidR="00055648">
              <w:rPr>
                <w:rStyle w:val="GeneralComments"/>
              </w:rPr>
              <w:t>Mentor/Field Supervisor</w:t>
            </w:r>
          </w:p>
          <w:sdt>
            <w:sdtPr>
              <w:rPr>
                <w:rStyle w:val="GeneralComments"/>
              </w:rPr>
              <w:id w:val="2094430649"/>
              <w:placeholder>
                <w:docPart w:val="B23DBC54BE0A432EB6CEF0CA627C0095"/>
              </w:placeholder>
            </w:sdtPr>
            <w:sdtEndPr>
              <w:rPr>
                <w:rStyle w:val="GeneralComments"/>
              </w:rPr>
            </w:sdtEndPr>
            <w:sdtContent>
              <w:p w14:paraId="13DA253F" w14:textId="176C1050" w:rsidR="00055648" w:rsidRDefault="008B1698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  <w:r w:rsidRPr="008B1698">
                  <w:rPr>
                    <w:rStyle w:val="GeneralComments"/>
                  </w:rPr>
                  <w:t xml:space="preserve">   </w:t>
                </w:r>
              </w:p>
              <w:p w14:paraId="3DA9626E" w14:textId="77777777" w:rsidR="00055648" w:rsidRDefault="00055648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</w:p>
              <w:p w14:paraId="651419C8" w14:textId="77777777" w:rsidR="00055648" w:rsidRDefault="00055648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</w:p>
              <w:p w14:paraId="303637E1" w14:textId="77777777" w:rsidR="00055648" w:rsidRDefault="00055648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</w:p>
              <w:p w14:paraId="4A6A4D5B" w14:textId="77777777" w:rsidR="00055648" w:rsidRDefault="00055648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</w:p>
              <w:p w14:paraId="4020AC39" w14:textId="77777777" w:rsidR="00055648" w:rsidRDefault="00055648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</w:p>
              <w:p w14:paraId="3686CD03" w14:textId="6B268747" w:rsidR="008B1698" w:rsidRDefault="00EE2D26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</w:p>
            </w:sdtContent>
          </w:sdt>
        </w:tc>
        <w:sdt>
          <w:sdtPr>
            <w:rPr>
              <w:rStyle w:val="GeneralComments"/>
            </w:rPr>
            <w:id w:val="-2015761927"/>
            <w:lock w:val="sdtLocked"/>
            <w:placeholder>
              <w:docPart w:val="77B60EF9FD654D45A8AB3512CA03D5D2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eeds Work" w:value="Needs Work"/>
              <w:listItem w:displayText="Not Met" w:value="Not Met"/>
              <w:listItem w:displayText="Not Observed" w:value="Not Observed"/>
            </w:comboBox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440" w:type="dxa"/>
              </w:tcPr>
              <w:p w14:paraId="6C73BFA2" w14:textId="77777777" w:rsidR="008B1698" w:rsidRDefault="008B1698" w:rsidP="00263E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</w:tbl>
    <w:p w14:paraId="1952EC14" w14:textId="77777777" w:rsidR="008B1698" w:rsidRDefault="00263E8E" w:rsidP="008B1698">
      <w:pPr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br w:type="textWrapping" w:clear="all"/>
      </w:r>
    </w:p>
    <w:p w14:paraId="1D3777F6" w14:textId="77777777" w:rsidR="008B1698" w:rsidRPr="004B5BC5" w:rsidRDefault="004B5BC5" w:rsidP="008B1698">
      <w:pPr>
        <w:rPr>
          <w:rFonts w:ascii="ITC Stone Serif Std Medium" w:hAnsi="ITC Stone Serif Std Medium"/>
          <w:u w:val="single"/>
        </w:rPr>
      </w:pPr>
      <w:r w:rsidRPr="004B5BC5">
        <w:rPr>
          <w:rFonts w:ascii="ITC Stone Serif Std Medium" w:hAnsi="ITC Stone Serif Std Medium"/>
          <w:u w:val="single"/>
        </w:rPr>
        <w:t xml:space="preserve">Mid-term </w:t>
      </w:r>
      <w:r w:rsidR="008B1698" w:rsidRPr="004B5BC5">
        <w:rPr>
          <w:rFonts w:ascii="ITC Stone Serif Std Medium" w:hAnsi="ITC Stone Serif Std Medium"/>
          <w:u w:val="single"/>
        </w:rPr>
        <w:t>Signatures</w:t>
      </w:r>
    </w:p>
    <w:p w14:paraId="7401D0C9" w14:textId="77777777" w:rsidR="009C56A7" w:rsidRDefault="00EE2D26" w:rsidP="009C56A7">
      <w:pPr>
        <w:tabs>
          <w:tab w:val="left" w:pos="3600"/>
          <w:tab w:val="left" w:pos="5040"/>
          <w:tab w:val="left" w:pos="7920"/>
        </w:tabs>
        <w:spacing w:after="0"/>
        <w:rPr>
          <w:rStyle w:val="FormEntries"/>
        </w:rPr>
      </w:pPr>
      <w:sdt>
        <w:sdtPr>
          <w:rPr>
            <w:rStyle w:val="FormEntries"/>
          </w:rPr>
          <w:id w:val="841130596"/>
          <w:lock w:val="sdtLocked"/>
          <w:placeholder>
            <w:docPart w:val="EDC8F2914F9B4EECAF354F692AD6EDCA"/>
          </w:placeholder>
        </w:sdtPr>
        <w:sdtEndPr>
          <w:rPr>
            <w:rStyle w:val="FormEntries"/>
          </w:rPr>
        </w:sdtEndPr>
        <w:sdtContent>
          <w:r w:rsidR="008B1698" w:rsidRPr="00E67F60">
            <w:rPr>
              <w:rStyle w:val="FormEntries"/>
            </w:rPr>
            <w:t>__________________________</w:t>
          </w:r>
        </w:sdtContent>
      </w:sdt>
      <w:r w:rsidR="008B1698">
        <w:rPr>
          <w:rFonts w:ascii="ITC Stone Serif Std Medium" w:hAnsi="ITC Stone Serif Std Medium"/>
        </w:rPr>
        <w:tab/>
      </w:r>
      <w:sdt>
        <w:sdtPr>
          <w:rPr>
            <w:rStyle w:val="FormEntries"/>
            <w:u w:val="none"/>
          </w:rPr>
          <w:id w:val="828180093"/>
          <w:lock w:val="sdtLocked"/>
          <w:placeholder>
            <w:docPart w:val="871D0F5C6FD947C181980502E55A8FF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FormEntries"/>
          </w:rPr>
        </w:sdtEndPr>
        <w:sdtContent>
          <w:r w:rsidR="008B1698" w:rsidRPr="004B5BC5">
            <w:rPr>
              <w:rStyle w:val="FormEntries"/>
              <w:u w:val="none"/>
            </w:rPr>
            <w:t>___/___/___</w:t>
          </w:r>
        </w:sdtContent>
      </w:sdt>
      <w:r w:rsidR="004B5BC5" w:rsidRPr="004B5BC5">
        <w:rPr>
          <w:rStyle w:val="FormEntries"/>
          <w:u w:val="none"/>
        </w:rPr>
        <w:tab/>
      </w:r>
      <w:sdt>
        <w:sdtPr>
          <w:rPr>
            <w:rStyle w:val="FormEntries"/>
          </w:rPr>
          <w:id w:val="191191623"/>
          <w:placeholder>
            <w:docPart w:val="D85EDB05C8A04814A27A764B6DF44FAC"/>
          </w:placeholder>
        </w:sdtPr>
        <w:sdtEndPr>
          <w:rPr>
            <w:rStyle w:val="FormEntries"/>
          </w:rPr>
        </w:sdtEndPr>
        <w:sdtContent>
          <w:r w:rsidR="004B5BC5" w:rsidRPr="00E67F60">
            <w:rPr>
              <w:rStyle w:val="FormEntries"/>
            </w:rPr>
            <w:t>______________________</w:t>
          </w:r>
        </w:sdtContent>
      </w:sdt>
      <w:r w:rsidR="004B5BC5">
        <w:rPr>
          <w:rFonts w:ascii="ITC Stone Serif Std Medium" w:hAnsi="ITC Stone Serif Std Medium"/>
        </w:rPr>
        <w:tab/>
      </w:r>
      <w:sdt>
        <w:sdtPr>
          <w:rPr>
            <w:rStyle w:val="FormEntries"/>
          </w:rPr>
          <w:id w:val="-1192679567"/>
          <w:placeholder>
            <w:docPart w:val="13351549622C4F4D924AE0ADCA1E249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FormEntries"/>
          </w:rPr>
        </w:sdtEndPr>
        <w:sdtContent>
          <w:r w:rsidR="004B5BC5" w:rsidRPr="00E67F60">
            <w:rPr>
              <w:rStyle w:val="FormEntries"/>
            </w:rPr>
            <w:t>___/___/___</w:t>
          </w:r>
        </w:sdtContent>
      </w:sdt>
      <w:r w:rsidR="009C56A7">
        <w:rPr>
          <w:rStyle w:val="FormEntries"/>
        </w:rPr>
        <w:t xml:space="preserve">   </w:t>
      </w:r>
    </w:p>
    <w:p w14:paraId="04B3A69C" w14:textId="63A67433" w:rsidR="008B1698" w:rsidRDefault="008B1698" w:rsidP="009C56A7">
      <w:pPr>
        <w:tabs>
          <w:tab w:val="left" w:pos="3600"/>
          <w:tab w:val="left" w:pos="5040"/>
          <w:tab w:val="left" w:pos="7920"/>
        </w:tabs>
        <w:spacing w:after="0"/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>Teacher Candidate</w:t>
      </w:r>
      <w:r w:rsidR="00E524DC">
        <w:rPr>
          <w:rFonts w:ascii="ITC Stone Serif Std Medium" w:hAnsi="ITC Stone Serif Std Medium"/>
        </w:rPr>
        <w:tab/>
        <w:t>Date</w:t>
      </w:r>
      <w:r w:rsidR="004B5BC5" w:rsidRPr="004B5BC5">
        <w:rPr>
          <w:rFonts w:ascii="ITC Stone Serif Std Medium" w:hAnsi="ITC Stone Serif Std Medium"/>
        </w:rPr>
        <w:t xml:space="preserve"> </w:t>
      </w:r>
      <w:r w:rsidR="004B5BC5">
        <w:rPr>
          <w:rFonts w:ascii="ITC Stone Serif Std Medium" w:hAnsi="ITC Stone Serif Std Medium"/>
        </w:rPr>
        <w:tab/>
        <w:t>M</w:t>
      </w:r>
      <w:r w:rsidR="00055648">
        <w:rPr>
          <w:rFonts w:ascii="ITC Stone Serif Std Medium" w:hAnsi="ITC Stone Serif Std Medium"/>
        </w:rPr>
        <w:t>entor</w:t>
      </w:r>
      <w:r w:rsidR="004B5BC5">
        <w:rPr>
          <w:rFonts w:ascii="ITC Stone Serif Std Medium" w:hAnsi="ITC Stone Serif Std Medium"/>
        </w:rPr>
        <w:t xml:space="preserve"> Teacher</w:t>
      </w:r>
      <w:r w:rsidR="004B5BC5">
        <w:rPr>
          <w:rFonts w:ascii="ITC Stone Serif Std Medium" w:hAnsi="ITC Stone Serif Std Medium"/>
        </w:rPr>
        <w:tab/>
        <w:t>Date</w:t>
      </w:r>
    </w:p>
    <w:p w14:paraId="7B0B5E40" w14:textId="77777777" w:rsidR="009C56A7" w:rsidRDefault="009C56A7" w:rsidP="00E524DC">
      <w:pPr>
        <w:tabs>
          <w:tab w:val="left" w:pos="3600"/>
          <w:tab w:val="left" w:pos="5040"/>
          <w:tab w:val="left" w:pos="7920"/>
        </w:tabs>
        <w:spacing w:after="0"/>
        <w:rPr>
          <w:rStyle w:val="FormEntries"/>
        </w:rPr>
      </w:pPr>
    </w:p>
    <w:p w14:paraId="7E2BA433" w14:textId="77777777" w:rsidR="008B1698" w:rsidRDefault="00EE2D26" w:rsidP="00E524DC">
      <w:pPr>
        <w:tabs>
          <w:tab w:val="left" w:pos="3600"/>
          <w:tab w:val="left" w:pos="5040"/>
          <w:tab w:val="left" w:pos="7920"/>
        </w:tabs>
        <w:spacing w:after="0"/>
        <w:rPr>
          <w:rFonts w:ascii="ITC Stone Serif Std Medium" w:hAnsi="ITC Stone Serif Std Medium"/>
        </w:rPr>
      </w:pPr>
      <w:sdt>
        <w:sdtPr>
          <w:rPr>
            <w:rStyle w:val="FormEntries"/>
          </w:rPr>
          <w:id w:val="-31186843"/>
          <w:lock w:val="sdtLocked"/>
          <w:placeholder>
            <w:docPart w:val="EDC8F2914F9B4EECAF354F692AD6EDCA"/>
          </w:placeholder>
        </w:sdtPr>
        <w:sdtEndPr>
          <w:rPr>
            <w:rStyle w:val="FormEntries"/>
          </w:rPr>
        </w:sdtEndPr>
        <w:sdtContent>
          <w:r w:rsidR="008B1698" w:rsidRPr="00E67F60">
            <w:rPr>
              <w:rStyle w:val="FormEntries"/>
            </w:rPr>
            <w:t>__________________________</w:t>
          </w:r>
        </w:sdtContent>
      </w:sdt>
      <w:r w:rsidR="008B1698">
        <w:rPr>
          <w:rFonts w:ascii="ITC Stone Serif Std Medium" w:hAnsi="ITC Stone Serif Std Medium"/>
        </w:rPr>
        <w:tab/>
      </w:r>
      <w:sdt>
        <w:sdtPr>
          <w:rPr>
            <w:rStyle w:val="FormEntries"/>
          </w:rPr>
          <w:id w:val="-268392191"/>
          <w:lock w:val="sdtLocked"/>
          <w:placeholder>
            <w:docPart w:val="871D0F5C6FD947C181980502E55A8FF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FormEntries"/>
          </w:rPr>
        </w:sdtEndPr>
        <w:sdtContent>
          <w:r w:rsidR="008B1698" w:rsidRPr="00E67F60">
            <w:rPr>
              <w:rStyle w:val="FormEntries"/>
            </w:rPr>
            <w:t>___/___/___</w:t>
          </w:r>
        </w:sdtContent>
      </w:sdt>
    </w:p>
    <w:p w14:paraId="6B47288B" w14:textId="77777777" w:rsidR="008B1698" w:rsidRDefault="008B1698" w:rsidP="008B1698">
      <w:p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>University Supervisor</w:t>
      </w:r>
      <w:r>
        <w:rPr>
          <w:rFonts w:ascii="ITC Stone Serif Std Medium" w:hAnsi="ITC Stone Serif Std Medium"/>
        </w:rPr>
        <w:tab/>
        <w:t>Date</w:t>
      </w:r>
      <w:r>
        <w:rPr>
          <w:rFonts w:ascii="ITC Stone Serif Std Medium" w:hAnsi="ITC Stone Serif Std Medium"/>
        </w:rPr>
        <w:tab/>
      </w:r>
    </w:p>
    <w:p w14:paraId="23EB4B9E" w14:textId="77777777" w:rsidR="004B5BC5" w:rsidRDefault="004B5BC5" w:rsidP="008B1698">
      <w:p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</w:p>
    <w:p w14:paraId="14C0AE43" w14:textId="77777777" w:rsidR="004B5BC5" w:rsidRPr="004B5BC5" w:rsidRDefault="004B5BC5" w:rsidP="004B5BC5">
      <w:pPr>
        <w:rPr>
          <w:rFonts w:ascii="ITC Stone Serif Std Medium" w:hAnsi="ITC Stone Serif Std Medium"/>
          <w:u w:val="single"/>
        </w:rPr>
      </w:pPr>
      <w:r w:rsidRPr="004B5BC5">
        <w:rPr>
          <w:rFonts w:ascii="ITC Stone Serif Std Medium" w:hAnsi="ITC Stone Serif Std Medium"/>
          <w:u w:val="single"/>
        </w:rPr>
        <w:t>End-of-term Signatures</w:t>
      </w:r>
    </w:p>
    <w:p w14:paraId="3EEA0D37" w14:textId="77777777" w:rsidR="004B5BC5" w:rsidRDefault="00EE2D26" w:rsidP="004B5BC5">
      <w:pPr>
        <w:tabs>
          <w:tab w:val="left" w:pos="3600"/>
          <w:tab w:val="left" w:pos="5040"/>
          <w:tab w:val="left" w:pos="7920"/>
        </w:tabs>
        <w:spacing w:after="0"/>
        <w:rPr>
          <w:rFonts w:ascii="ITC Stone Serif Std Medium" w:hAnsi="ITC Stone Serif Std Medium"/>
        </w:rPr>
      </w:pPr>
      <w:sdt>
        <w:sdtPr>
          <w:rPr>
            <w:rStyle w:val="FormEntries"/>
          </w:rPr>
          <w:id w:val="1408732728"/>
          <w:placeholder>
            <w:docPart w:val="9E5CF5F051DF448C91AAFD78AB28C8B2"/>
          </w:placeholder>
        </w:sdtPr>
        <w:sdtEndPr>
          <w:rPr>
            <w:rStyle w:val="FormEntries"/>
          </w:rPr>
        </w:sdtEndPr>
        <w:sdtContent>
          <w:r w:rsidR="004B5BC5" w:rsidRPr="00E67F60">
            <w:rPr>
              <w:rStyle w:val="FormEntries"/>
            </w:rPr>
            <w:t>__________________________</w:t>
          </w:r>
        </w:sdtContent>
      </w:sdt>
      <w:r w:rsidR="004B5BC5">
        <w:rPr>
          <w:rFonts w:ascii="ITC Stone Serif Std Medium" w:hAnsi="ITC Stone Serif Std Medium"/>
        </w:rPr>
        <w:tab/>
      </w:r>
      <w:sdt>
        <w:sdtPr>
          <w:rPr>
            <w:rStyle w:val="FormEntries"/>
            <w:u w:val="none"/>
          </w:rPr>
          <w:id w:val="1725956869"/>
          <w:placeholder>
            <w:docPart w:val="449FB9C6E6B04CF2AE2613652A54A36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FormEntries"/>
          </w:rPr>
        </w:sdtEndPr>
        <w:sdtContent>
          <w:r w:rsidR="004B5BC5" w:rsidRPr="004B5BC5">
            <w:rPr>
              <w:rStyle w:val="FormEntries"/>
              <w:u w:val="none"/>
            </w:rPr>
            <w:t>___/___/___</w:t>
          </w:r>
        </w:sdtContent>
      </w:sdt>
      <w:r w:rsidR="004B5BC5" w:rsidRPr="004B5BC5">
        <w:rPr>
          <w:rStyle w:val="FormEntries"/>
          <w:u w:val="none"/>
        </w:rPr>
        <w:tab/>
      </w:r>
      <w:sdt>
        <w:sdtPr>
          <w:rPr>
            <w:rStyle w:val="FormEntries"/>
          </w:rPr>
          <w:id w:val="318396036"/>
          <w:placeholder>
            <w:docPart w:val="3757E7B263F24C6C8652F898306535C6"/>
          </w:placeholder>
        </w:sdtPr>
        <w:sdtEndPr>
          <w:rPr>
            <w:rStyle w:val="FormEntries"/>
          </w:rPr>
        </w:sdtEndPr>
        <w:sdtContent>
          <w:r w:rsidR="004B5BC5" w:rsidRPr="00E67F60">
            <w:rPr>
              <w:rStyle w:val="FormEntries"/>
            </w:rPr>
            <w:t>______________________</w:t>
          </w:r>
        </w:sdtContent>
      </w:sdt>
      <w:r w:rsidR="004B5BC5">
        <w:rPr>
          <w:rFonts w:ascii="ITC Stone Serif Std Medium" w:hAnsi="ITC Stone Serif Std Medium"/>
        </w:rPr>
        <w:tab/>
      </w:r>
      <w:sdt>
        <w:sdtPr>
          <w:rPr>
            <w:rStyle w:val="FormEntries"/>
          </w:rPr>
          <w:id w:val="1834870048"/>
          <w:placeholder>
            <w:docPart w:val="8CB293691B234A538429E900462423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FormEntries"/>
          </w:rPr>
        </w:sdtEndPr>
        <w:sdtContent>
          <w:r w:rsidR="004B5BC5" w:rsidRPr="00E67F60">
            <w:rPr>
              <w:rStyle w:val="FormEntries"/>
            </w:rPr>
            <w:t>___/___/___</w:t>
          </w:r>
        </w:sdtContent>
      </w:sdt>
    </w:p>
    <w:p w14:paraId="3409DEC2" w14:textId="3DD530A3" w:rsidR="004B5BC5" w:rsidRDefault="004B5BC5" w:rsidP="004B5BC5">
      <w:p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>Teacher Candidate</w:t>
      </w:r>
      <w:r>
        <w:rPr>
          <w:rFonts w:ascii="ITC Stone Serif Std Medium" w:hAnsi="ITC Stone Serif Std Medium"/>
        </w:rPr>
        <w:tab/>
        <w:t>Date</w:t>
      </w:r>
      <w:r w:rsidRPr="004B5BC5">
        <w:rPr>
          <w:rFonts w:ascii="ITC Stone Serif Std Medium" w:hAnsi="ITC Stone Serif Std Medium"/>
        </w:rPr>
        <w:t xml:space="preserve"> </w:t>
      </w:r>
      <w:r>
        <w:rPr>
          <w:rFonts w:ascii="ITC Stone Serif Std Medium" w:hAnsi="ITC Stone Serif Std Medium"/>
        </w:rPr>
        <w:tab/>
        <w:t>M</w:t>
      </w:r>
      <w:r w:rsidR="00055648">
        <w:rPr>
          <w:rFonts w:ascii="ITC Stone Serif Std Medium" w:hAnsi="ITC Stone Serif Std Medium"/>
        </w:rPr>
        <w:t>entor</w:t>
      </w:r>
      <w:r>
        <w:rPr>
          <w:rFonts w:ascii="ITC Stone Serif Std Medium" w:hAnsi="ITC Stone Serif Std Medium"/>
        </w:rPr>
        <w:t xml:space="preserve"> Teacher</w:t>
      </w:r>
      <w:r>
        <w:rPr>
          <w:rFonts w:ascii="ITC Stone Serif Std Medium" w:hAnsi="ITC Stone Serif Std Medium"/>
        </w:rPr>
        <w:tab/>
        <w:t>Date</w:t>
      </w:r>
    </w:p>
    <w:p w14:paraId="79B381E7" w14:textId="77777777" w:rsidR="004B5BC5" w:rsidRDefault="00EE2D26" w:rsidP="004B5BC5">
      <w:pPr>
        <w:tabs>
          <w:tab w:val="left" w:pos="3600"/>
          <w:tab w:val="left" w:pos="5040"/>
          <w:tab w:val="left" w:pos="7920"/>
        </w:tabs>
        <w:spacing w:after="0"/>
        <w:rPr>
          <w:rFonts w:ascii="ITC Stone Serif Std Medium" w:hAnsi="ITC Stone Serif Std Medium"/>
        </w:rPr>
      </w:pPr>
      <w:sdt>
        <w:sdtPr>
          <w:rPr>
            <w:rStyle w:val="FormEntries"/>
          </w:rPr>
          <w:id w:val="2068291247"/>
          <w:placeholder>
            <w:docPart w:val="9E5CF5F051DF448C91AAFD78AB28C8B2"/>
          </w:placeholder>
        </w:sdtPr>
        <w:sdtEndPr>
          <w:rPr>
            <w:rStyle w:val="FormEntries"/>
          </w:rPr>
        </w:sdtEndPr>
        <w:sdtContent>
          <w:r w:rsidR="004B5BC5" w:rsidRPr="00E67F60">
            <w:rPr>
              <w:rStyle w:val="FormEntries"/>
            </w:rPr>
            <w:t>__________________________</w:t>
          </w:r>
        </w:sdtContent>
      </w:sdt>
      <w:r w:rsidR="004B5BC5">
        <w:rPr>
          <w:rFonts w:ascii="ITC Stone Serif Std Medium" w:hAnsi="ITC Stone Serif Std Medium"/>
        </w:rPr>
        <w:tab/>
      </w:r>
      <w:sdt>
        <w:sdtPr>
          <w:rPr>
            <w:rStyle w:val="FormEntries"/>
          </w:rPr>
          <w:id w:val="310297580"/>
          <w:placeholder>
            <w:docPart w:val="449FB9C6E6B04CF2AE2613652A54A36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FormEntries"/>
          </w:rPr>
        </w:sdtEndPr>
        <w:sdtContent>
          <w:r w:rsidR="004B5BC5" w:rsidRPr="00E67F60">
            <w:rPr>
              <w:rStyle w:val="FormEntries"/>
            </w:rPr>
            <w:t>___/___/___</w:t>
          </w:r>
        </w:sdtContent>
      </w:sdt>
    </w:p>
    <w:p w14:paraId="768B7B6B" w14:textId="77777777" w:rsidR="004B5BC5" w:rsidRDefault="004B5BC5" w:rsidP="004B5BC5">
      <w:p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>University Supervisor</w:t>
      </w:r>
      <w:r>
        <w:rPr>
          <w:rFonts w:ascii="ITC Stone Serif Std Medium" w:hAnsi="ITC Stone Serif Std Medium"/>
        </w:rPr>
        <w:tab/>
        <w:t>Date</w:t>
      </w:r>
      <w:r>
        <w:rPr>
          <w:rFonts w:ascii="ITC Stone Serif Std Medium" w:hAnsi="ITC Stone Serif Std Medium"/>
        </w:rPr>
        <w:tab/>
      </w:r>
    </w:p>
    <w:p w14:paraId="600AA57D" w14:textId="4EAD72BB" w:rsidR="00263E8E" w:rsidRDefault="00263E8E" w:rsidP="008B1698">
      <w:p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</w:p>
    <w:p w14:paraId="6F174413" w14:textId="6A9B8C6E" w:rsidR="00671CC6" w:rsidRDefault="00671CC6" w:rsidP="008B1698">
      <w:p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</w:p>
    <w:p w14:paraId="6C6737CB" w14:textId="4ED44CCC" w:rsidR="00671CC6" w:rsidRDefault="00671CC6" w:rsidP="008B1698">
      <w:p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</w:p>
    <w:p w14:paraId="4193173C" w14:textId="42EF2C91" w:rsidR="00671CC6" w:rsidRDefault="00671CC6" w:rsidP="008B1698">
      <w:p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</w:p>
    <w:p w14:paraId="6C8D935C" w14:textId="77777777" w:rsidR="00671CC6" w:rsidRDefault="00671CC6" w:rsidP="008B1698">
      <w:p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</w:p>
    <w:p w14:paraId="137BA2BA" w14:textId="77777777" w:rsidR="00263E8E" w:rsidRDefault="00263E8E" w:rsidP="008B1698">
      <w:p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>Directions:</w:t>
      </w:r>
    </w:p>
    <w:p w14:paraId="091E65C8" w14:textId="36775D91" w:rsidR="009C56A7" w:rsidRDefault="009C56A7" w:rsidP="00263E8E">
      <w:pPr>
        <w:pStyle w:val="ListParagraph"/>
        <w:numPr>
          <w:ilvl w:val="0"/>
          <w:numId w:val="12"/>
        </w:num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 xml:space="preserve">The Teacher-Candidate completes standards 1 through 6 during their </w:t>
      </w:r>
      <w:r w:rsidR="00055648">
        <w:rPr>
          <w:rFonts w:ascii="ITC Stone Serif Std Medium" w:hAnsi="ITC Stone Serif Std Medium"/>
        </w:rPr>
        <w:t xml:space="preserve">practicum </w:t>
      </w:r>
      <w:r>
        <w:rPr>
          <w:rFonts w:ascii="ITC Stone Serif Std Medium" w:hAnsi="ITC Stone Serif Std Medium"/>
        </w:rPr>
        <w:t>experience by mid-term and final due dates</w:t>
      </w:r>
      <w:r w:rsidR="00055648">
        <w:rPr>
          <w:rFonts w:ascii="ITC Stone Serif Std Medium" w:hAnsi="ITC Stone Serif Std Medium"/>
        </w:rPr>
        <w:t>, (dates set by Field Supervisor</w:t>
      </w:r>
      <w:r w:rsidR="00671CC6">
        <w:rPr>
          <w:rFonts w:ascii="ITC Stone Serif Std Medium" w:hAnsi="ITC Stone Serif Std Medium"/>
        </w:rPr>
        <w:t>)</w:t>
      </w:r>
      <w:r>
        <w:rPr>
          <w:rFonts w:ascii="ITC Stone Serif Std Medium" w:hAnsi="ITC Stone Serif Std Medium"/>
        </w:rPr>
        <w:t>.</w:t>
      </w:r>
      <w:r w:rsidR="00055648">
        <w:rPr>
          <w:rFonts w:ascii="ITC Stone Serif Std Medium" w:hAnsi="ITC Stone Serif Std Medium"/>
        </w:rPr>
        <w:t xml:space="preserve"> Teacher-Candidate enters more detailed notes on observations and makes reflections in their personal </w:t>
      </w:r>
      <w:r w:rsidR="003C1D82">
        <w:rPr>
          <w:rFonts w:ascii="ITC Stone Serif Std Medium" w:hAnsi="ITC Stone Serif Std Medium"/>
        </w:rPr>
        <w:t>journal</w:t>
      </w:r>
      <w:r w:rsidR="00055648">
        <w:rPr>
          <w:rFonts w:ascii="ITC Stone Serif Std Medium" w:hAnsi="ITC Stone Serif Std Medium"/>
        </w:rPr>
        <w:t xml:space="preserve">s. </w:t>
      </w:r>
    </w:p>
    <w:p w14:paraId="6E336393" w14:textId="77777777" w:rsidR="009C56A7" w:rsidRDefault="009C56A7" w:rsidP="00263E8E">
      <w:pPr>
        <w:pStyle w:val="ListParagraph"/>
        <w:numPr>
          <w:ilvl w:val="0"/>
          <w:numId w:val="12"/>
        </w:num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>The Teacher-Candidate emails the updated document to their Field Supervisor.</w:t>
      </w:r>
    </w:p>
    <w:p w14:paraId="447FE7E7" w14:textId="16F73BD9" w:rsidR="00263E8E" w:rsidRDefault="00263E8E" w:rsidP="00263E8E">
      <w:pPr>
        <w:pStyle w:val="ListParagraph"/>
        <w:numPr>
          <w:ilvl w:val="0"/>
          <w:numId w:val="12"/>
        </w:num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>The Field Supervisor and mentor discuss the te</w:t>
      </w:r>
      <w:r w:rsidR="009C56A7">
        <w:rPr>
          <w:rFonts w:ascii="ITC Stone Serif Std Medium" w:hAnsi="ITC Stone Serif Std Medium"/>
        </w:rPr>
        <w:t>acher-candidate</w:t>
      </w:r>
      <w:r w:rsidR="00055648">
        <w:rPr>
          <w:rFonts w:ascii="ITC Stone Serif Std Medium" w:hAnsi="ITC Stone Serif Std Medium"/>
        </w:rPr>
        <w:t>’</w:t>
      </w:r>
      <w:r w:rsidR="009C56A7">
        <w:rPr>
          <w:rFonts w:ascii="ITC Stone Serif Std Medium" w:hAnsi="ITC Stone Serif Std Medium"/>
        </w:rPr>
        <w:t xml:space="preserve">s documentation in standards 1 to 6, provide </w:t>
      </w:r>
      <w:r w:rsidR="00055648">
        <w:rPr>
          <w:rFonts w:ascii="ITC Stone Serif Std Medium" w:hAnsi="ITC Stone Serif Std Medium"/>
        </w:rPr>
        <w:t>comments/</w:t>
      </w:r>
      <w:r w:rsidR="009C56A7">
        <w:rPr>
          <w:rFonts w:ascii="ITC Stone Serif Std Medium" w:hAnsi="ITC Stone Serif Std Medium"/>
        </w:rPr>
        <w:t>feedback and enter score</w:t>
      </w:r>
      <w:r w:rsidR="00055648">
        <w:rPr>
          <w:rFonts w:ascii="ITC Stone Serif Std Medium" w:hAnsi="ITC Stone Serif Std Medium"/>
        </w:rPr>
        <w:t xml:space="preserve"> based on teacher-candidate’s observations and reflections</w:t>
      </w:r>
      <w:r w:rsidR="009C56A7">
        <w:rPr>
          <w:rFonts w:ascii="ITC Stone Serif Std Medium" w:hAnsi="ITC Stone Serif Std Medium"/>
        </w:rPr>
        <w:t>.</w:t>
      </w:r>
    </w:p>
    <w:p w14:paraId="79F0592A" w14:textId="77777777" w:rsidR="009C56A7" w:rsidRDefault="009C56A7" w:rsidP="00263E8E">
      <w:pPr>
        <w:pStyle w:val="ListParagraph"/>
        <w:numPr>
          <w:ilvl w:val="0"/>
          <w:numId w:val="12"/>
        </w:num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>The Field Supervisor and mentor discuss and score standards 7 through 10 and enter feedback and score.</w:t>
      </w:r>
    </w:p>
    <w:p w14:paraId="14998EB5" w14:textId="5A480170" w:rsidR="00263E8E" w:rsidRDefault="00263E8E" w:rsidP="00263E8E">
      <w:pPr>
        <w:pStyle w:val="ListParagraph"/>
        <w:numPr>
          <w:ilvl w:val="0"/>
          <w:numId w:val="12"/>
        </w:num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 xml:space="preserve">The Field Supervisor and Mentor Teacher meet with the Teacher Candidate to share evaluation and provide feedback </w:t>
      </w:r>
      <w:r w:rsidR="00055648">
        <w:rPr>
          <w:rFonts w:ascii="ITC Stone Serif Std Medium" w:hAnsi="ITC Stone Serif Std Medium"/>
        </w:rPr>
        <w:t xml:space="preserve">in </w:t>
      </w:r>
      <w:r>
        <w:rPr>
          <w:rFonts w:ascii="ITC Stone Serif Std Medium" w:hAnsi="ITC Stone Serif Std Medium"/>
        </w:rPr>
        <w:t xml:space="preserve"> areas of success and </w:t>
      </w:r>
      <w:r w:rsidR="00055648">
        <w:rPr>
          <w:rFonts w:ascii="ITC Stone Serif Std Medium" w:hAnsi="ITC Stone Serif Std Medium"/>
        </w:rPr>
        <w:t xml:space="preserve">needed </w:t>
      </w:r>
      <w:r>
        <w:rPr>
          <w:rFonts w:ascii="ITC Stone Serif Std Medium" w:hAnsi="ITC Stone Serif Std Medium"/>
        </w:rPr>
        <w:t>improvement.</w:t>
      </w:r>
    </w:p>
    <w:p w14:paraId="62045F56" w14:textId="77777777" w:rsidR="00263E8E" w:rsidRDefault="00263E8E" w:rsidP="00263E8E">
      <w:pPr>
        <w:pStyle w:val="ListParagraph"/>
        <w:numPr>
          <w:ilvl w:val="0"/>
          <w:numId w:val="12"/>
        </w:num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>All parties sign the document (electronic is acceptable with meeting documentation by the Field Supervisor).</w:t>
      </w:r>
    </w:p>
    <w:p w14:paraId="5CCA5F2D" w14:textId="77777777" w:rsidR="00263E8E" w:rsidRDefault="00263E8E" w:rsidP="00263E8E">
      <w:pPr>
        <w:pStyle w:val="ListParagraph"/>
        <w:numPr>
          <w:ilvl w:val="0"/>
          <w:numId w:val="12"/>
        </w:num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>Copies are distributed to all parties.</w:t>
      </w:r>
    </w:p>
    <w:p w14:paraId="5AB221A1" w14:textId="77777777" w:rsidR="00263E8E" w:rsidRDefault="00263E8E" w:rsidP="00263E8E">
      <w:pPr>
        <w:pStyle w:val="ListParagraph"/>
        <w:numPr>
          <w:ilvl w:val="0"/>
          <w:numId w:val="12"/>
        </w:num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 xml:space="preserve">Field Supervisor names the file: </w:t>
      </w:r>
      <w:r w:rsidR="004B5BC5">
        <w:rPr>
          <w:rFonts w:ascii="ITC Stone Serif Std Medium" w:hAnsi="ITC Stone Serif Std Medium"/>
        </w:rPr>
        <w:br/>
      </w:r>
      <w:r>
        <w:rPr>
          <w:rFonts w:ascii="ITC Stone Serif Std Medium" w:hAnsi="ITC Stone Serif Std Medium"/>
        </w:rPr>
        <w:br/>
        <w:t>[student last name], [student first name]</w:t>
      </w:r>
      <w:r w:rsidR="00470342">
        <w:rPr>
          <w:rFonts w:ascii="ITC Stone Serif Std Medium" w:hAnsi="ITC Stone Serif Std Medium"/>
        </w:rPr>
        <w:t>_</w:t>
      </w:r>
      <w:r>
        <w:rPr>
          <w:rFonts w:ascii="ITC Stone Serif Std Medium" w:hAnsi="ITC Stone Serif Std Medium"/>
        </w:rPr>
        <w:t>[course]</w:t>
      </w:r>
      <w:r w:rsidR="00470342">
        <w:rPr>
          <w:rFonts w:ascii="ITC Stone Serif Std Medium" w:hAnsi="ITC Stone Serif Std Medium"/>
        </w:rPr>
        <w:t>_</w:t>
      </w:r>
      <w:r>
        <w:rPr>
          <w:rFonts w:ascii="ITC Stone Serif Std Medium" w:hAnsi="ITC Stone Serif Std Medium"/>
        </w:rPr>
        <w:t>[</w:t>
      </w:r>
      <w:r w:rsidR="00470342">
        <w:rPr>
          <w:rFonts w:ascii="ITC Stone Serif Std Medium" w:hAnsi="ITC Stone Serif Std Medium"/>
        </w:rPr>
        <w:t>S</w:t>
      </w:r>
      <w:r>
        <w:rPr>
          <w:rFonts w:ascii="ITC Stone Serif Std Medium" w:hAnsi="ITC Stone Serif Std Medium"/>
        </w:rPr>
        <w:t>emester</w:t>
      </w:r>
      <w:r w:rsidR="00470342">
        <w:rPr>
          <w:rFonts w:ascii="ITC Stone Serif Std Medium" w:hAnsi="ITC Stone Serif Std Medium"/>
        </w:rPr>
        <w:t>Year</w:t>
      </w:r>
      <w:r>
        <w:rPr>
          <w:rFonts w:ascii="ITC Stone Serif Std Medium" w:hAnsi="ITC Stone Serif Std Medium"/>
        </w:rPr>
        <w:t>]</w:t>
      </w:r>
      <w:r w:rsidR="00470342">
        <w:rPr>
          <w:rFonts w:ascii="ITC Stone Serif Std Medium" w:hAnsi="ITC Stone Serif Std Medium"/>
        </w:rPr>
        <w:t>_</w:t>
      </w:r>
      <w:r>
        <w:rPr>
          <w:rFonts w:ascii="ITC Stone Serif Std Medium" w:hAnsi="ITC Stone Serif Std Medium"/>
        </w:rPr>
        <w:t xml:space="preserve">midterm/final </w:t>
      </w:r>
      <w:r w:rsidR="009C56A7">
        <w:rPr>
          <w:rFonts w:ascii="ITC Stone Serif Std Medium" w:hAnsi="ITC Stone Serif Std Medium"/>
        </w:rPr>
        <w:t>journal</w:t>
      </w:r>
      <w:r>
        <w:rPr>
          <w:rFonts w:ascii="ITC Stone Serif Std Medium" w:hAnsi="ITC Stone Serif Std Medium"/>
        </w:rPr>
        <w:t>.pdf</w:t>
      </w:r>
    </w:p>
    <w:p w14:paraId="7EC106FC" w14:textId="77777777" w:rsidR="00263E8E" w:rsidRDefault="00263E8E" w:rsidP="00263E8E">
      <w:pPr>
        <w:pStyle w:val="ListParagraph"/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br/>
        <w:t>Doe, Jane</w:t>
      </w:r>
      <w:r w:rsidR="00470342">
        <w:rPr>
          <w:rFonts w:ascii="ITC Stone Serif Std Medium" w:hAnsi="ITC Stone Serif Std Medium"/>
        </w:rPr>
        <w:t>_</w:t>
      </w:r>
      <w:r>
        <w:rPr>
          <w:rFonts w:ascii="ITC Stone Serif Std Medium" w:hAnsi="ITC Stone Serif Std Medium"/>
        </w:rPr>
        <w:t>TL402</w:t>
      </w:r>
      <w:r w:rsidR="00470342">
        <w:rPr>
          <w:rFonts w:ascii="ITC Stone Serif Std Medium" w:hAnsi="ITC Stone Serif Std Medium"/>
        </w:rPr>
        <w:t>_</w:t>
      </w:r>
      <w:r>
        <w:rPr>
          <w:rFonts w:ascii="ITC Stone Serif Std Medium" w:hAnsi="ITC Stone Serif Std Medium"/>
        </w:rPr>
        <w:t>fall21</w:t>
      </w:r>
      <w:r w:rsidR="00470342">
        <w:rPr>
          <w:rFonts w:ascii="ITC Stone Serif Std Medium" w:hAnsi="ITC Stone Serif Std Medium"/>
        </w:rPr>
        <w:t>_</w:t>
      </w:r>
      <w:r>
        <w:rPr>
          <w:rFonts w:ascii="ITC Stone Serif Std Medium" w:hAnsi="ITC Stone Serif Std Medium"/>
        </w:rPr>
        <w:t xml:space="preserve">midterm </w:t>
      </w:r>
      <w:r w:rsidR="009C56A7">
        <w:rPr>
          <w:rFonts w:ascii="ITC Stone Serif Std Medium" w:hAnsi="ITC Stone Serif Std Medium"/>
        </w:rPr>
        <w:t>journal</w:t>
      </w:r>
      <w:r>
        <w:rPr>
          <w:rFonts w:ascii="ITC Stone Serif Std Medium" w:hAnsi="ITC Stone Serif Std Medium"/>
        </w:rPr>
        <w:t>.pdf</w:t>
      </w:r>
      <w:r>
        <w:rPr>
          <w:rFonts w:ascii="ITC Stone Serif Std Medium" w:hAnsi="ITC Stone Serif Std Medium"/>
        </w:rPr>
        <w:br/>
      </w:r>
    </w:p>
    <w:p w14:paraId="4E35E828" w14:textId="77777777" w:rsidR="00263E8E" w:rsidRDefault="00263E8E" w:rsidP="00263E8E">
      <w:pPr>
        <w:pStyle w:val="ListParagraph"/>
        <w:numPr>
          <w:ilvl w:val="0"/>
          <w:numId w:val="12"/>
        </w:num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 xml:space="preserve">Field Supervisor emails a copy to: </w:t>
      </w:r>
      <w:hyperlink r:id="rId10" w:history="1">
        <w:r w:rsidRPr="00E976DC">
          <w:rPr>
            <w:rStyle w:val="Hyperlink"/>
            <w:rFonts w:ascii="ITC Stone Serif Std Medium" w:hAnsi="ITC Stone Serif Std Medium"/>
          </w:rPr>
          <w:t>tricities.fieldservices@wsu.edu</w:t>
        </w:r>
      </w:hyperlink>
    </w:p>
    <w:p w14:paraId="0518350E" w14:textId="77777777" w:rsidR="00470342" w:rsidRDefault="00470342" w:rsidP="00263E8E">
      <w:pPr>
        <w:pStyle w:val="ListParagraph"/>
        <w:numPr>
          <w:ilvl w:val="0"/>
          <w:numId w:val="12"/>
        </w:num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>Teacher-Candidate includes a completed copy in their final packet.</w:t>
      </w:r>
    </w:p>
    <w:p w14:paraId="0CB80A7E" w14:textId="77777777" w:rsidR="00263E8E" w:rsidRPr="00263E8E" w:rsidRDefault="00263E8E" w:rsidP="00263E8E">
      <w:pPr>
        <w:pStyle w:val="ListParagraph"/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</w:p>
    <w:sectPr w:rsidR="00263E8E" w:rsidRPr="00263E8E" w:rsidSect="009C56A7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CDCE5" w14:textId="77777777" w:rsidR="00EE2D26" w:rsidRDefault="00EE2D26" w:rsidP="00E62A30">
      <w:pPr>
        <w:spacing w:after="0" w:line="240" w:lineRule="auto"/>
      </w:pPr>
      <w:r>
        <w:separator/>
      </w:r>
    </w:p>
  </w:endnote>
  <w:endnote w:type="continuationSeparator" w:id="0">
    <w:p w14:paraId="416D914C" w14:textId="77777777" w:rsidR="00EE2D26" w:rsidRDefault="00EE2D26" w:rsidP="00E6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ITC Stone Serif Std Medium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 Sans II ITC Std Md">
    <w:altName w:val="Calibri"/>
    <w:panose1 w:val="020B0604020202020204"/>
    <w:charset w:val="00"/>
    <w:family w:val="swiss"/>
    <w:notTrueType/>
    <w:pitch w:val="variable"/>
    <w:sig w:usb0="800000AF" w:usb1="5000205B" w:usb2="00000000" w:usb3="00000000" w:csb0="00000001" w:csb1="00000000"/>
  </w:font>
  <w:font w:name="ITC Stone Serif Std 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1384C" w14:textId="77777777" w:rsidR="00EE2D26" w:rsidRDefault="00EE2D26" w:rsidP="00E62A30">
      <w:pPr>
        <w:spacing w:after="0" w:line="240" w:lineRule="auto"/>
      </w:pPr>
      <w:r>
        <w:separator/>
      </w:r>
    </w:p>
  </w:footnote>
  <w:footnote w:type="continuationSeparator" w:id="0">
    <w:p w14:paraId="7A9A6FBD" w14:textId="77777777" w:rsidR="00EE2D26" w:rsidRDefault="00EE2D26" w:rsidP="00E62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EE191" w14:textId="77777777" w:rsidR="008B1698" w:rsidRDefault="008B1698">
    <w:pPr>
      <w:pStyle w:val="Header"/>
      <w:rPr>
        <w:rFonts w:ascii="ITC Stone Serif Std Bold" w:hAnsi="ITC Stone Serif Std Bold"/>
        <w:sz w:val="28"/>
      </w:rPr>
    </w:pPr>
    <w:r>
      <w:rPr>
        <w:rFonts w:ascii="ITC Stone Serif Std Bold" w:hAnsi="ITC Stone Serif Std Bold"/>
        <w:noProof/>
        <w:sz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290881" wp14:editId="1E37FC8E">
              <wp:simplePos x="0" y="0"/>
              <wp:positionH relativeFrom="column">
                <wp:posOffset>0</wp:posOffset>
              </wp:positionH>
              <wp:positionV relativeFrom="paragraph">
                <wp:posOffset>6350</wp:posOffset>
              </wp:positionV>
              <wp:extent cx="3561080" cy="632460"/>
              <wp:effectExtent l="0" t="0" r="1270" b="0"/>
              <wp:wrapSquare wrapText="bothSides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61080" cy="632460"/>
                        <a:chOff x="0" y="0"/>
                        <a:chExt cx="3561080" cy="63246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866"/>
                        <a:stretch/>
                      </pic:blipFill>
                      <pic:spPr bwMode="auto">
                        <a:xfrm>
                          <a:off x="1758950" y="76200"/>
                          <a:ext cx="1802130" cy="5073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8950" cy="6324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38049B4" id="Group 3" o:spid="_x0000_s1026" style="position:absolute;margin-left:0;margin-top:.5pt;width:280.4pt;height:49.8pt;z-index:251659264" coordsize="35610,6324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uAA5BZG9iZQBkAAAA&#10;AAH/2wBDAAICAgICAgICAgIDAgICAwQDAwMDBAUEBAQEBAUFBQUFBQUFBQUHCAgIBwUJCgoKCgkM&#10;DAwMDAwMDwwMDAwMDAz/2wBDAQMCAgMDAwcFBQcNCwkLDAwNDQ0NDAwMDA8ODgwMDAwMDw4MDAwO&#10;Dg4TDgwRERERERERERERERERERERERERERH/2wBDAgMCAgMDAwcFBQcNCwkLDAwNDQ0NDAwMDA8O&#10;DgwMDAwMDw4MDAwODg4TDgwRERERERERERERERERERERERERERH/wAARCABvAeYDABEAAREBAhEC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7589;top:762;width:18021;height:5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">
                <v:imagedata r:id="rId3" o:title="" cropleft="12364f"/>
                <v:path arrowok="t"/>
              </v:shape>
              <v:shape id="Picture 1" o:spid="_x0000_s1028" type="#_x0000_t75" style="position:absolute;width:17589;height:6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  <w:p w14:paraId="793072A1" w14:textId="77777777" w:rsidR="00E62A30" w:rsidRDefault="008B1698" w:rsidP="008B1698">
    <w:pPr>
      <w:pStyle w:val="Header"/>
      <w:jc w:val="right"/>
      <w:rPr>
        <w:rFonts w:ascii="ITC Stone Serif Std Bold" w:hAnsi="ITC Stone Serif Std Bold"/>
        <w:sz w:val="28"/>
      </w:rPr>
    </w:pPr>
    <w:r>
      <w:rPr>
        <w:rFonts w:ascii="ITC Stone Serif Std Bold" w:hAnsi="ITC Stone Serif Std Bold"/>
        <w:sz w:val="28"/>
      </w:rPr>
      <w:t>Early Practicum</w:t>
    </w:r>
  </w:p>
  <w:p w14:paraId="52AA8D89" w14:textId="77777777" w:rsidR="00597550" w:rsidRDefault="0039501C" w:rsidP="008B1698">
    <w:pPr>
      <w:pStyle w:val="Header"/>
      <w:jc w:val="right"/>
      <w:rPr>
        <w:rFonts w:ascii="ITC Stone Serif Std Bold" w:hAnsi="ITC Stone Serif Std Bold"/>
        <w:sz w:val="28"/>
      </w:rPr>
    </w:pPr>
    <w:r>
      <w:rPr>
        <w:rFonts w:ascii="ITC Stone Serif Std Bold" w:hAnsi="ITC Stone Serif Std Bold"/>
        <w:sz w:val="28"/>
      </w:rPr>
      <w:t xml:space="preserve"> Performance Criteria </w:t>
    </w:r>
    <w:r w:rsidR="009C56A7">
      <w:rPr>
        <w:rFonts w:ascii="ITC Stone Serif Std Bold" w:hAnsi="ITC Stone Serif Std Bold"/>
        <w:sz w:val="28"/>
      </w:rPr>
      <w:t>Journal</w:t>
    </w:r>
  </w:p>
  <w:p w14:paraId="7404B521" w14:textId="77777777" w:rsidR="009C56A7" w:rsidRPr="00E62A30" w:rsidRDefault="009C56A7" w:rsidP="008B1698">
    <w:pPr>
      <w:pStyle w:val="Header"/>
      <w:jc w:val="right"/>
      <w:rPr>
        <w:rFonts w:ascii="ITC Stone Serif Std Bold" w:hAnsi="ITC Stone Serif Std Bold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617F"/>
    <w:multiLevelType w:val="hybridMultilevel"/>
    <w:tmpl w:val="1E66A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33E5D"/>
    <w:multiLevelType w:val="hybridMultilevel"/>
    <w:tmpl w:val="192AAEB0"/>
    <w:lvl w:ilvl="0" w:tplc="4C3CEB4A">
      <w:start w:val="2"/>
      <w:numFmt w:val="bullet"/>
      <w:lvlText w:val=""/>
      <w:lvlJc w:val="left"/>
      <w:pPr>
        <w:ind w:left="7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0A1A49E0"/>
    <w:multiLevelType w:val="hybridMultilevel"/>
    <w:tmpl w:val="5ACA6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B5F85"/>
    <w:multiLevelType w:val="hybridMultilevel"/>
    <w:tmpl w:val="1EAAB102"/>
    <w:lvl w:ilvl="0" w:tplc="13560DF8">
      <w:start w:val="2"/>
      <w:numFmt w:val="bullet"/>
      <w:lvlText w:val=""/>
      <w:lvlJc w:val="left"/>
      <w:pPr>
        <w:ind w:left="7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160F5F7F"/>
    <w:multiLevelType w:val="hybridMultilevel"/>
    <w:tmpl w:val="F5545FCE"/>
    <w:lvl w:ilvl="0" w:tplc="4FEC923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F94B3B"/>
    <w:multiLevelType w:val="hybridMultilevel"/>
    <w:tmpl w:val="2F82EA26"/>
    <w:lvl w:ilvl="0" w:tplc="F03852EA">
      <w:start w:val="2"/>
      <w:numFmt w:val="bullet"/>
      <w:lvlText w:val=""/>
      <w:lvlJc w:val="left"/>
      <w:pPr>
        <w:ind w:left="7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1EC77C07"/>
    <w:multiLevelType w:val="hybridMultilevel"/>
    <w:tmpl w:val="4BC4046C"/>
    <w:lvl w:ilvl="0" w:tplc="FCE6870C">
      <w:start w:val="2"/>
      <w:numFmt w:val="bullet"/>
      <w:lvlText w:val=""/>
      <w:lvlJc w:val="left"/>
      <w:pPr>
        <w:ind w:left="7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235A5D16"/>
    <w:multiLevelType w:val="hybridMultilevel"/>
    <w:tmpl w:val="DDD6EDB4"/>
    <w:lvl w:ilvl="0" w:tplc="E8A23BA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200BCB"/>
    <w:multiLevelType w:val="hybridMultilevel"/>
    <w:tmpl w:val="D9F62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A5A64"/>
    <w:multiLevelType w:val="hybridMultilevel"/>
    <w:tmpl w:val="AB1863DE"/>
    <w:lvl w:ilvl="0" w:tplc="3468FF38">
      <w:start w:val="2"/>
      <w:numFmt w:val="bullet"/>
      <w:lvlText w:val=""/>
      <w:lvlJc w:val="left"/>
      <w:pPr>
        <w:ind w:left="7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506624A3"/>
    <w:multiLevelType w:val="hybridMultilevel"/>
    <w:tmpl w:val="D3B08258"/>
    <w:lvl w:ilvl="0" w:tplc="3F32BB3E">
      <w:start w:val="2"/>
      <w:numFmt w:val="bullet"/>
      <w:lvlText w:val=""/>
      <w:lvlJc w:val="left"/>
      <w:pPr>
        <w:ind w:left="7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71D12B66"/>
    <w:multiLevelType w:val="hybridMultilevel"/>
    <w:tmpl w:val="1A40847A"/>
    <w:lvl w:ilvl="0" w:tplc="15FE1F02">
      <w:start w:val="2"/>
      <w:numFmt w:val="bullet"/>
      <w:lvlText w:val=""/>
      <w:lvlJc w:val="left"/>
      <w:pPr>
        <w:ind w:left="7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MLAwMzUxNjYyMzJX0lEKTi0uzszPAymwqAUAoEezaCwAAAA="/>
    <w:docVar w:name="dgnword-docGUID" w:val="{17EAB43F-685D-4381-BEA6-FAA62C7ED073}"/>
    <w:docVar w:name="dgnword-drafile" w:val="C:\Users\JOHN~1.MAN\AppData\Local\Temp\dra4532.tmp"/>
    <w:docVar w:name="dgnword-eventsink" w:val="959191280"/>
  </w:docVars>
  <w:rsids>
    <w:rsidRoot w:val="00597550"/>
    <w:rsid w:val="00016123"/>
    <w:rsid w:val="00055648"/>
    <w:rsid w:val="00090596"/>
    <w:rsid w:val="000C19C6"/>
    <w:rsid w:val="00176AC9"/>
    <w:rsid w:val="001D1F1C"/>
    <w:rsid w:val="001D4D40"/>
    <w:rsid w:val="00222532"/>
    <w:rsid w:val="00263E8E"/>
    <w:rsid w:val="00303DE7"/>
    <w:rsid w:val="00322084"/>
    <w:rsid w:val="0039501C"/>
    <w:rsid w:val="003A09E4"/>
    <w:rsid w:val="003C1D82"/>
    <w:rsid w:val="00420918"/>
    <w:rsid w:val="004364BD"/>
    <w:rsid w:val="00470342"/>
    <w:rsid w:val="00481F78"/>
    <w:rsid w:val="004B5BC5"/>
    <w:rsid w:val="004D024B"/>
    <w:rsid w:val="00513DBE"/>
    <w:rsid w:val="00533EAF"/>
    <w:rsid w:val="00597550"/>
    <w:rsid w:val="00653CFA"/>
    <w:rsid w:val="00671CC6"/>
    <w:rsid w:val="006A08D9"/>
    <w:rsid w:val="006F427D"/>
    <w:rsid w:val="0070774A"/>
    <w:rsid w:val="00756A78"/>
    <w:rsid w:val="008058C7"/>
    <w:rsid w:val="008B1698"/>
    <w:rsid w:val="00947833"/>
    <w:rsid w:val="009C56A7"/>
    <w:rsid w:val="00A877A6"/>
    <w:rsid w:val="00AE2EFD"/>
    <w:rsid w:val="00B015BA"/>
    <w:rsid w:val="00B12621"/>
    <w:rsid w:val="00D365A3"/>
    <w:rsid w:val="00D93F1B"/>
    <w:rsid w:val="00E172C5"/>
    <w:rsid w:val="00E21F1B"/>
    <w:rsid w:val="00E266FB"/>
    <w:rsid w:val="00E524DC"/>
    <w:rsid w:val="00E62A30"/>
    <w:rsid w:val="00E67F60"/>
    <w:rsid w:val="00E82ED0"/>
    <w:rsid w:val="00EE2D26"/>
    <w:rsid w:val="00FE262B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EF3DD"/>
  <w15:chartTrackingRefBased/>
  <w15:docId w15:val="{74B5826C-F7AA-430A-AB8F-ECC9989F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Entries">
    <w:name w:val="Form_Entries"/>
    <w:basedOn w:val="DefaultParagraphFont"/>
    <w:uiPriority w:val="1"/>
    <w:qFormat/>
    <w:rsid w:val="00303DE7"/>
    <w:rPr>
      <w:rFonts w:ascii="ITC Stone Serif Std Medium" w:hAnsi="ITC Stone Serif Std Medium"/>
      <w:b/>
      <w:sz w:val="22"/>
      <w:u w:val="single"/>
    </w:rPr>
  </w:style>
  <w:style w:type="paragraph" w:customStyle="1" w:styleId="Default">
    <w:name w:val="Default"/>
    <w:rsid w:val="00E62A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2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A30"/>
  </w:style>
  <w:style w:type="paragraph" w:styleId="Footer">
    <w:name w:val="footer"/>
    <w:basedOn w:val="Normal"/>
    <w:link w:val="FooterChar"/>
    <w:uiPriority w:val="99"/>
    <w:unhideWhenUsed/>
    <w:rsid w:val="00E62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A30"/>
  </w:style>
  <w:style w:type="character" w:styleId="PlaceholderText">
    <w:name w:val="Placeholder Text"/>
    <w:basedOn w:val="DefaultParagraphFont"/>
    <w:uiPriority w:val="99"/>
    <w:semiHidden/>
    <w:rsid w:val="00E62A30"/>
    <w:rPr>
      <w:color w:val="808080"/>
    </w:rPr>
  </w:style>
  <w:style w:type="table" w:styleId="TableGrid">
    <w:name w:val="Table Grid"/>
    <w:basedOn w:val="TableNormal"/>
    <w:uiPriority w:val="39"/>
    <w:rsid w:val="0017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AC9"/>
    <w:pPr>
      <w:ind w:left="720"/>
      <w:contextualSpacing/>
    </w:pPr>
  </w:style>
  <w:style w:type="character" w:customStyle="1" w:styleId="GeneralComments">
    <w:name w:val="General_Comments"/>
    <w:basedOn w:val="DefaultParagraphFont"/>
    <w:uiPriority w:val="1"/>
    <w:rsid w:val="008B1698"/>
    <w:rPr>
      <w:rFonts w:ascii="Stone Sans II ITC Std Md" w:hAnsi="Stone Sans II ITC Std Md"/>
      <w:sz w:val="22"/>
    </w:rPr>
  </w:style>
  <w:style w:type="character" w:styleId="Hyperlink">
    <w:name w:val="Hyperlink"/>
    <w:basedOn w:val="DefaultParagraphFont"/>
    <w:uiPriority w:val="99"/>
    <w:unhideWhenUsed/>
    <w:rsid w:val="00263E8E"/>
    <w:rPr>
      <w:color w:val="0563C1" w:themeColor="hyperlink"/>
      <w:u w:val="single"/>
    </w:rPr>
  </w:style>
  <w:style w:type="table" w:styleId="GridTable1Light">
    <w:name w:val="Grid Table 1 Light"/>
    <w:basedOn w:val="TableNormal"/>
    <w:uiPriority w:val="46"/>
    <w:rsid w:val="009C56A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266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ricities.fieldservices@ws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.mancinelli\Documents\Custom%20Office%20Templates\Field%20Service%20Forms\Early%20Practicum%20Final%20Feedbac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2B985013CC4EAB81BEC09CE8938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3FDEF-EA7C-421A-8697-3E31309CD2B3}"/>
      </w:docPartPr>
      <w:docPartBody>
        <w:p w:rsidR="000834A5" w:rsidRDefault="00740576">
          <w:pPr>
            <w:pStyle w:val="A82B985013CC4EAB81BEC09CE8938B32"/>
          </w:pPr>
          <w:r>
            <w:rPr>
              <w:rStyle w:val="PlaceholderText"/>
            </w:rPr>
            <w:t>____________________________</w:t>
          </w:r>
        </w:p>
      </w:docPartBody>
    </w:docPart>
    <w:docPart>
      <w:docPartPr>
        <w:name w:val="BAD8996CC2024EA58A5E94E3081B9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0065A-97E1-487F-99D8-ECC90B3DD6EB}"/>
      </w:docPartPr>
      <w:docPartBody>
        <w:p w:rsidR="000834A5" w:rsidRDefault="00740576">
          <w:pPr>
            <w:pStyle w:val="BAD8996CC2024EA58A5E94E3081B9485"/>
          </w:pPr>
          <w:r>
            <w:rPr>
              <w:rStyle w:val="PlaceholderText"/>
            </w:rPr>
            <w:t>___/___/___</w:t>
          </w:r>
          <w:r w:rsidRPr="000441C1">
            <w:rPr>
              <w:rStyle w:val="PlaceholderText"/>
            </w:rPr>
            <w:t>.</w:t>
          </w:r>
        </w:p>
      </w:docPartBody>
    </w:docPart>
    <w:docPart>
      <w:docPartPr>
        <w:name w:val="F214F7FA1BC14B6FBE39432033207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79739-F7BD-4841-8C50-FF0599CCD972}"/>
      </w:docPartPr>
      <w:docPartBody>
        <w:p w:rsidR="000834A5" w:rsidRDefault="00740576">
          <w:pPr>
            <w:pStyle w:val="F214F7FA1BC14B6FBE39432033207C6B"/>
          </w:pPr>
          <w:r>
            <w:rPr>
              <w:rStyle w:val="PlaceholderText"/>
            </w:rPr>
            <w:t>_____________________</w:t>
          </w:r>
        </w:p>
      </w:docPartBody>
    </w:docPart>
    <w:docPart>
      <w:docPartPr>
        <w:name w:val="7A7FBC8E80D242EA9955D35F938A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C9981-5F38-45EC-A78B-247E5A1EDEA8}"/>
      </w:docPartPr>
      <w:docPartBody>
        <w:p w:rsidR="000834A5" w:rsidRDefault="00740576">
          <w:pPr>
            <w:pStyle w:val="7A7FBC8E80D242EA9955D35F938A6816"/>
          </w:pPr>
          <w:r>
            <w:rPr>
              <w:rStyle w:val="PlaceholderText"/>
              <w:rFonts w:ascii="ITC Stone Serif Std Medium" w:hAnsi="ITC Stone Serif Std Medium"/>
            </w:rPr>
            <w:t xml:space="preserve">  </w:t>
          </w:r>
        </w:p>
      </w:docPartBody>
    </w:docPart>
    <w:docPart>
      <w:docPartPr>
        <w:name w:val="EDC8F2914F9B4EECAF354F692AD6E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E6954-350A-4764-B059-B5D81BD3EFAF}"/>
      </w:docPartPr>
      <w:docPartBody>
        <w:p w:rsidR="000834A5" w:rsidRDefault="00740576">
          <w:pPr>
            <w:pStyle w:val="EDC8F2914F9B4EECAF354F692AD6EDCA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C7A1873E89477CB2CFF9E959B18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068B0-DEA2-44D0-9FDA-1D8109345912}"/>
      </w:docPartPr>
      <w:docPartBody>
        <w:p w:rsidR="000834A5" w:rsidRDefault="00740576">
          <w:pPr>
            <w:pStyle w:val="E2C7A1873E89477CB2CFF9E959B185A6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B13F227DD5334F9A8B5CD05C65CFB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1C78D-E97D-45BB-A7E1-831D03F47ADB}"/>
      </w:docPartPr>
      <w:docPartBody>
        <w:p w:rsidR="000834A5" w:rsidRDefault="00740576">
          <w:pPr>
            <w:pStyle w:val="B13F227DD5334F9A8B5CD05C65CFB360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1F5A320757411682750F394A409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C5369-F3F6-4E63-922B-7462FBF0A667}"/>
      </w:docPartPr>
      <w:docPartBody>
        <w:p w:rsidR="000834A5" w:rsidRDefault="00740576">
          <w:pPr>
            <w:pStyle w:val="871F5A320757411682750F394A409136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8DB158BABC8042F4B5A59D272554C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FF727-4BF7-4F63-A57B-43057C295F37}"/>
      </w:docPartPr>
      <w:docPartBody>
        <w:p w:rsidR="000834A5" w:rsidRDefault="00740576">
          <w:pPr>
            <w:pStyle w:val="8DB158BABC8042F4B5A59D272554C5FB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ED9DB2B9E45E394B3825CA27EA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5447E-90BB-413E-8839-745C84A3041C}"/>
      </w:docPartPr>
      <w:docPartBody>
        <w:p w:rsidR="000834A5" w:rsidRDefault="00740576">
          <w:pPr>
            <w:pStyle w:val="31AED9DB2B9E45E394B3825CA27EA46C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F4F685786AEC4B3FB608F4EC5DE9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713D-A1C6-488A-B364-3ABFAC27FD30}"/>
      </w:docPartPr>
      <w:docPartBody>
        <w:p w:rsidR="000834A5" w:rsidRDefault="00740576">
          <w:pPr>
            <w:pStyle w:val="F4F685786AEC4B3FB608F4EC5DE96A70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843D64A9F4A8F9760443F63905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B82C-2E1F-43A8-BED8-F509FC40C117}"/>
      </w:docPartPr>
      <w:docPartBody>
        <w:p w:rsidR="000834A5" w:rsidRDefault="00740576">
          <w:pPr>
            <w:pStyle w:val="269843D64A9F4A8F9760443F63905F2C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9B219684EBAB439EAD08013E1B358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0F3FE-2305-4FC3-AB21-338D3E698B3B}"/>
      </w:docPartPr>
      <w:docPartBody>
        <w:p w:rsidR="000834A5" w:rsidRDefault="00740576">
          <w:pPr>
            <w:pStyle w:val="9B219684EBAB439EAD08013E1B3581A3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617FE2A82416E82CCF87FB1BC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8B79E-3186-48EE-82B7-1945E8D8211C}"/>
      </w:docPartPr>
      <w:docPartBody>
        <w:p w:rsidR="000834A5" w:rsidRDefault="00740576">
          <w:pPr>
            <w:pStyle w:val="008617FE2A82416E82CCF87FB1BC1480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AF22C7F6AAF747E68F17FEE3A23CD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6D79B-DA90-4C57-A644-D8A5AA501D17}"/>
      </w:docPartPr>
      <w:docPartBody>
        <w:p w:rsidR="000834A5" w:rsidRDefault="00740576">
          <w:pPr>
            <w:pStyle w:val="AF22C7F6AAF747E68F17FEE3A23CD2C6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A11214A4A44E7D8C1EF707BC62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2D258-EBFB-446D-B6A1-3FEF651DEAA8}"/>
      </w:docPartPr>
      <w:docPartBody>
        <w:p w:rsidR="000834A5" w:rsidRDefault="00740576">
          <w:pPr>
            <w:pStyle w:val="4AA11214A4A44E7D8C1EF707BC62ED38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B9F58025CEA1422687EC2DF360527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C2FDA-FA4B-44DC-9BAC-194613BC8D3A}"/>
      </w:docPartPr>
      <w:docPartBody>
        <w:p w:rsidR="000834A5" w:rsidRDefault="00740576">
          <w:pPr>
            <w:pStyle w:val="B9F58025CEA1422687EC2DF360527362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3057A9A6ED4A41861C8EB0AEC0C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2B35-7D21-4D8B-AEDB-D66CD33520FF}"/>
      </w:docPartPr>
      <w:docPartBody>
        <w:p w:rsidR="000834A5" w:rsidRDefault="00740576">
          <w:pPr>
            <w:pStyle w:val="803057A9A6ED4A41861C8EB0AEC0C726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5B7B549B4D764D2CBAA9F480647F0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87DB0-081C-4E38-83C9-72C594727C73}"/>
      </w:docPartPr>
      <w:docPartBody>
        <w:p w:rsidR="000834A5" w:rsidRDefault="00740576">
          <w:pPr>
            <w:pStyle w:val="5B7B549B4D764D2CBAA9F480647F0779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7871BC0E84C1CB2AC0173CDFB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725DF-07A8-4C53-9219-32345CD1ABE8}"/>
      </w:docPartPr>
      <w:docPartBody>
        <w:p w:rsidR="000834A5" w:rsidRDefault="00740576">
          <w:pPr>
            <w:pStyle w:val="4457871BC0E84C1CB2AC0173CDFB38CE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5CF578ED5FFE426AA7F9A82032DC6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882E-17AD-44C2-9826-4251E9E9D008}"/>
      </w:docPartPr>
      <w:docPartBody>
        <w:p w:rsidR="000834A5" w:rsidRDefault="00740576">
          <w:pPr>
            <w:pStyle w:val="5CF578ED5FFE426AA7F9A82032DC68E4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480DD7D0B84EFA8091A929F7FD5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C3D85-3A59-43B6-BE5C-0993F79DBC88}"/>
      </w:docPartPr>
      <w:docPartBody>
        <w:p w:rsidR="000834A5" w:rsidRDefault="00740576">
          <w:pPr>
            <w:pStyle w:val="3C480DD7D0B84EFA8091A929F7FD52BD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B23DBC54BE0A432EB6CEF0CA627C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F2ED6-BB37-4960-8AE4-FA3CE4C0E9C7}"/>
      </w:docPartPr>
      <w:docPartBody>
        <w:p w:rsidR="000834A5" w:rsidRDefault="00740576">
          <w:pPr>
            <w:pStyle w:val="B23DBC54BE0A432EB6CEF0CA627C0095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B60EF9FD654D45A8AB3512CA03D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A4D63-E864-43BF-B964-A1DBDC65AB0C}"/>
      </w:docPartPr>
      <w:docPartBody>
        <w:p w:rsidR="000834A5" w:rsidRDefault="00740576">
          <w:pPr>
            <w:pStyle w:val="77B60EF9FD654D45A8AB3512CA03D5D2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871D0F5C6FD947C181980502E55A8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DAF0A-9C99-455B-B0E2-AD4AFED2F0BA}"/>
      </w:docPartPr>
      <w:docPartBody>
        <w:p w:rsidR="000834A5" w:rsidRDefault="00740576">
          <w:pPr>
            <w:pStyle w:val="871D0F5C6FD947C181980502E55A8FF3"/>
          </w:pPr>
          <w:r w:rsidRPr="002074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EB09A-C27E-4DD0-BB42-9C427820589D}"/>
      </w:docPartPr>
      <w:docPartBody>
        <w:p w:rsidR="00F33420" w:rsidRDefault="000834A5">
          <w:r w:rsidRPr="00AE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5EDB05C8A04814A27A764B6DF44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42AF7-1159-43DC-A773-158A758E2AEA}"/>
      </w:docPartPr>
      <w:docPartBody>
        <w:p w:rsidR="00636A16" w:rsidRDefault="00F33420" w:rsidP="00F33420">
          <w:pPr>
            <w:pStyle w:val="D85EDB05C8A04814A27A764B6DF44FAC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351549622C4F4D924AE0ADCA1E2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E97A2-6544-420A-99B9-CD79EBE47687}"/>
      </w:docPartPr>
      <w:docPartBody>
        <w:p w:rsidR="00636A16" w:rsidRDefault="00F33420" w:rsidP="00F33420">
          <w:pPr>
            <w:pStyle w:val="13351549622C4F4D924AE0ADCA1E249D"/>
          </w:pPr>
          <w:r w:rsidRPr="002074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5CF5F051DF448C91AAFD78AB28C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7A2E6-19B2-4A71-837F-787FD242A93A}"/>
      </w:docPartPr>
      <w:docPartBody>
        <w:p w:rsidR="00636A16" w:rsidRDefault="00F33420" w:rsidP="00F33420">
          <w:pPr>
            <w:pStyle w:val="9E5CF5F051DF448C91AAFD78AB28C8B2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9FB9C6E6B04CF2AE2613652A54A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BCF2A-BB48-49C5-809A-8D905A766BBB}"/>
      </w:docPartPr>
      <w:docPartBody>
        <w:p w:rsidR="00636A16" w:rsidRDefault="00F33420" w:rsidP="00F33420">
          <w:pPr>
            <w:pStyle w:val="449FB9C6E6B04CF2AE2613652A54A364"/>
          </w:pPr>
          <w:r w:rsidRPr="002074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57E7B263F24C6C8652F89830653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5F077-CAFD-4A9A-B882-FDCF349B83DF}"/>
      </w:docPartPr>
      <w:docPartBody>
        <w:p w:rsidR="00636A16" w:rsidRDefault="00F33420" w:rsidP="00F33420">
          <w:pPr>
            <w:pStyle w:val="3757E7B263F24C6C8652F898306535C6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B293691B234A538429E90046242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EA962-D9A8-4CA1-8EA7-26DF2926C7F8}"/>
      </w:docPartPr>
      <w:docPartBody>
        <w:p w:rsidR="00636A16" w:rsidRDefault="00F33420" w:rsidP="00F33420">
          <w:pPr>
            <w:pStyle w:val="8CB293691B234A538429E90046242360"/>
          </w:pPr>
          <w:r w:rsidRPr="002074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02565F5A0BA84FA2C3F25796F10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7694E-6395-9440-9A07-77C3DE31D73A}"/>
      </w:docPartPr>
      <w:docPartBody>
        <w:p w:rsidR="002B1709" w:rsidRDefault="00587DA3" w:rsidP="00587DA3">
          <w:pPr>
            <w:pStyle w:val="0602565F5A0BA84FA2C3F25796F102C5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9EB12309B3EB4FAF0C1CB9E8006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229C8-5DB0-9A42-8F49-C20520C8E41C}"/>
      </w:docPartPr>
      <w:docPartBody>
        <w:p w:rsidR="002B1709" w:rsidRDefault="00587DA3" w:rsidP="00587DA3">
          <w:pPr>
            <w:pStyle w:val="A49EB12309B3EB4FAF0C1CB9E800691E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ITC Stone Serif Std Medium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 Sans II ITC Std Md">
    <w:altName w:val="Calibri"/>
    <w:panose1 w:val="020B0604020202020204"/>
    <w:charset w:val="00"/>
    <w:family w:val="swiss"/>
    <w:notTrueType/>
    <w:pitch w:val="variable"/>
    <w:sig w:usb0="800000AF" w:usb1="5000205B" w:usb2="00000000" w:usb3="00000000" w:csb0="00000001" w:csb1="00000000"/>
  </w:font>
  <w:font w:name="ITC Stone Serif Std 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4A5"/>
    <w:rsid w:val="000834A5"/>
    <w:rsid w:val="002B1709"/>
    <w:rsid w:val="00587DA3"/>
    <w:rsid w:val="00594B86"/>
    <w:rsid w:val="00636A16"/>
    <w:rsid w:val="006B7C5B"/>
    <w:rsid w:val="00740576"/>
    <w:rsid w:val="0086197B"/>
    <w:rsid w:val="00AC2734"/>
    <w:rsid w:val="00DC7832"/>
    <w:rsid w:val="00E20B39"/>
    <w:rsid w:val="00F3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7DA3"/>
    <w:rPr>
      <w:color w:val="808080"/>
    </w:rPr>
  </w:style>
  <w:style w:type="paragraph" w:customStyle="1" w:styleId="A82B985013CC4EAB81BEC09CE8938B32">
    <w:name w:val="A82B985013CC4EAB81BEC09CE8938B32"/>
  </w:style>
  <w:style w:type="paragraph" w:customStyle="1" w:styleId="BAD8996CC2024EA58A5E94E3081B9485">
    <w:name w:val="BAD8996CC2024EA58A5E94E3081B9485"/>
  </w:style>
  <w:style w:type="paragraph" w:customStyle="1" w:styleId="F214F7FA1BC14B6FBE39432033207C6B">
    <w:name w:val="F214F7FA1BC14B6FBE39432033207C6B"/>
  </w:style>
  <w:style w:type="paragraph" w:customStyle="1" w:styleId="0602565F5A0BA84FA2C3F25796F102C5">
    <w:name w:val="0602565F5A0BA84FA2C3F25796F102C5"/>
    <w:rsid w:val="00587DA3"/>
    <w:pPr>
      <w:spacing w:after="0" w:line="240" w:lineRule="auto"/>
    </w:pPr>
    <w:rPr>
      <w:sz w:val="24"/>
      <w:szCs w:val="24"/>
    </w:rPr>
  </w:style>
  <w:style w:type="paragraph" w:customStyle="1" w:styleId="7A7FBC8E80D242EA9955D35F938A6816">
    <w:name w:val="7A7FBC8E80D242EA9955D35F938A6816"/>
  </w:style>
  <w:style w:type="paragraph" w:customStyle="1" w:styleId="EDC8F2914F9B4EECAF354F692AD6EDCA">
    <w:name w:val="EDC8F2914F9B4EECAF354F692AD6EDCA"/>
  </w:style>
  <w:style w:type="paragraph" w:customStyle="1" w:styleId="E2C7A1873E89477CB2CFF9E959B185A6">
    <w:name w:val="E2C7A1873E89477CB2CFF9E959B185A6"/>
  </w:style>
  <w:style w:type="paragraph" w:customStyle="1" w:styleId="B13F227DD5334F9A8B5CD05C65CFB360">
    <w:name w:val="B13F227DD5334F9A8B5CD05C65CFB360"/>
  </w:style>
  <w:style w:type="paragraph" w:customStyle="1" w:styleId="871F5A320757411682750F394A409136">
    <w:name w:val="871F5A320757411682750F394A409136"/>
  </w:style>
  <w:style w:type="paragraph" w:customStyle="1" w:styleId="8DB158BABC8042F4B5A59D272554C5FB">
    <w:name w:val="8DB158BABC8042F4B5A59D272554C5FB"/>
  </w:style>
  <w:style w:type="paragraph" w:customStyle="1" w:styleId="31AED9DB2B9E45E394B3825CA27EA46C">
    <w:name w:val="31AED9DB2B9E45E394B3825CA27EA46C"/>
  </w:style>
  <w:style w:type="paragraph" w:customStyle="1" w:styleId="F4F685786AEC4B3FB608F4EC5DE96A70">
    <w:name w:val="F4F685786AEC4B3FB608F4EC5DE96A70"/>
  </w:style>
  <w:style w:type="paragraph" w:customStyle="1" w:styleId="269843D64A9F4A8F9760443F63905F2C">
    <w:name w:val="269843D64A9F4A8F9760443F63905F2C"/>
  </w:style>
  <w:style w:type="paragraph" w:customStyle="1" w:styleId="9B219684EBAB439EAD08013E1B3581A3">
    <w:name w:val="9B219684EBAB439EAD08013E1B3581A3"/>
  </w:style>
  <w:style w:type="paragraph" w:customStyle="1" w:styleId="008617FE2A82416E82CCF87FB1BC1480">
    <w:name w:val="008617FE2A82416E82CCF87FB1BC1480"/>
  </w:style>
  <w:style w:type="paragraph" w:customStyle="1" w:styleId="AF22C7F6AAF747E68F17FEE3A23CD2C6">
    <w:name w:val="AF22C7F6AAF747E68F17FEE3A23CD2C6"/>
  </w:style>
  <w:style w:type="paragraph" w:customStyle="1" w:styleId="4AA11214A4A44E7D8C1EF707BC62ED38">
    <w:name w:val="4AA11214A4A44E7D8C1EF707BC62ED38"/>
  </w:style>
  <w:style w:type="paragraph" w:customStyle="1" w:styleId="B9F58025CEA1422687EC2DF360527362">
    <w:name w:val="B9F58025CEA1422687EC2DF360527362"/>
  </w:style>
  <w:style w:type="paragraph" w:customStyle="1" w:styleId="803057A9A6ED4A41861C8EB0AEC0C726">
    <w:name w:val="803057A9A6ED4A41861C8EB0AEC0C726"/>
  </w:style>
  <w:style w:type="paragraph" w:customStyle="1" w:styleId="5B7B549B4D764D2CBAA9F480647F0779">
    <w:name w:val="5B7B549B4D764D2CBAA9F480647F0779"/>
  </w:style>
  <w:style w:type="paragraph" w:customStyle="1" w:styleId="4457871BC0E84C1CB2AC0173CDFB38CE">
    <w:name w:val="4457871BC0E84C1CB2AC0173CDFB38CE"/>
  </w:style>
  <w:style w:type="paragraph" w:customStyle="1" w:styleId="5CF578ED5FFE426AA7F9A82032DC68E4">
    <w:name w:val="5CF578ED5FFE426AA7F9A82032DC68E4"/>
  </w:style>
  <w:style w:type="paragraph" w:customStyle="1" w:styleId="3C480DD7D0B84EFA8091A929F7FD52BD">
    <w:name w:val="3C480DD7D0B84EFA8091A929F7FD52BD"/>
  </w:style>
  <w:style w:type="paragraph" w:customStyle="1" w:styleId="B23DBC54BE0A432EB6CEF0CA627C0095">
    <w:name w:val="B23DBC54BE0A432EB6CEF0CA627C0095"/>
  </w:style>
  <w:style w:type="paragraph" w:customStyle="1" w:styleId="77B60EF9FD654D45A8AB3512CA03D5D2">
    <w:name w:val="77B60EF9FD654D45A8AB3512CA03D5D2"/>
  </w:style>
  <w:style w:type="paragraph" w:customStyle="1" w:styleId="871D0F5C6FD947C181980502E55A8FF3">
    <w:name w:val="871D0F5C6FD947C181980502E55A8FF3"/>
  </w:style>
  <w:style w:type="paragraph" w:customStyle="1" w:styleId="A49EB12309B3EB4FAF0C1CB9E800691E">
    <w:name w:val="A49EB12309B3EB4FAF0C1CB9E800691E"/>
    <w:rsid w:val="00587DA3"/>
    <w:pPr>
      <w:spacing w:after="0" w:line="240" w:lineRule="auto"/>
    </w:pPr>
    <w:rPr>
      <w:sz w:val="24"/>
      <w:szCs w:val="24"/>
    </w:rPr>
  </w:style>
  <w:style w:type="paragraph" w:customStyle="1" w:styleId="D85EDB05C8A04814A27A764B6DF44FAC">
    <w:name w:val="D85EDB05C8A04814A27A764B6DF44FAC"/>
    <w:rsid w:val="00F33420"/>
  </w:style>
  <w:style w:type="paragraph" w:customStyle="1" w:styleId="13351549622C4F4D924AE0ADCA1E249D">
    <w:name w:val="13351549622C4F4D924AE0ADCA1E249D"/>
    <w:rsid w:val="00F33420"/>
  </w:style>
  <w:style w:type="paragraph" w:customStyle="1" w:styleId="9E5CF5F051DF448C91AAFD78AB28C8B2">
    <w:name w:val="9E5CF5F051DF448C91AAFD78AB28C8B2"/>
    <w:rsid w:val="00F33420"/>
  </w:style>
  <w:style w:type="paragraph" w:customStyle="1" w:styleId="449FB9C6E6B04CF2AE2613652A54A364">
    <w:name w:val="449FB9C6E6B04CF2AE2613652A54A364"/>
    <w:rsid w:val="00F33420"/>
  </w:style>
  <w:style w:type="paragraph" w:customStyle="1" w:styleId="3757E7B263F24C6C8652F898306535C6">
    <w:name w:val="3757E7B263F24C6C8652F898306535C6"/>
    <w:rsid w:val="00F33420"/>
  </w:style>
  <w:style w:type="paragraph" w:customStyle="1" w:styleId="8CB293691B234A538429E90046242360">
    <w:name w:val="8CB293691B234A538429E90046242360"/>
    <w:rsid w:val="00F33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889625E4F3D4A85B67262537B0204" ma:contentTypeVersion="40" ma:contentTypeDescription="Create a new document." ma:contentTypeScope="" ma:versionID="68eb6e128142f55715a8f6829dce2429">
  <xsd:schema xmlns:xsd="http://www.w3.org/2001/XMLSchema" xmlns:xs="http://www.w3.org/2001/XMLSchema" xmlns:p="http://schemas.microsoft.com/office/2006/metadata/properties" xmlns:ns3="ef354ab9-4e2b-454a-813b-de737bd2d43f" xmlns:ns4="05d7fc1f-6307-4033-a808-39a66fc3e22e" targetNamespace="http://schemas.microsoft.com/office/2006/metadata/properties" ma:root="true" ma:fieldsID="f042c32680d0d2b11132e7f0cb4faf73" ns3:_="" ns4:_="">
    <xsd:import namespace="ef354ab9-4e2b-454a-813b-de737bd2d43f"/>
    <xsd:import namespace="05d7fc1f-6307-4033-a808-39a66fc3e2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TeamsChannelId" minOccurs="0"/>
                <xsd:element ref="ns3:Math_Setting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Has_Teacher_Only_SectionGroup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54ab9-4e2b-454a-813b-de737bd2d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Teachers" ma:index="3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4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4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4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Has_Teacher_Only_SectionGroup" ma:index="45" nillable="true" ma:displayName="Has Teacher Only SectionGroup" ma:internalName="Has_Teacher_Only_SectionGroup">
      <xsd:simpleType>
        <xsd:restriction base="dms:Boolean"/>
      </xsd:simpleType>
    </xsd:element>
    <xsd:element name="IsNotebookLocked" ma:index="46" nillable="true" ma:displayName="Is Notebook Locked" ma:internalName="IsNotebookLocked">
      <xsd:simpleType>
        <xsd:restriction base="dms:Boolean"/>
      </xsd:simpleType>
    </xsd:element>
    <xsd:element name="Teams_Channel_Section_Location" ma:index="47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7fc1f-6307-4033-a808-39a66fc3e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ef354ab9-4e2b-454a-813b-de737bd2d43f" xsi:nil="true"/>
    <CultureName xmlns="ef354ab9-4e2b-454a-813b-de737bd2d43f" xsi:nil="true"/>
    <Invited_Leaders xmlns="ef354ab9-4e2b-454a-813b-de737bd2d43f" xsi:nil="true"/>
    <Is_Collaboration_Space_Locked xmlns="ef354ab9-4e2b-454a-813b-de737bd2d43f" xsi:nil="true"/>
    <Templates xmlns="ef354ab9-4e2b-454a-813b-de737bd2d43f" xsi:nil="true"/>
    <Members xmlns="ef354ab9-4e2b-454a-813b-de737bd2d43f">
      <UserInfo>
        <DisplayName/>
        <AccountId xsi:nil="true"/>
        <AccountType/>
      </UserInfo>
    </Members>
    <Member_Groups xmlns="ef354ab9-4e2b-454a-813b-de737bd2d43f">
      <UserInfo>
        <DisplayName/>
        <AccountId xsi:nil="true"/>
        <AccountType/>
      </UserInfo>
    </Member_Groups>
    <Self_Registration_Enabled xmlns="ef354ab9-4e2b-454a-813b-de737bd2d43f" xsi:nil="true"/>
    <Has_Leaders_Only_SectionGroup xmlns="ef354ab9-4e2b-454a-813b-de737bd2d43f" xsi:nil="true"/>
    <Leaders xmlns="ef354ab9-4e2b-454a-813b-de737bd2d43f">
      <UserInfo>
        <DisplayName/>
        <AccountId xsi:nil="true"/>
        <AccountType/>
      </UserInfo>
    </Leaders>
    <NotebookType xmlns="ef354ab9-4e2b-454a-813b-de737bd2d43f" xsi:nil="true"/>
    <Owner xmlns="ef354ab9-4e2b-454a-813b-de737bd2d43f">
      <UserInfo>
        <DisplayName/>
        <AccountId xsi:nil="true"/>
        <AccountType/>
      </UserInfo>
    </Owner>
    <AppVersion xmlns="ef354ab9-4e2b-454a-813b-de737bd2d43f" xsi:nil="true"/>
    <DefaultSectionNames xmlns="ef354ab9-4e2b-454a-813b-de737bd2d43f" xsi:nil="true"/>
    <Invited_Members xmlns="ef354ab9-4e2b-454a-813b-de737bd2d43f" xsi:nil="true"/>
    <Has_Teacher_Only_SectionGroup xmlns="ef354ab9-4e2b-454a-813b-de737bd2d43f" xsi:nil="true"/>
    <Students xmlns="ef354ab9-4e2b-454a-813b-de737bd2d43f">
      <UserInfo>
        <DisplayName/>
        <AccountId xsi:nil="true"/>
        <AccountType/>
      </UserInfo>
    </Students>
    <Distribution_Groups xmlns="ef354ab9-4e2b-454a-813b-de737bd2d43f" xsi:nil="true"/>
    <LMS_Mappings xmlns="ef354ab9-4e2b-454a-813b-de737bd2d43f" xsi:nil="true"/>
    <Invited_Teachers xmlns="ef354ab9-4e2b-454a-813b-de737bd2d43f" xsi:nil="true"/>
    <IsNotebookLocked xmlns="ef354ab9-4e2b-454a-813b-de737bd2d43f" xsi:nil="true"/>
    <Math_Settings xmlns="ef354ab9-4e2b-454a-813b-de737bd2d43f" xsi:nil="true"/>
    <Teams_Channel_Section_Location xmlns="ef354ab9-4e2b-454a-813b-de737bd2d43f" xsi:nil="true"/>
    <Student_Groups xmlns="ef354ab9-4e2b-454a-813b-de737bd2d43f">
      <UserInfo>
        <DisplayName/>
        <AccountId xsi:nil="true"/>
        <AccountType/>
      </UserInfo>
    </Student_Groups>
    <Invited_Students xmlns="ef354ab9-4e2b-454a-813b-de737bd2d43f" xsi:nil="true"/>
    <Teachers xmlns="ef354ab9-4e2b-454a-813b-de737bd2d43f">
      <UserInfo>
        <DisplayName/>
        <AccountId xsi:nil="true"/>
        <AccountType/>
      </UserInfo>
    </Teachers>
    <TeamsChannelId xmlns="ef354ab9-4e2b-454a-813b-de737bd2d43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865C30-3CC4-49E6-820C-DB3A2FFE3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54ab9-4e2b-454a-813b-de737bd2d43f"/>
    <ds:schemaRef ds:uri="05d7fc1f-6307-4033-a808-39a66fc3e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F26B26-FF83-4F85-B051-F87BF3A14F05}">
  <ds:schemaRefs>
    <ds:schemaRef ds:uri="http://schemas.microsoft.com/office/2006/metadata/properties"/>
    <ds:schemaRef ds:uri="http://schemas.microsoft.com/office/infopath/2007/PartnerControls"/>
    <ds:schemaRef ds:uri="ef354ab9-4e2b-454a-813b-de737bd2d43f"/>
  </ds:schemaRefs>
</ds:datastoreItem>
</file>

<file path=customXml/itemProps3.xml><?xml version="1.0" encoding="utf-8"?>
<ds:datastoreItem xmlns:ds="http://schemas.openxmlformats.org/officeDocument/2006/customXml" ds:itemID="{48C566AE-EC36-494E-BE27-D2ECF8A62C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C:\Users\john.mancinelli\Documents\Custom Office Templates\Field Service Forms\Early Practicum Final Feedback.dotx</Template>
  <TotalTime>3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Mancinelli</dc:creator>
  <cp:keywords/>
  <dc:description/>
  <cp:lastModifiedBy>Morrison, Judith Anne</cp:lastModifiedBy>
  <cp:revision>2</cp:revision>
  <dcterms:created xsi:type="dcterms:W3CDTF">2021-08-30T17:30:00Z</dcterms:created>
  <dcterms:modified xsi:type="dcterms:W3CDTF">2021-08-30T17:30:00Z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0x01010098C889625E4F3D4A85B67262537B0204</vt:lpwstr>
  </property>
</Properties>
</file>