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3ACAF3A" w14:textId="77777777" w:rsidR="00531DA6" w:rsidRPr="004D177F" w:rsidRDefault="007B302A" w:rsidP="00A902F7">
      <w:pPr>
        <w:tabs>
          <w:tab w:val="left" w:pos="2104"/>
        </w:tabs>
        <w:spacing w:before="960" w:after="120"/>
        <w:ind w:left="432" w:right="144"/>
        <w:mirrorIndents/>
        <w:rPr>
          <w:rFonts w:ascii="Corbel" w:hAnsi="Corbel"/>
          <w:color w:val="262626" w:themeColor="text1" w:themeTint="D9"/>
          <w:sz w:val="18"/>
          <w:szCs w:val="18"/>
        </w:rPr>
      </w:pPr>
      <w:r w:rsidRPr="004D177F">
        <w:rPr>
          <w:rFonts w:ascii="Corbel" w:hAnsi="Corbel"/>
          <w:color w:val="262626" w:themeColor="text1" w:themeTint="D9"/>
          <w:sz w:val="18"/>
          <w:szCs w:val="18"/>
        </w:rPr>
        <w:t>Date</w:t>
      </w:r>
    </w:p>
    <w:p w14:paraId="72CB3F8D" w14:textId="77777777" w:rsidR="007B302A" w:rsidRPr="004D177F" w:rsidRDefault="004D177F" w:rsidP="00A902F7">
      <w:pPr>
        <w:tabs>
          <w:tab w:val="left" w:pos="2104"/>
        </w:tabs>
        <w:spacing w:before="480"/>
        <w:ind w:left="432" w:right="144"/>
        <w:mirrorIndents/>
        <w:rPr>
          <w:rFonts w:ascii="Corbel" w:hAnsi="Corbel"/>
          <w:color w:val="262626" w:themeColor="text1" w:themeTint="D9"/>
          <w:sz w:val="18"/>
          <w:szCs w:val="18"/>
        </w:rPr>
      </w:pPr>
      <w:r>
        <w:rPr>
          <w:rFonts w:ascii="Corbel" w:hAnsi="Corbel"/>
          <w:color w:val="262626" w:themeColor="text1" w:themeTint="D9"/>
          <w:sz w:val="18"/>
          <w:szCs w:val="18"/>
        </w:rPr>
        <w:t xml:space="preserve">Lorem ipsum dolor sit </w:t>
      </w:r>
      <w:proofErr w:type="spellStart"/>
      <w:r>
        <w:rPr>
          <w:rFonts w:ascii="Corbel" w:hAnsi="Corbel"/>
          <w:color w:val="262626" w:themeColor="text1" w:themeTint="D9"/>
          <w:sz w:val="18"/>
          <w:szCs w:val="18"/>
        </w:rPr>
        <w:t>amet</w:t>
      </w:r>
      <w:proofErr w:type="spellEnd"/>
      <w:r>
        <w:rPr>
          <w:rFonts w:ascii="Corbel" w:hAnsi="Corbel"/>
          <w:color w:val="262626" w:themeColor="text1" w:themeTint="D9"/>
          <w:sz w:val="18"/>
          <w:szCs w:val="18"/>
        </w:rPr>
        <w:t>,</w:t>
      </w:r>
    </w:p>
    <w:p w14:paraId="7A51EB3F" w14:textId="77777777" w:rsidR="00F408C5" w:rsidRPr="004D177F" w:rsidRDefault="00F408C5" w:rsidP="00A902F7">
      <w:pPr>
        <w:tabs>
          <w:tab w:val="left" w:pos="2104"/>
        </w:tabs>
        <w:ind w:left="432" w:right="144"/>
        <w:mirrorIndents/>
        <w:rPr>
          <w:rFonts w:ascii="Corbel" w:hAnsi="Corbel"/>
          <w:color w:val="262626" w:themeColor="text1" w:themeTint="D9"/>
          <w:sz w:val="18"/>
          <w:szCs w:val="18"/>
        </w:rPr>
      </w:pPr>
    </w:p>
    <w:p w14:paraId="33BAC6CD" w14:textId="77777777" w:rsidR="00F408C5" w:rsidRPr="00F408C5" w:rsidRDefault="00F408C5" w:rsidP="00A902F7">
      <w:pPr>
        <w:spacing w:after="225" w:line="312" w:lineRule="auto"/>
        <w:ind w:left="432" w:right="144"/>
        <w:mirrorIndents/>
        <w:rPr>
          <w:rFonts w:ascii="Corbel" w:eastAsia="Times New Roman" w:hAnsi="Corbel" w:cs="Open Sans"/>
          <w:color w:val="404040" w:themeColor="text1" w:themeTint="BF"/>
          <w:sz w:val="18"/>
          <w:szCs w:val="18"/>
        </w:rPr>
      </w:pPr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Duis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eu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aliquet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neque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Vivamus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sed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ultricies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felis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Duis vel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felis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a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tellus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mollis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iaculis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Sed sit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amet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leo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commodo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tristique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nibh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dapibus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dui. Nam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rutrum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congue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augue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Aliquam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consectetur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metus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at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nibh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gravida, a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ultrices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nibh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luctus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Morbi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ultrices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non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risus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at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scelerisque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.</w:t>
      </w:r>
    </w:p>
    <w:p w14:paraId="1F696424" w14:textId="77777777" w:rsidR="00F408C5" w:rsidRPr="00F408C5" w:rsidRDefault="00F408C5" w:rsidP="00A902F7">
      <w:pPr>
        <w:spacing w:after="225" w:line="312" w:lineRule="auto"/>
        <w:ind w:left="432" w:right="144"/>
        <w:mirrorIndents/>
        <w:rPr>
          <w:rFonts w:ascii="Corbel" w:eastAsia="Times New Roman" w:hAnsi="Corbel" w:cs="Open Sans"/>
          <w:color w:val="404040" w:themeColor="text1" w:themeTint="BF"/>
          <w:sz w:val="18"/>
          <w:szCs w:val="18"/>
        </w:rPr>
      </w:pPr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Lorem ipsum dolor sit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amet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consectetur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adipiscing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elit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Suspendisse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volutpat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nibh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tellus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tincidunt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dapibus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turpis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mattis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sed.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Etiam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augue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tellus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euismod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quis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orci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quis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auctor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posuere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enim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Vestibulum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mattis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nec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nisi vitae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elementum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Nulla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facilisi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Sed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eleifend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facilisis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justo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commodo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Sed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sagittis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quis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nisi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quis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feugiat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Nunc vel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nunc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mi.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Mauris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imperdiet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purus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non ipsum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sodales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lobortis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In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scelerisque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velit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et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velit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varius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porta.</w:t>
      </w:r>
    </w:p>
    <w:p w14:paraId="29337F5D" w14:textId="77777777" w:rsidR="00F408C5" w:rsidRPr="00F408C5" w:rsidRDefault="00F408C5" w:rsidP="00A902F7">
      <w:pPr>
        <w:spacing w:after="225" w:line="312" w:lineRule="auto"/>
        <w:ind w:left="432" w:right="144"/>
        <w:mirrorIndents/>
        <w:rPr>
          <w:rFonts w:ascii="Corbel" w:eastAsia="Times New Roman" w:hAnsi="Corbel" w:cs="Open Sans"/>
          <w:color w:val="404040" w:themeColor="text1" w:themeTint="BF"/>
          <w:sz w:val="18"/>
          <w:szCs w:val="18"/>
        </w:rPr>
      </w:pP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Orci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varius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natoque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penatibus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et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magnis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dis parturient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montes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nascetur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ridiculus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mus. Duis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consectetur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quam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eu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ex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tempor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at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finibus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lectus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finibus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Nulla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non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felis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sed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quam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mollis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ultrices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nec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pretium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justo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Vestibulum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accumsan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elit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id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laoreet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dignissim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Etiam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sed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viverra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libero.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Quisque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at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tincidunt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quam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Nullam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lacinia diam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massa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scelerisque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euismod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Phasellus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in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metus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id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massa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pellentesque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facilisis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sit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amet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sit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amet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diam.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Phasellus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a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varius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massa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Aliquam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suscipit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facilisis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est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vitae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laoreet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Suspendisse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hendrerit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sapien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lacus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vehicula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eu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feugiat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magna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sagittis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Aliquam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nisi ex,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posuere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in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elit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in,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rutrum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luctus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magna. Duis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suscipit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leo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vitae maximus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commodo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velit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mauris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accumsan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nulla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quis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tincidunt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odio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erat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et est. Ut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nibh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arcu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feugiat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pharetra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turpis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rutrum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faucibus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facilisis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ante.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Nullam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vitae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lobortis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mauris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.</w:t>
      </w:r>
    </w:p>
    <w:p w14:paraId="37A9D4CC" w14:textId="77777777" w:rsidR="00F408C5" w:rsidRDefault="00F408C5" w:rsidP="00A902F7">
      <w:pPr>
        <w:spacing w:after="225" w:line="312" w:lineRule="auto"/>
        <w:ind w:left="432" w:right="144"/>
        <w:mirrorIndents/>
        <w:rPr>
          <w:rFonts w:ascii="Corbel" w:eastAsia="Times New Roman" w:hAnsi="Corbel" w:cs="Open Sans"/>
          <w:color w:val="404040" w:themeColor="text1" w:themeTint="BF"/>
          <w:sz w:val="18"/>
          <w:szCs w:val="18"/>
        </w:rPr>
      </w:pPr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Proin vitae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mollis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neque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nec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iaculis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lacus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Vestibulum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hendrerit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mollis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felis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in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sollicitudin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turpis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tincidunt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sit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amet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Nunc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ultrices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risus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a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ultricies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tempor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sapien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mi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mollis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mauris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sagittis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imperdiet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dui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nibh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ac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purus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Donec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suscipit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elit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erat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eu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eleifend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mauris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ullamcorper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non.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Curabitur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quis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varius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nibh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Nulla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nibh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orci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aliquam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et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suscipit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non,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ullamcorper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ac dolor. Donec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leo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arcu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finibus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in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porttitor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a,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suscipit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non ligula.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Vivamus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est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eu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ante porta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blandit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Duis lacinia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eu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augue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sed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suscipit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.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Fusce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elit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libero,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consectetur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ut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elit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fringilla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,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tincidunt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 xml:space="preserve"> auctor </w:t>
      </w:r>
      <w:proofErr w:type="spellStart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elit</w:t>
      </w:r>
      <w:proofErr w:type="spellEnd"/>
      <w:r w:rsidRPr="00F408C5">
        <w:rPr>
          <w:rFonts w:ascii="Corbel" w:eastAsia="Times New Roman" w:hAnsi="Corbel" w:cs="Open Sans"/>
          <w:color w:val="404040" w:themeColor="text1" w:themeTint="BF"/>
          <w:sz w:val="18"/>
          <w:szCs w:val="18"/>
        </w:rPr>
        <w:t>.</w:t>
      </w:r>
    </w:p>
    <w:p w14:paraId="095570ED" w14:textId="77777777" w:rsidR="00A902F7" w:rsidRPr="004D177F" w:rsidRDefault="00A902F7" w:rsidP="00A902F7">
      <w:pPr>
        <w:tabs>
          <w:tab w:val="left" w:pos="2104"/>
        </w:tabs>
        <w:spacing w:before="480"/>
        <w:ind w:left="432" w:right="144"/>
        <w:mirrorIndents/>
        <w:rPr>
          <w:rFonts w:ascii="Corbel" w:hAnsi="Corbel"/>
          <w:color w:val="262626" w:themeColor="text1" w:themeTint="D9"/>
          <w:sz w:val="18"/>
          <w:szCs w:val="18"/>
        </w:rPr>
      </w:pPr>
      <w:r>
        <w:rPr>
          <w:rFonts w:ascii="Corbel" w:hAnsi="Corbel"/>
          <w:color w:val="262626" w:themeColor="text1" w:themeTint="D9"/>
          <w:sz w:val="18"/>
          <w:szCs w:val="18"/>
        </w:rPr>
        <w:t xml:space="preserve">Lorem ipsum dolor sit </w:t>
      </w:r>
      <w:proofErr w:type="spellStart"/>
      <w:r>
        <w:rPr>
          <w:rFonts w:ascii="Corbel" w:hAnsi="Corbel"/>
          <w:color w:val="262626" w:themeColor="text1" w:themeTint="D9"/>
          <w:sz w:val="18"/>
          <w:szCs w:val="18"/>
        </w:rPr>
        <w:t>amet</w:t>
      </w:r>
      <w:proofErr w:type="spellEnd"/>
      <w:r>
        <w:rPr>
          <w:rFonts w:ascii="Corbel" w:hAnsi="Corbel"/>
          <w:color w:val="262626" w:themeColor="text1" w:themeTint="D9"/>
          <w:sz w:val="18"/>
          <w:szCs w:val="18"/>
        </w:rPr>
        <w:t>,</w:t>
      </w:r>
    </w:p>
    <w:p w14:paraId="2DD9ED45" w14:textId="77777777" w:rsidR="00A902F7" w:rsidRPr="00F408C5" w:rsidRDefault="00A902F7" w:rsidP="00A902F7">
      <w:pPr>
        <w:spacing w:after="225"/>
        <w:ind w:left="432" w:right="144"/>
        <w:mirrorIndents/>
        <w:rPr>
          <w:rFonts w:ascii="Corbel" w:eastAsia="Times New Roman" w:hAnsi="Corbel" w:cs="Open Sans"/>
          <w:color w:val="404040" w:themeColor="text1" w:themeTint="BF"/>
          <w:sz w:val="18"/>
          <w:szCs w:val="18"/>
        </w:rPr>
      </w:pPr>
    </w:p>
    <w:p w14:paraId="1C703A3F" w14:textId="77777777" w:rsidR="00F408C5" w:rsidRPr="00F408C5" w:rsidRDefault="00F408C5" w:rsidP="00F408C5">
      <w:pPr>
        <w:rPr>
          <w:rFonts w:ascii="Times New Roman" w:eastAsia="Times New Roman" w:hAnsi="Times New Roman" w:cs="Times New Roman"/>
        </w:rPr>
      </w:pPr>
    </w:p>
    <w:p w14:paraId="187755FC" w14:textId="77777777" w:rsidR="00F408C5" w:rsidRPr="00F408C5" w:rsidRDefault="00F408C5" w:rsidP="00F408C5">
      <w:pPr>
        <w:tabs>
          <w:tab w:val="left" w:pos="1377"/>
        </w:tabs>
      </w:pPr>
      <w:r>
        <w:tab/>
      </w:r>
    </w:p>
    <w:sectPr w:rsidR="00F408C5" w:rsidRPr="00F408C5" w:rsidSect="00DE46B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296" w:bottom="1440" w:left="1296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D2DB" w14:textId="77777777" w:rsidR="0086788D" w:rsidRDefault="0086788D" w:rsidP="007D7349">
      <w:r>
        <w:separator/>
      </w:r>
    </w:p>
  </w:endnote>
  <w:endnote w:type="continuationSeparator" w:id="0">
    <w:p w14:paraId="2CE8676D" w14:textId="77777777" w:rsidR="0086788D" w:rsidRDefault="0086788D" w:rsidP="007D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roxima Nova Medium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B8D7" w14:textId="1E9E30FD" w:rsidR="007D7349" w:rsidRPr="00D71F09" w:rsidRDefault="009D4BD6" w:rsidP="007D7349">
    <w:pPr>
      <w:pStyle w:val="Footer"/>
      <w:jc w:val="center"/>
      <w:rPr>
        <w:rFonts w:ascii="Corbel" w:hAnsi="Corbel"/>
        <w:color w:val="262626" w:themeColor="text1" w:themeTint="D9"/>
        <w:sz w:val="16"/>
        <w:szCs w:val="16"/>
      </w:rPr>
    </w:pPr>
    <w:r>
      <w:rPr>
        <w:rFonts w:ascii="Corbel" w:hAnsi="Corbel" w:cs="Times New Roman"/>
        <w:color w:val="262626" w:themeColor="text1" w:themeTint="D9"/>
        <w:sz w:val="16"/>
        <w:szCs w:val="16"/>
      </w:rPr>
      <w:t>2710 Crimson Way, Richland, WA 99354</w:t>
    </w:r>
    <w:r w:rsidR="007D7349" w:rsidRPr="00D71F09">
      <w:rPr>
        <w:rFonts w:ascii="Corbel" w:hAnsi="Corbel" w:cs="Times New Roman"/>
        <w:color w:val="262626" w:themeColor="text1" w:themeTint="D9"/>
        <w:sz w:val="16"/>
        <w:szCs w:val="16"/>
      </w:rPr>
      <w:t xml:space="preserve"> | </w:t>
    </w:r>
    <w:r>
      <w:rPr>
        <w:rFonts w:ascii="Corbel" w:hAnsi="Corbel" w:cs="Times New Roman"/>
        <w:color w:val="262626" w:themeColor="text1" w:themeTint="D9"/>
        <w:sz w:val="16"/>
        <w:szCs w:val="16"/>
      </w:rPr>
      <w:t>509-372-7000</w:t>
    </w:r>
    <w:r w:rsidR="007D7349" w:rsidRPr="00D71F09">
      <w:rPr>
        <w:rFonts w:ascii="Corbel" w:hAnsi="Corbel" w:cs="Times New Roman"/>
        <w:color w:val="262626" w:themeColor="text1" w:themeTint="D9"/>
        <w:sz w:val="16"/>
        <w:szCs w:val="16"/>
      </w:rPr>
      <w:t xml:space="preserve"> | </w:t>
    </w:r>
    <w:r>
      <w:rPr>
        <w:rFonts w:ascii="Corbel" w:hAnsi="Corbel" w:cs="Times New Roman"/>
        <w:color w:val="262626" w:themeColor="text1" w:themeTint="D9"/>
        <w:sz w:val="16"/>
        <w:szCs w:val="16"/>
      </w:rPr>
      <w:t>tricities</w:t>
    </w:r>
    <w:r w:rsidR="007D7349" w:rsidRPr="00D71F09">
      <w:rPr>
        <w:rFonts w:ascii="Corbel" w:hAnsi="Corbel" w:cs="Times New Roman"/>
        <w:color w:val="262626" w:themeColor="text1" w:themeTint="D9"/>
        <w:sz w:val="16"/>
        <w:szCs w:val="16"/>
      </w:rPr>
      <w:t xml:space="preserve">.wsu.edu | </w:t>
    </w:r>
    <w:r>
      <w:rPr>
        <w:rFonts w:ascii="Corbel" w:hAnsi="Corbel" w:cs="Times New Roman"/>
        <w:color w:val="262626" w:themeColor="text1" w:themeTint="D9"/>
        <w:sz w:val="16"/>
        <w:szCs w:val="16"/>
      </w:rPr>
      <w:t>tricities.info@wsu.edu</w:t>
    </w:r>
  </w:p>
  <w:p w14:paraId="37E7D351" w14:textId="77777777" w:rsidR="007D7349" w:rsidRPr="007D7349" w:rsidRDefault="007D7349" w:rsidP="007D7349">
    <w:pPr>
      <w:pStyle w:val="Footer"/>
      <w:jc w:val="center"/>
      <w:rPr>
        <w:rFonts w:ascii="Proxima Nova" w:hAnsi="Proxima Nova"/>
        <w:color w:val="3B3838" w:themeColor="background2" w:themeShade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0EA5" w14:textId="77777777" w:rsidR="0086788D" w:rsidRDefault="0086788D" w:rsidP="007D7349">
      <w:r>
        <w:separator/>
      </w:r>
    </w:p>
  </w:footnote>
  <w:footnote w:type="continuationSeparator" w:id="0">
    <w:p w14:paraId="63D3DFBC" w14:textId="77777777" w:rsidR="0086788D" w:rsidRDefault="0086788D" w:rsidP="007D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92C0" w14:textId="77777777" w:rsidR="007D7349" w:rsidRDefault="0086788D">
    <w:pPr>
      <w:pStyle w:val="Header"/>
    </w:pPr>
    <w:r>
      <w:rPr>
        <w:noProof/>
      </w:rPr>
      <w:pict w14:anchorId="2FAA0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95408" o:spid="_x0000_s1027" type="#_x0000_t75" alt="" style="position:absolute;margin-left:0;margin-top:0;width:0;height:0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600" w:type="pct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836"/>
      <w:gridCol w:w="5959"/>
    </w:tblGrid>
    <w:tr w:rsidR="00B32157" w14:paraId="551F6FBC" w14:textId="77777777" w:rsidTr="0034656B">
      <w:trPr>
        <w:jc w:val="center"/>
      </w:trPr>
      <w:tc>
        <w:tcPr>
          <w:tcW w:w="2240" w:type="pct"/>
          <w:shd w:val="clear" w:color="auto" w:fill="auto"/>
        </w:tcPr>
        <w:p w14:paraId="416DFCD4" w14:textId="77777777" w:rsidR="00B32157" w:rsidRDefault="00331052" w:rsidP="00B32157">
          <w:pPr>
            <w:jc w:val="right"/>
            <w:rPr>
              <w:rFonts w:ascii="Proxima Nova Medium" w:hAnsi="Proxima Nova Medium"/>
              <w:color w:val="262626" w:themeColor="text1" w:themeTint="D9"/>
              <w:sz w:val="18"/>
              <w:szCs w:val="18"/>
            </w:rPr>
          </w:pPr>
          <w:r w:rsidRPr="00546C45">
            <w:rPr>
              <w:rFonts w:ascii="Proxima Nova Medium" w:hAnsi="Proxima Nova Medium"/>
              <w:noProof/>
              <w:sz w:val="21"/>
              <w:szCs w:val="21"/>
            </w:rPr>
            <w:drawing>
              <wp:anchor distT="0" distB="0" distL="114300" distR="114300" simplePos="0" relativeHeight="251659264" behindDoc="1" locked="0" layoutInCell="1" allowOverlap="1" wp14:anchorId="5B40E2E1" wp14:editId="634CC1FB">
                <wp:simplePos x="0" y="0"/>
                <wp:positionH relativeFrom="column">
                  <wp:posOffset>-51435</wp:posOffset>
                </wp:positionH>
                <wp:positionV relativeFrom="paragraph">
                  <wp:posOffset>1270</wp:posOffset>
                </wp:positionV>
                <wp:extent cx="2124710" cy="466090"/>
                <wp:effectExtent l="0" t="0" r="0" b="3810"/>
                <wp:wrapThrough wrapText="bothSides">
                  <wp:wrapPolygon edited="0">
                    <wp:start x="2582" y="0"/>
                    <wp:lineTo x="1549" y="4120"/>
                    <wp:lineTo x="516" y="9417"/>
                    <wp:lineTo x="0" y="16480"/>
                    <wp:lineTo x="0" y="17657"/>
                    <wp:lineTo x="129" y="20599"/>
                    <wp:lineTo x="516" y="21188"/>
                    <wp:lineTo x="1420" y="21188"/>
                    <wp:lineTo x="3615" y="21188"/>
                    <wp:lineTo x="5293" y="21188"/>
                    <wp:lineTo x="14202" y="18834"/>
                    <wp:lineTo x="21432" y="14714"/>
                    <wp:lineTo x="21432" y="6474"/>
                    <wp:lineTo x="3486" y="0"/>
                    <wp:lineTo x="2582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71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60" w:type="pct"/>
          <w:shd w:val="clear" w:color="auto" w:fill="auto"/>
        </w:tcPr>
        <w:p w14:paraId="338939FE" w14:textId="77777777" w:rsidR="00B32157" w:rsidRPr="00CF0B0B" w:rsidRDefault="00B32157" w:rsidP="004D177F">
          <w:pPr>
            <w:jc w:val="right"/>
            <w:rPr>
              <w:rFonts w:ascii="Corbel" w:hAnsi="Corbel"/>
              <w:color w:val="404040" w:themeColor="text1" w:themeTint="BF"/>
              <w:sz w:val="21"/>
              <w:szCs w:val="21"/>
            </w:rPr>
          </w:pPr>
          <w:r w:rsidRPr="00CF0B0B">
            <w:rPr>
              <w:rFonts w:ascii="Corbel" w:hAnsi="Corbel"/>
              <w:color w:val="404040" w:themeColor="text1" w:themeTint="BF"/>
              <w:sz w:val="18"/>
              <w:szCs w:val="18"/>
            </w:rPr>
            <w:t>College/Department name</w:t>
          </w:r>
        </w:p>
        <w:p w14:paraId="32828B1C" w14:textId="77777777" w:rsidR="00B32157" w:rsidRDefault="00B32157" w:rsidP="004D177F">
          <w:pPr>
            <w:jc w:val="right"/>
            <w:rPr>
              <w:rFonts w:ascii="Proxima Nova Medium" w:hAnsi="Proxima Nova Medium"/>
              <w:color w:val="262626" w:themeColor="text1" w:themeTint="D9"/>
              <w:sz w:val="18"/>
              <w:szCs w:val="18"/>
            </w:rPr>
          </w:pPr>
        </w:p>
      </w:tc>
    </w:tr>
  </w:tbl>
  <w:p w14:paraId="320E72D6" w14:textId="77777777" w:rsidR="00760FFA" w:rsidRDefault="0086788D">
    <w:r>
      <w:rPr>
        <w:rFonts w:ascii="Proxima Nova Medium" w:hAnsi="Proxima Nova Medium"/>
        <w:noProof/>
        <w:color w:val="262626" w:themeColor="text1" w:themeTint="D9"/>
        <w:sz w:val="18"/>
        <w:szCs w:val="18"/>
      </w:rPr>
      <w:pict w14:anchorId="12BA9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95409" o:spid="_x0000_s1026" type="#_x0000_t75" alt="" style="position:absolute;margin-left:0;margin-top:0;width:0;height:0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FAE7" w14:textId="77777777" w:rsidR="007D7349" w:rsidRDefault="0086788D">
    <w:pPr>
      <w:pStyle w:val="Header"/>
    </w:pPr>
    <w:r>
      <w:rPr>
        <w:noProof/>
      </w:rPr>
      <w:pict w14:anchorId="5B5FA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95407" o:spid="_x0000_s1025" type="#_x0000_t75" alt="" style="position:absolute;margin-left:0;margin-top:0;width:0;height:0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D6"/>
    <w:rsid w:val="0002725E"/>
    <w:rsid w:val="00050230"/>
    <w:rsid w:val="00062754"/>
    <w:rsid w:val="000B4B13"/>
    <w:rsid w:val="000C422B"/>
    <w:rsid w:val="000E00B5"/>
    <w:rsid w:val="000F1782"/>
    <w:rsid w:val="0012663C"/>
    <w:rsid w:val="00146502"/>
    <w:rsid w:val="00165076"/>
    <w:rsid w:val="00166C2D"/>
    <w:rsid w:val="00180881"/>
    <w:rsid w:val="001C59FB"/>
    <w:rsid w:val="0020344E"/>
    <w:rsid w:val="00331052"/>
    <w:rsid w:val="0034656B"/>
    <w:rsid w:val="00450222"/>
    <w:rsid w:val="00453E4D"/>
    <w:rsid w:val="004D177F"/>
    <w:rsid w:val="00502D90"/>
    <w:rsid w:val="00531DA6"/>
    <w:rsid w:val="00546C45"/>
    <w:rsid w:val="00573C59"/>
    <w:rsid w:val="005946AC"/>
    <w:rsid w:val="005B48E4"/>
    <w:rsid w:val="005F4CF1"/>
    <w:rsid w:val="00637450"/>
    <w:rsid w:val="006868D1"/>
    <w:rsid w:val="0069678C"/>
    <w:rsid w:val="006E165F"/>
    <w:rsid w:val="007069E6"/>
    <w:rsid w:val="00730AA2"/>
    <w:rsid w:val="00760FFA"/>
    <w:rsid w:val="007B302A"/>
    <w:rsid w:val="007D7349"/>
    <w:rsid w:val="008236CD"/>
    <w:rsid w:val="0086788D"/>
    <w:rsid w:val="008A2E53"/>
    <w:rsid w:val="008A4E44"/>
    <w:rsid w:val="00905419"/>
    <w:rsid w:val="0095160A"/>
    <w:rsid w:val="0098687E"/>
    <w:rsid w:val="00992135"/>
    <w:rsid w:val="009D4BD6"/>
    <w:rsid w:val="00A34B12"/>
    <w:rsid w:val="00A5345D"/>
    <w:rsid w:val="00A55943"/>
    <w:rsid w:val="00A82F16"/>
    <w:rsid w:val="00A902F7"/>
    <w:rsid w:val="00B32157"/>
    <w:rsid w:val="00B5162D"/>
    <w:rsid w:val="00B6703F"/>
    <w:rsid w:val="00BB4E76"/>
    <w:rsid w:val="00BC0509"/>
    <w:rsid w:val="00BF388F"/>
    <w:rsid w:val="00C24558"/>
    <w:rsid w:val="00CB7033"/>
    <w:rsid w:val="00CF0B0B"/>
    <w:rsid w:val="00D71F09"/>
    <w:rsid w:val="00DB1CF6"/>
    <w:rsid w:val="00DE46B9"/>
    <w:rsid w:val="00DF418E"/>
    <w:rsid w:val="00DF5926"/>
    <w:rsid w:val="00ED0D54"/>
    <w:rsid w:val="00F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28544"/>
  <w15:chartTrackingRefBased/>
  <w15:docId w15:val="{37C9F788-8288-ED47-B368-8A8AE9F6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49"/>
  </w:style>
  <w:style w:type="paragraph" w:styleId="Footer">
    <w:name w:val="footer"/>
    <w:basedOn w:val="Normal"/>
    <w:link w:val="FooterChar"/>
    <w:uiPriority w:val="99"/>
    <w:unhideWhenUsed/>
    <w:rsid w:val="007D7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49"/>
  </w:style>
  <w:style w:type="table" w:styleId="TableGrid">
    <w:name w:val="Table Grid"/>
    <w:basedOn w:val="TableNormal"/>
    <w:uiPriority w:val="39"/>
    <w:rsid w:val="00B3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0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.coppinger/Downloads/washington-state-university-tri-cities-letterhead-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washington-state-university-tri-cities-letterhead-template (5).dotx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Coppinger, Monique</cp:lastModifiedBy>
  <cp:revision>1</cp:revision>
  <cp:lastPrinted>2021-08-19T17:10:00Z</cp:lastPrinted>
  <dcterms:created xsi:type="dcterms:W3CDTF">2022-12-07T22:33:00Z</dcterms:created>
  <dcterms:modified xsi:type="dcterms:W3CDTF">2022-12-07T22:39:00Z</dcterms:modified>
</cp:coreProperties>
</file>